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8D" w:rsidRPr="006A29DC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C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4E1B8D" w:rsidRPr="006A29DC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DC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комбинированного вида </w:t>
      </w:r>
      <w:r>
        <w:rPr>
          <w:rFonts w:ascii="Times New Roman" w:hAnsi="Times New Roman" w:cs="Times New Roman"/>
          <w:b/>
          <w:bCs/>
          <w:sz w:val="24"/>
          <w:szCs w:val="24"/>
        </w:rPr>
        <w:t>«Аленький цветочек»</w:t>
      </w:r>
    </w:p>
    <w:p w:rsidR="004E1B8D" w:rsidRPr="006A29DC" w:rsidRDefault="004E1B8D" w:rsidP="00C2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8D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8D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8D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8D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8D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8D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8D" w:rsidRPr="00C25C12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5C12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</w:p>
    <w:p w:rsidR="004E1B8D" w:rsidRPr="00C25C12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5C12">
        <w:rPr>
          <w:rFonts w:ascii="Times New Roman" w:hAnsi="Times New Roman" w:cs="Times New Roman"/>
          <w:b/>
          <w:bCs/>
          <w:sz w:val="36"/>
          <w:szCs w:val="36"/>
        </w:rPr>
        <w:t xml:space="preserve"> непосредственно образовательной деятельности </w:t>
      </w:r>
    </w:p>
    <w:p w:rsidR="004E1B8D" w:rsidRPr="00C25C12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5C12">
        <w:rPr>
          <w:rFonts w:ascii="Times New Roman" w:hAnsi="Times New Roman" w:cs="Times New Roman"/>
          <w:b/>
          <w:bCs/>
          <w:sz w:val="36"/>
          <w:szCs w:val="36"/>
        </w:rPr>
        <w:t xml:space="preserve">по математическому развитию </w:t>
      </w:r>
    </w:p>
    <w:p w:rsidR="004E1B8D" w:rsidRPr="00C25C12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5C12">
        <w:rPr>
          <w:rFonts w:ascii="Times New Roman" w:hAnsi="Times New Roman" w:cs="Times New Roman"/>
          <w:b/>
          <w:bCs/>
          <w:sz w:val="36"/>
          <w:szCs w:val="36"/>
        </w:rPr>
        <w:t>во 2 младшей группе.</w:t>
      </w: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rPr>
          <w:rFonts w:ascii="Times New Roman" w:hAnsi="Times New Roman" w:cs="Times New Roman"/>
          <w:sz w:val="32"/>
          <w:szCs w:val="32"/>
        </w:rPr>
      </w:pPr>
    </w:p>
    <w:p w:rsidR="004E1B8D" w:rsidRPr="00C25C12" w:rsidRDefault="004E1B8D" w:rsidP="003164B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25C12">
        <w:rPr>
          <w:rFonts w:ascii="Times New Roman" w:hAnsi="Times New Roman" w:cs="Times New Roman"/>
          <w:b/>
          <w:bCs/>
          <w:sz w:val="40"/>
          <w:szCs w:val="40"/>
          <w:u w:val="single"/>
        </w:rPr>
        <w:t>«В гостях у Геометрика»</w:t>
      </w: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C25C12">
      <w:pPr>
        <w:rPr>
          <w:rFonts w:ascii="Times New Roman" w:hAnsi="Times New Roman" w:cs="Times New Roman"/>
          <w:sz w:val="32"/>
          <w:szCs w:val="32"/>
        </w:rPr>
      </w:pPr>
    </w:p>
    <w:p w:rsidR="004E1B8D" w:rsidRPr="00C25C12" w:rsidRDefault="004E1B8D" w:rsidP="003164B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25C12">
        <w:rPr>
          <w:rFonts w:ascii="Times New Roman" w:hAnsi="Times New Roman" w:cs="Times New Roman"/>
          <w:b/>
          <w:bCs/>
          <w:sz w:val="32"/>
          <w:szCs w:val="32"/>
        </w:rPr>
        <w:t>Выполнила: Бычкова В.В.</w:t>
      </w: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C25C12">
      <w:pPr>
        <w:rPr>
          <w:rFonts w:ascii="Times New Roman" w:hAnsi="Times New Roman" w:cs="Times New Roman"/>
          <w:sz w:val="32"/>
          <w:szCs w:val="32"/>
        </w:rPr>
      </w:pPr>
    </w:p>
    <w:p w:rsidR="004E1B8D" w:rsidRPr="00C25C12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C12">
        <w:rPr>
          <w:rFonts w:ascii="Times New Roman" w:hAnsi="Times New Roman" w:cs="Times New Roman"/>
          <w:b/>
          <w:bCs/>
          <w:sz w:val="28"/>
          <w:szCs w:val="28"/>
        </w:rPr>
        <w:t>г. Кодинск</w:t>
      </w:r>
    </w:p>
    <w:p w:rsidR="004E1B8D" w:rsidRPr="00C25C12" w:rsidRDefault="004E1B8D" w:rsidP="00C2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C12">
        <w:rPr>
          <w:rFonts w:ascii="Times New Roman" w:hAnsi="Times New Roman" w:cs="Times New Roman"/>
          <w:b/>
          <w:bCs/>
          <w:sz w:val="28"/>
          <w:szCs w:val="28"/>
        </w:rPr>
        <w:t>2014г.</w:t>
      </w:r>
    </w:p>
    <w:p w:rsidR="004E1B8D" w:rsidRDefault="004E1B8D" w:rsidP="003164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1B8D" w:rsidRPr="00FA5FC6" w:rsidRDefault="004E1B8D" w:rsidP="003164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5FC6">
        <w:rPr>
          <w:rFonts w:ascii="Times New Roman" w:hAnsi="Times New Roman" w:cs="Times New Roman"/>
          <w:b/>
          <w:bCs/>
          <w:sz w:val="32"/>
          <w:szCs w:val="32"/>
        </w:rPr>
        <w:t xml:space="preserve"> В гостях у Геометрика.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E1B8D" w:rsidRDefault="004E1B8D" w:rsidP="00491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</w:t>
      </w:r>
      <w:r w:rsidRPr="0071568A">
        <w:rPr>
          <w:rFonts w:ascii="Times New Roman" w:hAnsi="Times New Roman" w:cs="Times New Roman"/>
          <w:sz w:val="28"/>
          <w:szCs w:val="28"/>
        </w:rPr>
        <w:t xml:space="preserve"> выделять цвет, форму, особые свойства предметов.</w:t>
      </w:r>
    </w:p>
    <w:p w:rsidR="004E1B8D" w:rsidRPr="00F32629" w:rsidRDefault="004E1B8D" w:rsidP="00491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62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434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71568A">
        <w:rPr>
          <w:rFonts w:ascii="Times New Roman" w:hAnsi="Times New Roman" w:cs="Times New Roman"/>
          <w:sz w:val="28"/>
          <w:szCs w:val="28"/>
        </w:rPr>
        <w:t xml:space="preserve"> детей различать и</w:t>
      </w:r>
      <w:r>
        <w:rPr>
          <w:rFonts w:ascii="Times New Roman" w:hAnsi="Times New Roman" w:cs="Times New Roman"/>
          <w:sz w:val="28"/>
          <w:szCs w:val="28"/>
        </w:rPr>
        <w:t xml:space="preserve"> называть геометрические фигуры;</w:t>
      </w:r>
      <w:r w:rsidRPr="0071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8D" w:rsidRPr="0071568A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составлении</w:t>
      </w:r>
      <w:r w:rsidRPr="0071568A">
        <w:rPr>
          <w:rFonts w:ascii="Times New Roman" w:hAnsi="Times New Roman" w:cs="Times New Roman"/>
          <w:sz w:val="28"/>
          <w:szCs w:val="28"/>
        </w:rPr>
        <w:t xml:space="preserve"> группу из </w:t>
      </w:r>
      <w:r>
        <w:rPr>
          <w:rFonts w:ascii="Times New Roman" w:hAnsi="Times New Roman" w:cs="Times New Roman"/>
          <w:sz w:val="28"/>
          <w:szCs w:val="28"/>
        </w:rPr>
        <w:t>однородных геометрических фигур;</w:t>
      </w:r>
    </w:p>
    <w:p w:rsidR="004E1B8D" w:rsidRPr="0071568A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68A">
        <w:rPr>
          <w:rFonts w:ascii="Times New Roman" w:hAnsi="Times New Roman" w:cs="Times New Roman"/>
          <w:sz w:val="28"/>
          <w:szCs w:val="28"/>
        </w:rPr>
        <w:t>закреплять умение находить в окружении предметы круглой, квадратной, и треугольной формы.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434">
        <w:rPr>
          <w:rFonts w:ascii="Times New Roman" w:hAnsi="Times New Roman" w:cs="Times New Roman"/>
          <w:sz w:val="28"/>
          <w:szCs w:val="28"/>
          <w:u w:val="single"/>
        </w:rPr>
        <w:t>«Социально- коммуникативное развитие»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свободное общение со взрослыми и сверстниками;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побуждать детей к речевой активности;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диалогическую форму речи;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поощрять участие в совместных играх;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доброжелательное отношение друг к другу;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навыки организационного поведения в детском саду.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0434">
        <w:rPr>
          <w:rFonts w:ascii="Times New Roman" w:hAnsi="Times New Roman" w:cs="Times New Roman"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Сундучок с плоскостным изображением Геометрика, набор геометрических фигур, три модуля - квадрат, треугольник, круг (друзья Геометрика), парные картинки (с геометрическими фигурами), игрушки для магазина Геометрика (круглая тарелка, квадратная книжка, треугольная пирамидка, шары гелевые с ниточками и привязанными квадратными шоколадками – сюрприз Геометрика, три обруча: желтого, красного, синего цвета.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E1B8D" w:rsidRDefault="004E1B8D" w:rsidP="00DA3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5FC6"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занятия:</w:t>
      </w:r>
    </w:p>
    <w:p w:rsidR="004E1B8D" w:rsidRPr="00FA5FC6" w:rsidRDefault="004E1B8D" w:rsidP="00DA3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60434">
        <w:rPr>
          <w:rFonts w:ascii="Times New Roman" w:hAnsi="Times New Roman" w:cs="Times New Roman"/>
          <w:i/>
          <w:iCs/>
          <w:sz w:val="32"/>
          <w:szCs w:val="32"/>
        </w:rPr>
        <w:t>(Стук в дверь. Почтальон приносит посылку - сундучок.)</w:t>
      </w:r>
    </w:p>
    <w:p w:rsidR="004E1B8D" w:rsidRPr="00941A88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Воспитатель.</w:t>
      </w:r>
      <w:r w:rsidRPr="009604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Давайте посмотрим, что в сундучке? Сундучок, сундучок, поверни к нам свой бочок! </w:t>
      </w:r>
      <w:r w:rsidRPr="00960434">
        <w:rPr>
          <w:rFonts w:ascii="Times New Roman" w:hAnsi="Times New Roman" w:cs="Times New Roman"/>
          <w:i/>
          <w:iCs/>
          <w:sz w:val="32"/>
          <w:szCs w:val="32"/>
        </w:rPr>
        <w:t>(открываю сундучок, доста</w:t>
      </w:r>
      <w:r>
        <w:rPr>
          <w:rFonts w:ascii="Times New Roman" w:hAnsi="Times New Roman" w:cs="Times New Roman"/>
          <w:i/>
          <w:iCs/>
          <w:sz w:val="32"/>
          <w:szCs w:val="32"/>
        </w:rPr>
        <w:t>ю плоскостную фигуру Геометрика).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Геометрик.</w:t>
      </w:r>
      <w:r w:rsidRPr="009604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E1B8D" w:rsidRPr="00941A88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Я, веселый Геометрик, 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Всем  ребяткам шлю приветик! 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знаете, почему меня так зовут?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FA5FC6">
        <w:rPr>
          <w:rFonts w:ascii="Times New Roman" w:hAnsi="Times New Roman" w:cs="Times New Roman"/>
          <w:i/>
          <w:iCs/>
          <w:sz w:val="32"/>
          <w:szCs w:val="32"/>
        </w:rPr>
        <w:t>возможные ответы детей</w:t>
      </w:r>
      <w:r>
        <w:rPr>
          <w:rFonts w:ascii="Times New Roman" w:hAnsi="Times New Roman" w:cs="Times New Roman"/>
          <w:sz w:val="32"/>
          <w:szCs w:val="32"/>
        </w:rPr>
        <w:t xml:space="preserve">). Верно ребята, потому что я сделан из геометрических фигур: голова круглая, шапочка треугольная, ботинки круглые. </w:t>
      </w:r>
      <w:r w:rsidRPr="00960434">
        <w:rPr>
          <w:rFonts w:ascii="Times New Roman" w:hAnsi="Times New Roman" w:cs="Times New Roman"/>
          <w:i/>
          <w:iCs/>
          <w:sz w:val="32"/>
          <w:szCs w:val="32"/>
        </w:rPr>
        <w:t>(Дети хором повторяют).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Дети, хотите познакомиться с моими друзьями? Тогда в путь!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Геометриком шагаем, 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Кто его друзья – узнаем!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60434">
        <w:rPr>
          <w:rFonts w:ascii="Times New Roman" w:hAnsi="Times New Roman" w:cs="Times New Roman"/>
          <w:i/>
          <w:iCs/>
          <w:sz w:val="32"/>
          <w:szCs w:val="32"/>
        </w:rPr>
        <w:t>(Подходим к столу, на нем под салфеткой геометрические фигуры: красные треугольники, синие квадраты, желтые круги).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0434">
        <w:rPr>
          <w:rFonts w:ascii="Times New Roman" w:hAnsi="Times New Roman" w:cs="Times New Roman"/>
          <w:b/>
          <w:bCs/>
          <w:sz w:val="32"/>
          <w:szCs w:val="32"/>
        </w:rPr>
        <w:t>Геометрик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Что это?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0434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геометрические фигуры.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Геометрик.</w:t>
      </w:r>
      <w:r w:rsidRPr="009604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Верно, возьмите одну фигуру и назовите её. Какого она цвета? </w:t>
      </w:r>
      <w:r w:rsidRPr="00960434">
        <w:rPr>
          <w:rFonts w:ascii="Times New Roman" w:hAnsi="Times New Roman" w:cs="Times New Roman"/>
          <w:i/>
          <w:iCs/>
          <w:sz w:val="32"/>
          <w:szCs w:val="32"/>
        </w:rPr>
        <w:t>(дети называют полным ответом: синий квадрат, желтый круг и т.д.) - воспитатель опрашивает  всех детей.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у меня есть три друга: круг, треугольник, квадрат и живут они каждый в своем домике: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Треугольник – в треугольном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Квадрат – в квадратном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 – в круглом </w:t>
      </w:r>
      <w:r w:rsidRPr="00960434">
        <w:rPr>
          <w:rFonts w:ascii="Times New Roman" w:hAnsi="Times New Roman" w:cs="Times New Roman"/>
          <w:i/>
          <w:iCs/>
          <w:sz w:val="32"/>
          <w:szCs w:val="32"/>
        </w:rPr>
        <w:t>(дети закрепляют определения: круглом, квадратном, треугольном домике)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Геометрик.</w:t>
      </w:r>
      <w:r w:rsidRPr="009604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Живут мои друзья дружно, вот только возле домиков у них пусто, нет цветов и клумб.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Давайте ребята, порадуем моих друзей, пока их нет дома, устроим возле каждого домика – цветочную клумбу из фигурок - цветов.</w:t>
      </w:r>
    </w:p>
    <w:p w:rsidR="004E1B8D" w:rsidRPr="002B58D1" w:rsidRDefault="004E1B8D" w:rsidP="002B58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B58D1">
        <w:rPr>
          <w:rFonts w:ascii="Times New Roman" w:hAnsi="Times New Roman" w:cs="Times New Roman"/>
          <w:i/>
          <w:iCs/>
          <w:sz w:val="32"/>
          <w:szCs w:val="32"/>
        </w:rPr>
        <w:t>(Располагаем возле модулей – домиков: красного, синего, желтого цвета - три обруча. Синюю клумбочку – к синему квадратному домику, красную – к красному треугольному дому, желтую – к желтому прямоугольному домику.</w:t>
      </w:r>
      <w:r>
        <w:rPr>
          <w:rFonts w:ascii="Times New Roman" w:hAnsi="Times New Roman" w:cs="Times New Roman"/>
          <w:i/>
          <w:iCs/>
          <w:sz w:val="32"/>
          <w:szCs w:val="32"/>
        </w:rPr>
        <w:t>).</w:t>
      </w:r>
    </w:p>
    <w:p w:rsidR="004E1B8D" w:rsidRPr="00960434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60434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(обращаясь к Г</w:t>
      </w:r>
      <w:r w:rsidRPr="00960434">
        <w:rPr>
          <w:rFonts w:ascii="Times New Roman" w:hAnsi="Times New Roman" w:cs="Times New Roman"/>
          <w:i/>
          <w:iCs/>
          <w:sz w:val="32"/>
          <w:szCs w:val="32"/>
        </w:rPr>
        <w:t>еометрику)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 дети расположили клумбы?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0434">
        <w:rPr>
          <w:rFonts w:ascii="Times New Roman" w:hAnsi="Times New Roman" w:cs="Times New Roman"/>
          <w:b/>
          <w:bCs/>
          <w:sz w:val="32"/>
          <w:szCs w:val="32"/>
        </w:rPr>
        <w:t>Геометрик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Да, молодцы! А теперь, посмотрите на свои </w:t>
      </w:r>
      <w:r w:rsidRPr="002B58D1">
        <w:rPr>
          <w:rFonts w:ascii="Times New Roman" w:hAnsi="Times New Roman" w:cs="Times New Roman"/>
          <w:sz w:val="32"/>
          <w:szCs w:val="32"/>
        </w:rPr>
        <w:t>фигуры и поместите их на клумбу к нужному</w:t>
      </w:r>
      <w:r>
        <w:rPr>
          <w:rFonts w:ascii="Times New Roman" w:hAnsi="Times New Roman" w:cs="Times New Roman"/>
          <w:sz w:val="32"/>
          <w:szCs w:val="32"/>
        </w:rPr>
        <w:t xml:space="preserve"> домику </w:t>
      </w:r>
      <w:r w:rsidRPr="002B58D1">
        <w:rPr>
          <w:rFonts w:ascii="Times New Roman" w:hAnsi="Times New Roman" w:cs="Times New Roman"/>
          <w:i/>
          <w:iCs/>
          <w:sz w:val="32"/>
          <w:szCs w:val="32"/>
        </w:rPr>
        <w:t>(дети выполняют задание)</w:t>
      </w:r>
      <w:r>
        <w:rPr>
          <w:rFonts w:ascii="Times New Roman" w:hAnsi="Times New Roman" w:cs="Times New Roman"/>
          <w:sz w:val="32"/>
          <w:szCs w:val="32"/>
        </w:rPr>
        <w:t>. Очень хорошо и красиво получилось! Я думаю, мои друзья останутся довольны!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61C1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Геометрик, послушай какое мы сочинили стихотворение про тебя и твоих друзей:</w:t>
      </w:r>
    </w:p>
    <w:p w:rsidR="004E1B8D" w:rsidRPr="002F61C1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Физминутка.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Строим дом квадратный, 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Крыша треугольная,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крыше круглое окошко,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проказницы для кошки! 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E8E">
        <w:rPr>
          <w:rFonts w:ascii="Times New Roman" w:hAnsi="Times New Roman" w:cs="Times New Roman"/>
          <w:b/>
          <w:bCs/>
          <w:sz w:val="32"/>
          <w:szCs w:val="32"/>
        </w:rPr>
        <w:t>Геометрик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Дети, я приглашаю вас в свой маленький магазин, где продаются разные предметы, помогите мне определить их форму </w:t>
      </w:r>
    </w:p>
    <w:p w:rsidR="004E1B8D" w:rsidRPr="00AB5E8E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B5E8E">
        <w:rPr>
          <w:rFonts w:ascii="Times New Roman" w:hAnsi="Times New Roman" w:cs="Times New Roman"/>
          <w:i/>
          <w:iCs/>
          <w:sz w:val="32"/>
          <w:szCs w:val="32"/>
        </w:rPr>
        <w:t>(показывает круглые тарелки, треугольные пирамидки и квадратные платочки)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это? (тарелка)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какую фигуру похожа тарелка? (на круг)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Значит она? (круглая)</w:t>
      </w:r>
    </w:p>
    <w:p w:rsidR="004E1B8D" w:rsidRPr="00AB5E8E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B5E8E">
        <w:rPr>
          <w:rFonts w:ascii="Times New Roman" w:hAnsi="Times New Roman" w:cs="Times New Roman"/>
          <w:i/>
          <w:iCs/>
          <w:sz w:val="32"/>
          <w:szCs w:val="32"/>
        </w:rPr>
        <w:t>Рассматриваем треугольные пирамидки и квадратные платки, одновременно закрепляем цвет.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Геометрик.</w:t>
      </w:r>
      <w:r>
        <w:rPr>
          <w:rFonts w:ascii="Times New Roman" w:hAnsi="Times New Roman" w:cs="Times New Roman"/>
          <w:sz w:val="32"/>
          <w:szCs w:val="32"/>
        </w:rPr>
        <w:t xml:space="preserve"> Молодцы, ребята, очень вы смышленые!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Воспитатель. </w:t>
      </w:r>
      <w:r>
        <w:rPr>
          <w:rFonts w:ascii="Times New Roman" w:hAnsi="Times New Roman" w:cs="Times New Roman"/>
          <w:sz w:val="32"/>
          <w:szCs w:val="32"/>
        </w:rPr>
        <w:t>Ребятки, а покажем Геометрику, как мы умеем дружить, находить себе друга?</w:t>
      </w:r>
    </w:p>
    <w:p w:rsidR="004E1B8D" w:rsidRDefault="004E1B8D" w:rsidP="00B24A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«Найди пару»</w:t>
      </w:r>
    </w:p>
    <w:p w:rsidR="004E1B8D" w:rsidRPr="00B24A98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Pr="00B24A98">
        <w:rPr>
          <w:rFonts w:ascii="Times New Roman" w:hAnsi="Times New Roman" w:cs="Times New Roman"/>
          <w:i/>
          <w:iCs/>
          <w:sz w:val="32"/>
          <w:szCs w:val="32"/>
        </w:rPr>
        <w:t>На картинках синие квадраты, красные треугольники, желтые круги. Дети находят себе пару, встают, взявшись за руки на польку.</w:t>
      </w:r>
      <w:r>
        <w:rPr>
          <w:rFonts w:ascii="Times New Roman" w:hAnsi="Times New Roman" w:cs="Times New Roman"/>
          <w:i/>
          <w:iCs/>
          <w:sz w:val="32"/>
          <w:szCs w:val="32"/>
        </w:rPr>
        <w:t>).</w:t>
      </w:r>
      <w:bookmarkStart w:id="0" w:name="_GoBack"/>
      <w:bookmarkEnd w:id="0"/>
    </w:p>
    <w:p w:rsidR="004E1B8D" w:rsidRDefault="004E1B8D" w:rsidP="00B24A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Полька «Мишка с куклой»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5E8E">
        <w:rPr>
          <w:rFonts w:ascii="Times New Roman" w:hAnsi="Times New Roman" w:cs="Times New Roman"/>
          <w:b/>
          <w:bCs/>
          <w:sz w:val="32"/>
          <w:szCs w:val="32"/>
        </w:rPr>
        <w:t>Геометрик</w:t>
      </w:r>
      <w:r>
        <w:rPr>
          <w:rFonts w:ascii="Times New Roman" w:hAnsi="Times New Roman" w:cs="Times New Roman"/>
          <w:sz w:val="32"/>
          <w:szCs w:val="32"/>
        </w:rPr>
        <w:t>. Очень вы меня повеселили. Пришла пора и мне вас порадовать.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Приготовьте ушки, глазки,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Двери шире отворяйте,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Шарики с сюрпризами, влетайте.</w:t>
      </w:r>
    </w:p>
    <w:p w:rsidR="004E1B8D" w:rsidRPr="00AB5E8E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B5E8E">
        <w:rPr>
          <w:rFonts w:ascii="Times New Roman" w:hAnsi="Times New Roman" w:cs="Times New Roman"/>
          <w:i/>
          <w:iCs/>
          <w:sz w:val="32"/>
          <w:szCs w:val="32"/>
        </w:rPr>
        <w:t>(Гелевые шары на длинных ниточках</w:t>
      </w:r>
      <w:r>
        <w:rPr>
          <w:rFonts w:ascii="Times New Roman" w:hAnsi="Times New Roman" w:cs="Times New Roman"/>
          <w:i/>
          <w:iCs/>
          <w:sz w:val="32"/>
          <w:szCs w:val="32"/>
        </w:rPr>
        <w:t>, к которым</w:t>
      </w:r>
      <w:r w:rsidRPr="00AB5E8E">
        <w:rPr>
          <w:rFonts w:ascii="Times New Roman" w:hAnsi="Times New Roman" w:cs="Times New Roman"/>
          <w:i/>
          <w:iCs/>
          <w:sz w:val="32"/>
          <w:szCs w:val="32"/>
        </w:rPr>
        <w:t xml:space="preserve"> привязаны квадратные шоколадки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AB5E8E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Мой друг волшебник прислал вам шарики с сюрпризами – вот эти шары! Шары какие? (круглые)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что на ниточке?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какую форму похожа шоколадка? (Да, она квадратная)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 ребята! Весело играли!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нисколько не устали!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пора, прощайте!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не забывайте!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пора к своим друзьям</w:t>
      </w:r>
    </w:p>
    <w:p w:rsidR="004E1B8D" w:rsidRDefault="004E1B8D" w:rsidP="00960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Заждались они меня!</w:t>
      </w:r>
    </w:p>
    <w:p w:rsidR="004E1B8D" w:rsidRDefault="004E1B8D" w:rsidP="003164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1B8D" w:rsidRDefault="004E1B8D" w:rsidP="003164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1B8D" w:rsidRPr="003164B5" w:rsidRDefault="004E1B8D" w:rsidP="003164B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1B8D" w:rsidRPr="003164B5" w:rsidSect="00C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B5"/>
    <w:rsid w:val="00130B51"/>
    <w:rsid w:val="001A5367"/>
    <w:rsid w:val="001D4459"/>
    <w:rsid w:val="0025158D"/>
    <w:rsid w:val="002B3ACB"/>
    <w:rsid w:val="002B58D1"/>
    <w:rsid w:val="002F61C1"/>
    <w:rsid w:val="00301459"/>
    <w:rsid w:val="003164B5"/>
    <w:rsid w:val="0035290F"/>
    <w:rsid w:val="004369EC"/>
    <w:rsid w:val="00456580"/>
    <w:rsid w:val="004917A3"/>
    <w:rsid w:val="004E1B8D"/>
    <w:rsid w:val="00580F76"/>
    <w:rsid w:val="00601FB0"/>
    <w:rsid w:val="0065119F"/>
    <w:rsid w:val="006A29DC"/>
    <w:rsid w:val="006F7E5E"/>
    <w:rsid w:val="0071568A"/>
    <w:rsid w:val="007515E2"/>
    <w:rsid w:val="0078723A"/>
    <w:rsid w:val="00886185"/>
    <w:rsid w:val="00941A88"/>
    <w:rsid w:val="00942F41"/>
    <w:rsid w:val="009532D7"/>
    <w:rsid w:val="00960434"/>
    <w:rsid w:val="00993D40"/>
    <w:rsid w:val="009A11B1"/>
    <w:rsid w:val="009B54D1"/>
    <w:rsid w:val="009C112A"/>
    <w:rsid w:val="00A46D77"/>
    <w:rsid w:val="00AB5E8E"/>
    <w:rsid w:val="00B24A98"/>
    <w:rsid w:val="00B3722C"/>
    <w:rsid w:val="00BD6FEF"/>
    <w:rsid w:val="00C03B12"/>
    <w:rsid w:val="00C25C12"/>
    <w:rsid w:val="00C427E9"/>
    <w:rsid w:val="00C9368A"/>
    <w:rsid w:val="00DA3216"/>
    <w:rsid w:val="00E5683F"/>
    <w:rsid w:val="00F32629"/>
    <w:rsid w:val="00FA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617</TotalTime>
  <Pages>4</Pages>
  <Words>708</Words>
  <Characters>4036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28</cp:revision>
  <cp:lastPrinted>2014-02-17T01:04:00Z</cp:lastPrinted>
  <dcterms:created xsi:type="dcterms:W3CDTF">2002-01-01T18:47:00Z</dcterms:created>
  <dcterms:modified xsi:type="dcterms:W3CDTF">2014-02-17T01:05:00Z</dcterms:modified>
</cp:coreProperties>
</file>