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B" w:rsidRDefault="00C24F6B" w:rsidP="00761DE0">
      <w:pPr>
        <w:rPr>
          <w:rFonts w:ascii="Times New Roman" w:hAnsi="Times New Roman" w:cs="Times New Roman"/>
          <w:sz w:val="28"/>
          <w:szCs w:val="28"/>
        </w:rPr>
      </w:pPr>
    </w:p>
    <w:p w:rsidR="00C24F6B" w:rsidRPr="00496588" w:rsidRDefault="00C24F6B" w:rsidP="00B76E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88">
        <w:rPr>
          <w:rFonts w:ascii="Times New Roman" w:hAnsi="Times New Roman" w:cs="Times New Roman"/>
          <w:b/>
          <w:bCs/>
          <w:sz w:val="28"/>
          <w:szCs w:val="28"/>
        </w:rPr>
        <w:t>Циклограмма работы педагога-психолога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6403"/>
      </w:tblGrid>
      <w:tr w:rsidR="00C24F6B" w:rsidRPr="00D27DA2" w:rsidTr="0050206F">
        <w:tc>
          <w:tcPr>
            <w:tcW w:w="1728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</w:tr>
      <w:tr w:rsidR="00C24F6B" w:rsidRPr="00D27DA2" w:rsidTr="0050206F">
        <w:trPr>
          <w:trHeight w:val="246"/>
        </w:trPr>
        <w:tc>
          <w:tcPr>
            <w:tcW w:w="1728" w:type="dxa"/>
            <w:vMerge w:val="restart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Понедельник</w:t>
            </w: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8.00-8.4</w:t>
            </w:r>
            <w:r w:rsidRPr="00B62510">
              <w:rPr>
                <w:rFonts w:ascii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Подготовка к групповой и индивидуальной работе</w:t>
            </w:r>
          </w:p>
        </w:tc>
      </w:tr>
      <w:tr w:rsidR="00C24F6B" w:rsidRPr="00D27DA2" w:rsidTr="0050206F">
        <w:trPr>
          <w:trHeight w:val="190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8.40-9.00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 работа</w:t>
            </w:r>
          </w:p>
        </w:tc>
      </w:tr>
      <w:tr w:rsidR="00C24F6B" w:rsidRPr="00D27DA2" w:rsidTr="0050206F">
        <w:trPr>
          <w:trHeight w:val="180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9.00-10.00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Консультативная и просветительская работа</w:t>
            </w:r>
          </w:p>
        </w:tc>
      </w:tr>
      <w:tr w:rsidR="00C24F6B" w:rsidRPr="00D27DA2" w:rsidTr="0050206F">
        <w:trPr>
          <w:trHeight w:val="292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10.00-12.45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6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</w:tr>
      <w:tr w:rsidR="00C24F6B" w:rsidRPr="00D27DA2" w:rsidTr="0050206F">
        <w:trPr>
          <w:trHeight w:val="180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к индивидуальной работе</w:t>
            </w:r>
          </w:p>
        </w:tc>
      </w:tr>
      <w:tr w:rsidR="00C24F6B" w:rsidRPr="00D27DA2" w:rsidTr="0050206F">
        <w:trPr>
          <w:trHeight w:val="185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15.20-16.30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62510">
              <w:rPr>
                <w:rFonts w:ascii="Times New Roman" w:hAnsi="Times New Roman" w:cs="Times New Roman"/>
                <w:lang w:eastAsia="ru-RU"/>
              </w:rPr>
              <w:t>оррекционно-развивающее занятие</w:t>
            </w:r>
          </w:p>
        </w:tc>
      </w:tr>
      <w:tr w:rsidR="00C24F6B" w:rsidRPr="00D27DA2" w:rsidTr="0050206F">
        <w:trPr>
          <w:trHeight w:val="185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документацией</w:t>
            </w:r>
          </w:p>
        </w:tc>
      </w:tr>
      <w:tr w:rsidR="00C24F6B" w:rsidRPr="00D27DA2" w:rsidTr="0050206F">
        <w:trPr>
          <w:trHeight w:val="280"/>
        </w:trPr>
        <w:tc>
          <w:tcPr>
            <w:tcW w:w="1728" w:type="dxa"/>
            <w:vMerge w:val="restart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Вторник</w:t>
            </w: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8.00-9.20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Наблюдения в группах за воспитанниками детского сада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24F6B" w:rsidRPr="00D27DA2" w:rsidTr="0050206F">
        <w:trPr>
          <w:trHeight w:val="167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Подготовка к групповой и индивидуальной работе</w:t>
            </w:r>
          </w:p>
        </w:tc>
      </w:tr>
      <w:tr w:rsidR="00C24F6B" w:rsidRPr="00D27DA2" w:rsidTr="0050206F">
        <w:trPr>
          <w:trHeight w:val="321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10.10-13.00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67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</w:tr>
      <w:tr w:rsidR="00C24F6B" w:rsidRPr="00D27DA2" w:rsidTr="0050206F">
        <w:trPr>
          <w:trHeight w:val="282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62510">
              <w:rPr>
                <w:rFonts w:ascii="Times New Roman" w:hAnsi="Times New Roman" w:cs="Times New Roman"/>
                <w:lang w:eastAsia="ru-RU"/>
              </w:rPr>
              <w:t>индивидуальной работе</w:t>
            </w:r>
          </w:p>
        </w:tc>
      </w:tr>
      <w:tr w:rsidR="00C24F6B" w:rsidRPr="00D27DA2" w:rsidTr="0050206F">
        <w:trPr>
          <w:trHeight w:val="167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15.40-16.25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262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16.2</w:t>
            </w:r>
            <w:r w:rsidRPr="00B62510">
              <w:rPr>
                <w:rFonts w:ascii="Times New Roman" w:hAnsi="Times New Roman" w:cs="Times New Roman"/>
                <w:lang w:eastAsia="ru-RU"/>
              </w:rPr>
              <w:t>5-17.00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документацией</w:t>
            </w:r>
          </w:p>
        </w:tc>
      </w:tr>
      <w:tr w:rsidR="00C24F6B" w:rsidRPr="00D27DA2" w:rsidTr="0050206F">
        <w:trPr>
          <w:trHeight w:val="180"/>
        </w:trPr>
        <w:tc>
          <w:tcPr>
            <w:tcW w:w="1728" w:type="dxa"/>
            <w:vMerge w:val="restart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8.00-8</w:t>
            </w:r>
            <w:r w:rsidRPr="00B62510">
              <w:rPr>
                <w:rFonts w:ascii="Times New Roman" w:hAnsi="Times New Roman" w:cs="Times New Roman"/>
                <w:lang w:eastAsia="ru-RU"/>
              </w:rPr>
              <w:t>.40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Подготовка к индивидуальной работе</w:t>
            </w:r>
          </w:p>
        </w:tc>
      </w:tr>
      <w:tr w:rsidR="00C24F6B" w:rsidRPr="00D27DA2" w:rsidTr="0050206F">
        <w:trPr>
          <w:trHeight w:val="259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8.40-9.0</w:t>
            </w:r>
            <w:r w:rsidRPr="00B6251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Индивидуальное коррекционно-развивающее занятие</w:t>
            </w:r>
          </w:p>
        </w:tc>
      </w:tr>
      <w:tr w:rsidR="00C24F6B" w:rsidRPr="00D27DA2" w:rsidTr="0050206F">
        <w:trPr>
          <w:trHeight w:val="188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9.00-9.4</w:t>
            </w:r>
            <w:r w:rsidRPr="00B6251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Работа с документацией</w:t>
            </w:r>
          </w:p>
        </w:tc>
      </w:tr>
      <w:tr w:rsidR="00C24F6B" w:rsidRPr="00D27DA2" w:rsidTr="0050206F">
        <w:trPr>
          <w:trHeight w:val="281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9.40-11.00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</w:t>
            </w:r>
            <w:r w:rsidRPr="00B62510">
              <w:rPr>
                <w:rFonts w:ascii="Times New Roman" w:hAnsi="Times New Roman" w:cs="Times New Roman"/>
                <w:lang w:eastAsia="ru-RU"/>
              </w:rPr>
              <w:t>е заняти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</w:tr>
      <w:tr w:rsidR="00C24F6B" w:rsidRPr="00D27DA2" w:rsidTr="0050206F">
        <w:trPr>
          <w:trHeight w:val="168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Диагностическая работа</w:t>
            </w:r>
          </w:p>
        </w:tc>
      </w:tr>
      <w:tr w:rsidR="00C24F6B" w:rsidRPr="00D27DA2" w:rsidTr="0050206F">
        <w:trPr>
          <w:trHeight w:val="261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</w:tr>
      <w:tr w:rsidR="00C24F6B" w:rsidRPr="00D27DA2" w:rsidTr="0050206F">
        <w:trPr>
          <w:trHeight w:val="176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15.00-16.10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диагностической работы</w:t>
            </w:r>
          </w:p>
        </w:tc>
      </w:tr>
      <w:tr w:rsidR="00C24F6B" w:rsidRPr="00D27DA2" w:rsidTr="0050206F">
        <w:trPr>
          <w:trHeight w:val="255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16.10-17.00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 w:val="restart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8.00-8.40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Подготовка к индивидуальной работе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8.55-10.00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B62510">
              <w:rPr>
                <w:rFonts w:ascii="Times New Roman" w:hAnsi="Times New Roman" w:cs="Times New Roman"/>
                <w:lang w:eastAsia="ru-RU"/>
              </w:rPr>
              <w:t>.00-13.00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Методическая работа</w:t>
            </w:r>
            <w:r w:rsidRPr="006C462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к индивидуальной работе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15.30-17.00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 w:val="restart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510">
              <w:rPr>
                <w:rFonts w:ascii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8.00-8.4</w:t>
            </w:r>
            <w:r w:rsidRPr="00B6251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Наблюдения в группе за воспитанниками ДОУ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8.40-9.50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9.50-12.00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2510">
              <w:rPr>
                <w:rFonts w:ascii="Times New Roman" w:hAnsi="Times New Roman" w:cs="Times New Roman"/>
                <w:lang w:eastAsia="ru-RU"/>
              </w:rPr>
              <w:t>Консультирование педагогов и родителей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Обед</w:t>
            </w:r>
          </w:p>
        </w:tc>
      </w:tr>
      <w:tr w:rsidR="00C24F6B" w:rsidRPr="00D27DA2" w:rsidTr="0050206F">
        <w:trPr>
          <w:trHeight w:val="183"/>
        </w:trPr>
        <w:tc>
          <w:tcPr>
            <w:tcW w:w="1728" w:type="dxa"/>
            <w:vMerge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6403" w:type="dxa"/>
          </w:tcPr>
          <w:p w:rsidR="00C24F6B" w:rsidRPr="00B62510" w:rsidRDefault="00C24F6B" w:rsidP="005020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</w:tr>
    </w:tbl>
    <w:p w:rsidR="00C24F6B" w:rsidRPr="00B62510" w:rsidRDefault="00C24F6B" w:rsidP="00B625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F6B" w:rsidRPr="00B62510" w:rsidSect="005D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52"/>
    <w:rsid w:val="000B78F3"/>
    <w:rsid w:val="0025020F"/>
    <w:rsid w:val="002A7709"/>
    <w:rsid w:val="002B209E"/>
    <w:rsid w:val="002D772C"/>
    <w:rsid w:val="00323C52"/>
    <w:rsid w:val="00496588"/>
    <w:rsid w:val="00500AD9"/>
    <w:rsid w:val="0050206F"/>
    <w:rsid w:val="00542069"/>
    <w:rsid w:val="005D7431"/>
    <w:rsid w:val="00602AA7"/>
    <w:rsid w:val="006C462D"/>
    <w:rsid w:val="00721E4F"/>
    <w:rsid w:val="00761DE0"/>
    <w:rsid w:val="007A4B61"/>
    <w:rsid w:val="00884C8C"/>
    <w:rsid w:val="00991A4D"/>
    <w:rsid w:val="00B025A6"/>
    <w:rsid w:val="00B45F2D"/>
    <w:rsid w:val="00B62510"/>
    <w:rsid w:val="00B76E28"/>
    <w:rsid w:val="00C24F6B"/>
    <w:rsid w:val="00CC5C11"/>
    <w:rsid w:val="00D27DA2"/>
    <w:rsid w:val="00D72A0B"/>
    <w:rsid w:val="00E11817"/>
    <w:rsid w:val="00EA1768"/>
    <w:rsid w:val="00EE6A01"/>
    <w:rsid w:val="00FD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244</Words>
  <Characters>1396</Characters>
  <Application>Microsoft Office Outlook</Application>
  <DocSecurity>0</DocSecurity>
  <Lines>0</Lines>
  <Paragraphs>0</Paragraphs>
  <ScaleCrop>false</ScaleCrop>
  <Company>садик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Анна Викторовна</cp:lastModifiedBy>
  <cp:revision>11</cp:revision>
  <dcterms:created xsi:type="dcterms:W3CDTF">2017-12-11T02:19:00Z</dcterms:created>
  <dcterms:modified xsi:type="dcterms:W3CDTF">2020-10-27T02:39:00Z</dcterms:modified>
</cp:coreProperties>
</file>