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E3" w:rsidRPr="008359C5" w:rsidRDefault="00FE71E3" w:rsidP="00560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9C5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E71E3" w:rsidRPr="008359C5" w:rsidRDefault="00FE71E3" w:rsidP="00560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9C5">
        <w:rPr>
          <w:rFonts w:ascii="Times New Roman" w:hAnsi="Times New Roman"/>
          <w:sz w:val="28"/>
          <w:szCs w:val="28"/>
        </w:rPr>
        <w:t>«Детский сад комбинированного вида «Аленький цветочек»</w:t>
      </w:r>
    </w:p>
    <w:p w:rsidR="00FE71E3" w:rsidRPr="008359C5" w:rsidRDefault="00FE71E3" w:rsidP="008359C5">
      <w:pPr>
        <w:jc w:val="center"/>
        <w:rPr>
          <w:rFonts w:ascii="Times New Roman" w:hAnsi="Times New Roman"/>
          <w:sz w:val="28"/>
          <w:szCs w:val="28"/>
        </w:rPr>
      </w:pPr>
    </w:p>
    <w:p w:rsidR="00FE71E3" w:rsidRPr="008359C5" w:rsidRDefault="00FE71E3" w:rsidP="008359C5">
      <w:pPr>
        <w:jc w:val="center"/>
        <w:rPr>
          <w:rFonts w:ascii="Times New Roman" w:hAnsi="Times New Roman"/>
          <w:sz w:val="28"/>
          <w:szCs w:val="28"/>
        </w:rPr>
      </w:pPr>
    </w:p>
    <w:p w:rsidR="00FE71E3" w:rsidRPr="008359C5" w:rsidRDefault="00FE71E3" w:rsidP="008359C5">
      <w:pPr>
        <w:jc w:val="center"/>
        <w:rPr>
          <w:rFonts w:ascii="Times New Roman" w:hAnsi="Times New Roman"/>
          <w:sz w:val="28"/>
          <w:szCs w:val="28"/>
        </w:rPr>
      </w:pPr>
    </w:p>
    <w:p w:rsidR="00FE71E3" w:rsidRPr="008359C5" w:rsidRDefault="00FE71E3" w:rsidP="008359C5">
      <w:pPr>
        <w:jc w:val="center"/>
        <w:rPr>
          <w:rFonts w:ascii="Times New Roman" w:hAnsi="Times New Roman"/>
          <w:sz w:val="28"/>
          <w:szCs w:val="28"/>
        </w:rPr>
      </w:pPr>
    </w:p>
    <w:p w:rsidR="00FE71E3" w:rsidRPr="008359C5" w:rsidRDefault="00FE71E3" w:rsidP="008359C5">
      <w:pPr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835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познавательно-исследовательской деятельности</w:t>
      </w:r>
    </w:p>
    <w:p w:rsidR="00FE71E3" w:rsidRDefault="00FE71E3" w:rsidP="00835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к школе группе</w:t>
      </w:r>
    </w:p>
    <w:p w:rsidR="00FE71E3" w:rsidRPr="008359C5" w:rsidRDefault="00FE71E3" w:rsidP="008359C5">
      <w:pPr>
        <w:jc w:val="center"/>
        <w:rPr>
          <w:rFonts w:ascii="Times New Roman" w:hAnsi="Times New Roman"/>
          <w:sz w:val="28"/>
          <w:szCs w:val="28"/>
        </w:rPr>
      </w:pPr>
    </w:p>
    <w:p w:rsidR="00FE71E3" w:rsidRPr="008359C5" w:rsidRDefault="00FE71E3" w:rsidP="008359C5">
      <w:pPr>
        <w:rPr>
          <w:rFonts w:ascii="Times New Roman" w:hAnsi="Times New Roman"/>
          <w:sz w:val="52"/>
          <w:szCs w:val="52"/>
        </w:rPr>
      </w:pPr>
    </w:p>
    <w:p w:rsidR="00FE71E3" w:rsidRPr="008359C5" w:rsidRDefault="00FE71E3" w:rsidP="008359C5">
      <w:pPr>
        <w:jc w:val="center"/>
        <w:rPr>
          <w:rFonts w:ascii="Times New Roman" w:hAnsi="Times New Roman"/>
          <w:i/>
          <w:shadow/>
          <w:sz w:val="96"/>
          <w:szCs w:val="96"/>
        </w:rPr>
      </w:pPr>
      <w:r>
        <w:rPr>
          <w:rFonts w:ascii="Times New Roman" w:hAnsi="Times New Roman"/>
          <w:i/>
          <w:shadow/>
          <w:sz w:val="96"/>
          <w:szCs w:val="96"/>
        </w:rPr>
        <w:t>«Что мы знаем о воде?»</w:t>
      </w:r>
    </w:p>
    <w:p w:rsidR="00FE71E3" w:rsidRPr="008359C5" w:rsidRDefault="00FE71E3" w:rsidP="008359C5">
      <w:pPr>
        <w:jc w:val="center"/>
        <w:rPr>
          <w:rFonts w:ascii="Times New Roman" w:hAnsi="Times New Roman"/>
          <w:sz w:val="28"/>
          <w:szCs w:val="28"/>
        </w:rPr>
      </w:pPr>
    </w:p>
    <w:p w:rsidR="00FE71E3" w:rsidRPr="008359C5" w:rsidRDefault="00FE71E3" w:rsidP="008359C5">
      <w:pPr>
        <w:jc w:val="center"/>
        <w:rPr>
          <w:rFonts w:ascii="Times New Roman" w:hAnsi="Times New Roman"/>
          <w:sz w:val="28"/>
          <w:szCs w:val="28"/>
        </w:rPr>
      </w:pPr>
    </w:p>
    <w:p w:rsidR="00FE71E3" w:rsidRPr="008359C5" w:rsidRDefault="00FE71E3" w:rsidP="008359C5">
      <w:pPr>
        <w:jc w:val="center"/>
        <w:rPr>
          <w:rFonts w:ascii="Times New Roman" w:hAnsi="Times New Roman"/>
          <w:sz w:val="28"/>
          <w:szCs w:val="28"/>
        </w:rPr>
      </w:pPr>
    </w:p>
    <w:p w:rsidR="00FE71E3" w:rsidRPr="008359C5" w:rsidRDefault="00FE71E3" w:rsidP="008359C5">
      <w:pPr>
        <w:jc w:val="center"/>
        <w:rPr>
          <w:rFonts w:ascii="Times New Roman" w:hAnsi="Times New Roman"/>
          <w:sz w:val="28"/>
          <w:szCs w:val="28"/>
        </w:rPr>
      </w:pPr>
    </w:p>
    <w:p w:rsidR="00FE71E3" w:rsidRPr="008359C5" w:rsidRDefault="00FE71E3" w:rsidP="008359C5">
      <w:pPr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8359C5">
      <w:pPr>
        <w:rPr>
          <w:rFonts w:ascii="Times New Roman" w:hAnsi="Times New Roman"/>
          <w:sz w:val="28"/>
          <w:szCs w:val="28"/>
        </w:rPr>
      </w:pPr>
    </w:p>
    <w:p w:rsidR="00FE71E3" w:rsidRPr="008359C5" w:rsidRDefault="00FE71E3" w:rsidP="008359C5">
      <w:pPr>
        <w:rPr>
          <w:rFonts w:ascii="Times New Roman" w:hAnsi="Times New Roman"/>
          <w:sz w:val="28"/>
          <w:szCs w:val="28"/>
        </w:rPr>
      </w:pPr>
    </w:p>
    <w:p w:rsidR="00FE71E3" w:rsidRPr="008359C5" w:rsidRDefault="00FE71E3" w:rsidP="008359C5">
      <w:pPr>
        <w:jc w:val="center"/>
        <w:rPr>
          <w:rFonts w:ascii="Times New Roman" w:hAnsi="Times New Roman"/>
          <w:shadow/>
          <w:sz w:val="28"/>
          <w:szCs w:val="28"/>
        </w:rPr>
      </w:pPr>
      <w:r w:rsidRPr="008359C5">
        <w:rPr>
          <w:rFonts w:ascii="Times New Roman" w:hAnsi="Times New Roman"/>
          <w:shadow/>
          <w:sz w:val="28"/>
          <w:szCs w:val="28"/>
        </w:rPr>
        <w:t>Воспитател</w:t>
      </w:r>
      <w:r>
        <w:rPr>
          <w:rFonts w:ascii="Times New Roman" w:hAnsi="Times New Roman"/>
          <w:shadow/>
          <w:sz w:val="28"/>
          <w:szCs w:val="28"/>
        </w:rPr>
        <w:t xml:space="preserve">ь: </w:t>
      </w:r>
      <w:r w:rsidRPr="008359C5">
        <w:rPr>
          <w:rFonts w:ascii="Times New Roman" w:hAnsi="Times New Roman"/>
          <w:shadow/>
          <w:sz w:val="28"/>
          <w:szCs w:val="28"/>
        </w:rPr>
        <w:t>Десяткова Н.А.</w:t>
      </w:r>
    </w:p>
    <w:p w:rsidR="00FE71E3" w:rsidRPr="008359C5" w:rsidRDefault="00FE71E3" w:rsidP="008359C5">
      <w:pPr>
        <w:jc w:val="center"/>
        <w:rPr>
          <w:rFonts w:ascii="Times New Roman" w:hAnsi="Times New Roman"/>
          <w:shadow/>
          <w:sz w:val="28"/>
          <w:szCs w:val="28"/>
        </w:rPr>
      </w:pPr>
    </w:p>
    <w:p w:rsidR="00FE71E3" w:rsidRPr="008359C5" w:rsidRDefault="00FE71E3" w:rsidP="008359C5">
      <w:pPr>
        <w:jc w:val="center"/>
        <w:rPr>
          <w:rFonts w:ascii="Times New Roman" w:hAnsi="Times New Roman"/>
          <w:shadow/>
          <w:sz w:val="28"/>
          <w:szCs w:val="28"/>
        </w:rPr>
      </w:pPr>
    </w:p>
    <w:p w:rsidR="00FE71E3" w:rsidRDefault="00FE71E3" w:rsidP="008359C5">
      <w:pPr>
        <w:jc w:val="center"/>
        <w:rPr>
          <w:rFonts w:ascii="Times New Roman" w:hAnsi="Times New Roman"/>
          <w:shadow/>
          <w:sz w:val="28"/>
          <w:szCs w:val="28"/>
        </w:rPr>
      </w:pPr>
    </w:p>
    <w:p w:rsidR="00FE71E3" w:rsidRPr="008359C5" w:rsidRDefault="00FE71E3" w:rsidP="008359C5">
      <w:pPr>
        <w:jc w:val="center"/>
        <w:rPr>
          <w:rFonts w:ascii="Times New Roman" w:hAnsi="Times New Roman"/>
          <w:shadow/>
          <w:sz w:val="28"/>
          <w:szCs w:val="28"/>
        </w:rPr>
      </w:pPr>
    </w:p>
    <w:p w:rsidR="00FE71E3" w:rsidRPr="008359C5" w:rsidRDefault="00FE71E3" w:rsidP="008359C5">
      <w:pPr>
        <w:jc w:val="center"/>
        <w:rPr>
          <w:rFonts w:ascii="Times New Roman" w:hAnsi="Times New Roman"/>
          <w:shadow/>
          <w:sz w:val="28"/>
          <w:szCs w:val="28"/>
        </w:rPr>
      </w:pPr>
    </w:p>
    <w:p w:rsidR="00FE71E3" w:rsidRPr="0056040F" w:rsidRDefault="00FE71E3" w:rsidP="0056040F">
      <w:pPr>
        <w:jc w:val="center"/>
        <w:rPr>
          <w:rFonts w:ascii="Times New Roman" w:hAnsi="Times New Roman"/>
          <w:shadow/>
          <w:sz w:val="28"/>
          <w:szCs w:val="28"/>
        </w:rPr>
      </w:pPr>
      <w:r w:rsidRPr="008359C5">
        <w:rPr>
          <w:rFonts w:ascii="Times New Roman" w:hAnsi="Times New Roman"/>
          <w:shadow/>
          <w:sz w:val="28"/>
          <w:szCs w:val="28"/>
        </w:rPr>
        <w:t>г. Кодинск  20</w:t>
      </w:r>
      <w:r>
        <w:rPr>
          <w:rFonts w:ascii="Times New Roman" w:hAnsi="Times New Roman"/>
          <w:shadow/>
          <w:sz w:val="28"/>
          <w:szCs w:val="28"/>
        </w:rPr>
        <w:t>21</w:t>
      </w:r>
      <w:r w:rsidRPr="008359C5">
        <w:rPr>
          <w:rFonts w:ascii="Times New Roman" w:hAnsi="Times New Roman"/>
          <w:shadow/>
          <w:sz w:val="28"/>
          <w:szCs w:val="28"/>
        </w:rPr>
        <w:t xml:space="preserve"> год.</w:t>
      </w:r>
    </w:p>
    <w:p w:rsidR="00FE71E3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1E3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Цель:  формирование познавательных интересов в процессе эксперементирования.</w:t>
      </w:r>
    </w:p>
    <w:p w:rsidR="00FE71E3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 xml:space="preserve">Задачи: </w:t>
      </w:r>
    </w:p>
    <w:p w:rsidR="00FE71E3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5FF1">
        <w:rPr>
          <w:rFonts w:ascii="Times New Roman" w:hAnsi="Times New Roman"/>
          <w:sz w:val="28"/>
          <w:szCs w:val="28"/>
        </w:rPr>
        <w:t xml:space="preserve">расширять представления детей о свойствах воды; </w:t>
      </w:r>
    </w:p>
    <w:p w:rsidR="00FE71E3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5FF1">
        <w:rPr>
          <w:rFonts w:ascii="Times New Roman" w:hAnsi="Times New Roman"/>
          <w:sz w:val="28"/>
          <w:szCs w:val="28"/>
        </w:rPr>
        <w:t xml:space="preserve">формировать умение проводить лабораторные опыты, соблюдая технику безопасности; 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5FF1">
        <w:rPr>
          <w:rFonts w:ascii="Times New Roman" w:hAnsi="Times New Roman"/>
          <w:sz w:val="28"/>
          <w:szCs w:val="28"/>
        </w:rPr>
        <w:t>развивать наблюдательность</w:t>
      </w:r>
      <w:r>
        <w:rPr>
          <w:rFonts w:ascii="Times New Roman" w:hAnsi="Times New Roman"/>
          <w:sz w:val="28"/>
          <w:szCs w:val="28"/>
        </w:rPr>
        <w:t>; с</w:t>
      </w:r>
      <w:r w:rsidRPr="00905FF1">
        <w:rPr>
          <w:rFonts w:ascii="Times New Roman" w:hAnsi="Times New Roman"/>
          <w:color w:val="000000"/>
          <w:sz w:val="28"/>
          <w:szCs w:val="28"/>
        </w:rPr>
        <w:t xml:space="preserve">овершенствовать </w:t>
      </w:r>
      <w:r w:rsidRPr="00905FF1">
        <w:rPr>
          <w:rFonts w:ascii="Times New Roman" w:hAnsi="Times New Roman"/>
          <w:sz w:val="28"/>
          <w:szCs w:val="28"/>
        </w:rPr>
        <w:t>умение анализировать, обобщать, устанавливать причинно-следственные зависимости, умение делать выводы</w:t>
      </w:r>
      <w:r>
        <w:rPr>
          <w:rFonts w:ascii="Times New Roman" w:hAnsi="Times New Roman"/>
          <w:sz w:val="28"/>
          <w:szCs w:val="28"/>
        </w:rPr>
        <w:t>.</w:t>
      </w:r>
    </w:p>
    <w:p w:rsidR="00FE71E3" w:rsidRDefault="00FE71E3" w:rsidP="00FA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работа: </w:t>
      </w:r>
    </w:p>
    <w:p w:rsidR="00FE71E3" w:rsidRDefault="00FE71E3" w:rsidP="00FA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Беседы: «Где есть вода?», «Зачем нужна вода?»; </w:t>
      </w:r>
    </w:p>
    <w:p w:rsidR="00FE71E3" w:rsidRDefault="00FE71E3" w:rsidP="00FA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проектная деятельность «Из чего состоит космос»; </w:t>
      </w:r>
    </w:p>
    <w:p w:rsidR="00FE71E3" w:rsidRDefault="00FE71E3" w:rsidP="00FA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ракеты; </w:t>
      </w:r>
    </w:p>
    <w:p w:rsidR="00FE71E3" w:rsidRDefault="00FE71E3" w:rsidP="00FA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чтение: А. Фет «Нежданный дождь», К. Чуковский «Мойдодыр», А.С. Пушкин «Сказка о рыбаке и рыбке», р.н.с. «По щучьему велению»; </w:t>
      </w:r>
    </w:p>
    <w:p w:rsidR="00FE71E3" w:rsidRDefault="00FE71E3" w:rsidP="00FA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опытно – экспериментальная деятельность: «Замораживание воды», «Испарение воды»; </w:t>
      </w:r>
    </w:p>
    <w:p w:rsidR="00FE71E3" w:rsidRDefault="00FE71E3" w:rsidP="00FA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п/игры: «Ходят капельки по кругу», «Невесомость», «На луне жил звездочёт»;</w:t>
      </w:r>
    </w:p>
    <w:p w:rsidR="00FE71E3" w:rsidRDefault="00FE71E3" w:rsidP="00FA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рисование «Вода вокруг нас».</w:t>
      </w:r>
    </w:p>
    <w:p w:rsidR="00FE71E3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EF0">
        <w:rPr>
          <w:rFonts w:ascii="Times New Roman" w:hAnsi="Times New Roman"/>
          <w:sz w:val="28"/>
          <w:szCs w:val="28"/>
        </w:rPr>
        <w:t xml:space="preserve">Оборудование: </w:t>
      </w:r>
    </w:p>
    <w:p w:rsidR="00FE71E3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ноутбук с колонками для </w:t>
      </w:r>
      <w:r w:rsidRPr="00E50EF0">
        <w:rPr>
          <w:rFonts w:ascii="Times New Roman" w:hAnsi="Times New Roman"/>
          <w:sz w:val="28"/>
          <w:szCs w:val="28"/>
        </w:rPr>
        <w:t>звуково</w:t>
      </w:r>
      <w:r>
        <w:rPr>
          <w:rFonts w:ascii="Times New Roman" w:hAnsi="Times New Roman"/>
          <w:sz w:val="28"/>
          <w:szCs w:val="28"/>
        </w:rPr>
        <w:t>го</w:t>
      </w:r>
      <w:r w:rsidRPr="00E50EF0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>я</w:t>
      </w:r>
      <w:r w:rsidRPr="00E50EF0">
        <w:rPr>
          <w:rFonts w:ascii="Times New Roman" w:hAnsi="Times New Roman"/>
          <w:sz w:val="28"/>
          <w:szCs w:val="28"/>
        </w:rPr>
        <w:t xml:space="preserve">; </w:t>
      </w:r>
    </w:p>
    <w:p w:rsidR="00FE71E3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макет </w:t>
      </w:r>
      <w:r w:rsidRPr="00E50EF0">
        <w:rPr>
          <w:rFonts w:ascii="Times New Roman" w:hAnsi="Times New Roman"/>
          <w:sz w:val="28"/>
          <w:szCs w:val="28"/>
        </w:rPr>
        <w:t>ракет</w:t>
      </w:r>
      <w:r>
        <w:rPr>
          <w:rFonts w:ascii="Times New Roman" w:hAnsi="Times New Roman"/>
          <w:sz w:val="28"/>
          <w:szCs w:val="28"/>
        </w:rPr>
        <w:t>ы</w:t>
      </w:r>
      <w:r w:rsidRPr="00E50EF0">
        <w:rPr>
          <w:rFonts w:ascii="Times New Roman" w:hAnsi="Times New Roman"/>
          <w:sz w:val="28"/>
          <w:szCs w:val="28"/>
        </w:rPr>
        <w:t xml:space="preserve">; </w:t>
      </w:r>
    </w:p>
    <w:p w:rsidR="00FE71E3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0EF0">
        <w:rPr>
          <w:rFonts w:ascii="Times New Roman" w:hAnsi="Times New Roman"/>
          <w:sz w:val="28"/>
          <w:szCs w:val="28"/>
        </w:rPr>
        <w:t>тазики с водой;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каждого ребёнка:</w:t>
      </w:r>
      <w:r w:rsidRPr="00E50EF0">
        <w:rPr>
          <w:rFonts w:ascii="Times New Roman" w:hAnsi="Times New Roman"/>
          <w:sz w:val="28"/>
          <w:szCs w:val="28"/>
        </w:rPr>
        <w:t xml:space="preserve"> 2 листика бумаги для опыта; 6 листиков бумаги для «отчёта»;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EF0">
        <w:rPr>
          <w:rFonts w:ascii="Times New Roman" w:hAnsi="Times New Roman"/>
          <w:sz w:val="28"/>
          <w:szCs w:val="28"/>
        </w:rPr>
        <w:t xml:space="preserve">цветные карандаши; шапочка, бахилы, </w:t>
      </w:r>
      <w:r>
        <w:rPr>
          <w:rFonts w:ascii="Times New Roman" w:hAnsi="Times New Roman"/>
          <w:sz w:val="28"/>
          <w:szCs w:val="28"/>
        </w:rPr>
        <w:t xml:space="preserve">перчатки, </w:t>
      </w:r>
      <w:r w:rsidRPr="00E50EF0">
        <w:rPr>
          <w:rFonts w:ascii="Times New Roman" w:hAnsi="Times New Roman"/>
          <w:sz w:val="28"/>
          <w:szCs w:val="28"/>
        </w:rPr>
        <w:t xml:space="preserve">маска; 2 баночки  с водой; тарелочка с кистью, салфеткой, гуашью, ложечкой; по 2 </w:t>
      </w:r>
      <w:r>
        <w:rPr>
          <w:rFonts w:ascii="Times New Roman" w:hAnsi="Times New Roman"/>
          <w:sz w:val="28"/>
          <w:szCs w:val="28"/>
        </w:rPr>
        <w:t>ёлочки</w:t>
      </w:r>
      <w:r w:rsidRPr="00E50EF0">
        <w:rPr>
          <w:rFonts w:ascii="Times New Roman" w:hAnsi="Times New Roman"/>
          <w:sz w:val="28"/>
          <w:szCs w:val="28"/>
        </w:rPr>
        <w:t>; по 1 резиновой игрушк</w:t>
      </w:r>
      <w:r>
        <w:rPr>
          <w:rFonts w:ascii="Times New Roman" w:hAnsi="Times New Roman"/>
          <w:sz w:val="28"/>
          <w:szCs w:val="28"/>
        </w:rPr>
        <w:t>е</w:t>
      </w:r>
      <w:r w:rsidRPr="00E50EF0">
        <w:rPr>
          <w:rFonts w:ascii="Times New Roman" w:hAnsi="Times New Roman"/>
          <w:sz w:val="28"/>
          <w:szCs w:val="28"/>
        </w:rPr>
        <w:t>; полотенца для рук; поднос, на котором находятся: ложка, два стакана воды, в тарелочке вещество (сахар, соль, лимонная кислота) каждому ребёнку разное,  тарелочка с мукой</w:t>
      </w:r>
      <w:r>
        <w:rPr>
          <w:rFonts w:ascii="Times New Roman" w:hAnsi="Times New Roman"/>
          <w:sz w:val="28"/>
          <w:szCs w:val="28"/>
        </w:rPr>
        <w:t>.</w:t>
      </w:r>
    </w:p>
    <w:p w:rsidR="00FE71E3" w:rsidRPr="00905FF1" w:rsidRDefault="00FE71E3" w:rsidP="00905F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Звуки приземления ракеты.</w:t>
      </w:r>
    </w:p>
    <w:p w:rsidR="00FE71E3" w:rsidRPr="00905FF1" w:rsidRDefault="00FE71E3" w:rsidP="00905F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5FF1">
        <w:rPr>
          <w:rFonts w:ascii="Times New Roman" w:hAnsi="Times New Roman"/>
          <w:i/>
          <w:sz w:val="28"/>
          <w:szCs w:val="28"/>
        </w:rPr>
        <w:t>Из ракеты выходит девочка в одежде капельки.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Капелина: з</w:t>
      </w:r>
      <w:r w:rsidRPr="00905FF1">
        <w:rPr>
          <w:rFonts w:ascii="Times New Roman" w:hAnsi="Times New Roman"/>
          <w:sz w:val="28"/>
          <w:szCs w:val="28"/>
        </w:rPr>
        <w:t>дравствуйте, куда я попала?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</w:t>
      </w:r>
      <w:r w:rsidRPr="00905FF1">
        <w:rPr>
          <w:rFonts w:ascii="Times New Roman" w:hAnsi="Times New Roman"/>
          <w:sz w:val="28"/>
          <w:szCs w:val="28"/>
        </w:rPr>
        <w:t>етский сад «Аленький цветочек», группа «Ландыш»</w:t>
      </w:r>
      <w:r>
        <w:rPr>
          <w:rFonts w:ascii="Times New Roman" w:hAnsi="Times New Roman"/>
          <w:sz w:val="28"/>
          <w:szCs w:val="28"/>
        </w:rPr>
        <w:t>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К: вот вы то мне и нужны!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Д: а ты кто и зачем мы тебе нужны?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 xml:space="preserve">К: я маленькая капелька Капелина. Живу в космической лаборатории. Мне нужна ваша помощь. 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оспитатель</w:t>
      </w:r>
      <w:r w:rsidRPr="00905FF1">
        <w:rPr>
          <w:rFonts w:ascii="Times New Roman" w:hAnsi="Times New Roman"/>
          <w:sz w:val="28"/>
          <w:szCs w:val="28"/>
        </w:rPr>
        <w:t>: ребята, Капелина слышала, что вы умеете работать в лаборатории и поэтому просит вас помочь ей провести опыты и сделать отчёт в центр космических полётов. Поможем?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Д: поможем!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 xml:space="preserve">К: приглашаю </w:t>
      </w:r>
      <w:r>
        <w:rPr>
          <w:rFonts w:ascii="Times New Roman" w:hAnsi="Times New Roman"/>
          <w:sz w:val="28"/>
          <w:szCs w:val="28"/>
        </w:rPr>
        <w:t xml:space="preserve">всех ребят </w:t>
      </w:r>
      <w:r w:rsidRPr="00905FF1">
        <w:rPr>
          <w:rFonts w:ascii="Times New Roman" w:hAnsi="Times New Roman"/>
          <w:sz w:val="28"/>
          <w:szCs w:val="28"/>
        </w:rPr>
        <w:t>на космический корабль</w:t>
      </w:r>
      <w:r>
        <w:rPr>
          <w:rFonts w:ascii="Times New Roman" w:hAnsi="Times New Roman"/>
          <w:sz w:val="28"/>
          <w:szCs w:val="28"/>
        </w:rPr>
        <w:t>.</w:t>
      </w:r>
      <w:r w:rsidRPr="00905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05FF1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я</w:t>
      </w:r>
      <w:r w:rsidRPr="00905FF1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а тоже с нами полетит</w:t>
      </w:r>
      <w:r w:rsidRPr="00905FF1">
        <w:rPr>
          <w:rFonts w:ascii="Times New Roman" w:hAnsi="Times New Roman"/>
          <w:sz w:val="28"/>
          <w:szCs w:val="28"/>
        </w:rPr>
        <w:t>. Чтобы превратиться в космонавтов нужно пройти через волшебный обруч.</w:t>
      </w:r>
    </w:p>
    <w:p w:rsidR="00FE71E3" w:rsidRDefault="00FE71E3" w:rsidP="00905F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05FF1">
        <w:rPr>
          <w:rFonts w:ascii="Times New Roman" w:hAnsi="Times New Roman"/>
          <w:i/>
          <w:sz w:val="28"/>
          <w:szCs w:val="28"/>
        </w:rPr>
        <w:t>Дети проходят через обруч, садятся на стульчики (космический корабль).</w:t>
      </w:r>
    </w:p>
    <w:p w:rsidR="00FE71E3" w:rsidRDefault="00FE71E3" w:rsidP="00FA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поехали.</w:t>
      </w:r>
    </w:p>
    <w:p w:rsidR="00FE71E3" w:rsidRPr="00905FF1" w:rsidRDefault="00FE71E3" w:rsidP="002D08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Звуки взлёта ракеты.</w:t>
      </w:r>
      <w:bookmarkStart w:id="0" w:name="_GoBack"/>
      <w:bookmarkEnd w:id="0"/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К: что же такое космос?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05FF1">
        <w:rPr>
          <w:rFonts w:ascii="Times New Roman" w:hAnsi="Times New Roman"/>
          <w:sz w:val="28"/>
          <w:szCs w:val="28"/>
        </w:rPr>
        <w:t>ребята сейчас тебе расскажут.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Д: космос это огромная вселенная, там есть планет</w:t>
      </w:r>
      <w:r>
        <w:rPr>
          <w:rFonts w:ascii="Times New Roman" w:hAnsi="Times New Roman"/>
          <w:sz w:val="28"/>
          <w:szCs w:val="28"/>
        </w:rPr>
        <w:t>ы</w:t>
      </w:r>
      <w:r w:rsidRPr="00905FF1">
        <w:rPr>
          <w:rFonts w:ascii="Times New Roman" w:hAnsi="Times New Roman"/>
          <w:sz w:val="28"/>
          <w:szCs w:val="28"/>
        </w:rPr>
        <w:t xml:space="preserve"> и звезды. Звёзды это огромные светящиеся шары. Солнце тоже звезда. Оно расположено близко к земле, поэтому мы видим его и ощущаем его тепло. Но не все звёзды</w:t>
      </w:r>
      <w:r>
        <w:rPr>
          <w:rFonts w:ascii="Times New Roman" w:hAnsi="Times New Roman"/>
          <w:sz w:val="28"/>
          <w:szCs w:val="28"/>
        </w:rPr>
        <w:t>,</w:t>
      </w:r>
      <w:r w:rsidRPr="00905FF1">
        <w:rPr>
          <w:rFonts w:ascii="Times New Roman" w:hAnsi="Times New Roman"/>
          <w:sz w:val="28"/>
          <w:szCs w:val="28"/>
        </w:rPr>
        <w:t xml:space="preserve"> такие</w:t>
      </w:r>
      <w:r>
        <w:rPr>
          <w:rFonts w:ascii="Times New Roman" w:hAnsi="Times New Roman"/>
          <w:sz w:val="28"/>
          <w:szCs w:val="28"/>
        </w:rPr>
        <w:t xml:space="preserve"> как С</w:t>
      </w:r>
      <w:r w:rsidRPr="00905FF1">
        <w:rPr>
          <w:rFonts w:ascii="Times New Roman" w:hAnsi="Times New Roman"/>
          <w:sz w:val="28"/>
          <w:szCs w:val="28"/>
        </w:rPr>
        <w:t>олнце. Бывают маленьки</w:t>
      </w:r>
      <w:r>
        <w:rPr>
          <w:rFonts w:ascii="Times New Roman" w:hAnsi="Times New Roman"/>
          <w:sz w:val="28"/>
          <w:szCs w:val="28"/>
        </w:rPr>
        <w:t>е, средние и огромные – больше нашего С</w:t>
      </w:r>
      <w:r w:rsidRPr="00905FF1">
        <w:rPr>
          <w:rFonts w:ascii="Times New Roman" w:hAnsi="Times New Roman"/>
          <w:sz w:val="28"/>
          <w:szCs w:val="28"/>
        </w:rPr>
        <w:t>олнца. В солнечной системе девять планет. У каждой планеты свой путь, который называется орбитой. По порядку все планеты назовёт любой из нас. Раз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05FF1">
        <w:rPr>
          <w:rFonts w:ascii="Times New Roman" w:hAnsi="Times New Roman"/>
          <w:sz w:val="28"/>
          <w:szCs w:val="28"/>
        </w:rPr>
        <w:t xml:space="preserve"> Меркурий, два – Венера, три – Земля, четыре – Марс, пять – Юпитер, шесть – Сатурн, семь – Уран, восьмой Нептун, а девятая планета под названием Плутон. Меркурий маленькая планета, находится ближе всех к Солнцу. На одной стороне Меркурия очень жарко на другой холодно. Венера вторая планета от Солнца. На ней нет жизни и очень жарко. Марс красная планета. Очень мало кислорода и почти нет воды.  Учёные думают</w:t>
      </w:r>
      <w:r>
        <w:rPr>
          <w:rFonts w:ascii="Times New Roman" w:hAnsi="Times New Roman"/>
          <w:sz w:val="28"/>
          <w:szCs w:val="28"/>
        </w:rPr>
        <w:t>, что на ней  была жизнь но что-</w:t>
      </w:r>
      <w:r w:rsidRPr="00905FF1">
        <w:rPr>
          <w:rFonts w:ascii="Times New Roman" w:hAnsi="Times New Roman"/>
          <w:sz w:val="28"/>
          <w:szCs w:val="28"/>
        </w:rPr>
        <w:t xml:space="preserve">то случилось и вода исчезла. Юпитер самая большая планета. Его называют газовым гигантом. Там постоянно происходят бури, вихри и планета быстро вращается вокруг своей оси. Сатурн необычная планета. У нее есть кольца. Они состоят из тысячи мелких камней, астероидов. Уран лежит на боку и вращается совсем не так как другие планеты. Нептун холодная планета. На ней дуют сильные ветра и всё превращается в лёд. Плутон – очень маленькая планета. Её называют карликовой. 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К: как жалко, что не на одной планете нет воды. Нет воды - нет жизни.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Д: есть такая планета. Называется Земля. Она самая красивая из всех планет. Она уникальна. На ней есть жизнь. Её называют голубой, потому что на ней много воды – моря, реки, океаны.</w:t>
      </w:r>
    </w:p>
    <w:p w:rsidR="00FE71E3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 xml:space="preserve">Д: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05FF1">
        <w:rPr>
          <w:rFonts w:ascii="Times New Roman" w:hAnsi="Times New Roman"/>
          <w:sz w:val="28"/>
          <w:szCs w:val="28"/>
        </w:rPr>
        <w:t>Вы слыхали о воде?</w:t>
      </w:r>
    </w:p>
    <w:p w:rsidR="00FE71E3" w:rsidRDefault="00FE71E3" w:rsidP="00905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Говорят она везде.</w:t>
      </w:r>
    </w:p>
    <w:p w:rsidR="00FE71E3" w:rsidRDefault="00FE71E3" w:rsidP="00905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В луже, в море, в океане</w:t>
      </w:r>
    </w:p>
    <w:p w:rsidR="00FE71E3" w:rsidRPr="00905FF1" w:rsidRDefault="00FE71E3" w:rsidP="00905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И в водопроводном кране.</w:t>
      </w:r>
    </w:p>
    <w:p w:rsidR="00FE71E3" w:rsidRPr="00905FF1" w:rsidRDefault="00FE71E3" w:rsidP="00905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Как сосулька замерзает,</w:t>
      </w:r>
    </w:p>
    <w:p w:rsidR="00FE71E3" w:rsidRPr="00905FF1" w:rsidRDefault="00FE71E3" w:rsidP="00905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Лес туманом заполняет,</w:t>
      </w:r>
    </w:p>
    <w:p w:rsidR="00FE71E3" w:rsidRPr="00905FF1" w:rsidRDefault="00FE71E3" w:rsidP="00905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На плите у нас кипит,</w:t>
      </w:r>
    </w:p>
    <w:p w:rsidR="00FE71E3" w:rsidRPr="00905FF1" w:rsidRDefault="00FE71E3" w:rsidP="00905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Паром в чайнике шипит.</w:t>
      </w:r>
    </w:p>
    <w:p w:rsidR="00FE71E3" w:rsidRPr="00905FF1" w:rsidRDefault="00FE71E3" w:rsidP="00905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Без неё нам не умыться</w:t>
      </w:r>
    </w:p>
    <w:p w:rsidR="00FE71E3" w:rsidRPr="00905FF1" w:rsidRDefault="00FE71E3" w:rsidP="00905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Не наесться, не напиться.</w:t>
      </w:r>
    </w:p>
    <w:p w:rsidR="00FE71E3" w:rsidRPr="00905FF1" w:rsidRDefault="00FE71E3" w:rsidP="00905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Смею вам я доложить,</w:t>
      </w:r>
    </w:p>
    <w:p w:rsidR="00FE71E3" w:rsidRPr="00905FF1" w:rsidRDefault="00FE71E3" w:rsidP="00905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Без неё нам не прожить!</w:t>
      </w:r>
    </w:p>
    <w:p w:rsidR="00FE71E3" w:rsidRPr="00905FF1" w:rsidRDefault="00FE71E3" w:rsidP="00FA03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Звуки приземления ракеты.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р</w:t>
      </w:r>
      <w:r w:rsidRPr="00905FF1">
        <w:rPr>
          <w:rFonts w:ascii="Times New Roman" w:hAnsi="Times New Roman"/>
          <w:sz w:val="28"/>
          <w:szCs w:val="28"/>
        </w:rPr>
        <w:t>ебята, наш комический корабль совершил посадку.</w:t>
      </w:r>
    </w:p>
    <w:p w:rsidR="00FE71E3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К: м</w:t>
      </w:r>
      <w:r w:rsidRPr="00905FF1">
        <w:rPr>
          <w:rFonts w:ascii="Times New Roman" w:hAnsi="Times New Roman"/>
          <w:sz w:val="28"/>
          <w:szCs w:val="28"/>
        </w:rPr>
        <w:t>ы летели, мы сидели надо ножки нам размять предлагаю поплясать.</w:t>
      </w:r>
    </w:p>
    <w:p w:rsidR="00FE71E3" w:rsidRPr="00905FF1" w:rsidRDefault="00FE71E3" w:rsidP="00FA03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выходят из ракеты и под звуки танцевальной музыки танцуют.</w:t>
      </w:r>
    </w:p>
    <w:p w:rsidR="00FE71E3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К: вот и моя лаборатория.</w:t>
      </w:r>
    </w:p>
    <w:p w:rsidR="00FE71E3" w:rsidRPr="00905FF1" w:rsidRDefault="00FE71E3" w:rsidP="00A82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</w:t>
      </w:r>
      <w:r w:rsidRPr="00905FF1">
        <w:rPr>
          <w:rFonts w:ascii="Times New Roman" w:hAnsi="Times New Roman"/>
          <w:sz w:val="28"/>
          <w:szCs w:val="28"/>
        </w:rPr>
        <w:t>ебята, а вы знаете</w:t>
      </w:r>
      <w:r>
        <w:rPr>
          <w:rFonts w:ascii="Times New Roman" w:hAnsi="Times New Roman"/>
          <w:sz w:val="28"/>
          <w:szCs w:val="28"/>
        </w:rPr>
        <w:t>,</w:t>
      </w:r>
      <w:r w:rsidRPr="00905FF1">
        <w:rPr>
          <w:rFonts w:ascii="Times New Roman" w:hAnsi="Times New Roman"/>
          <w:sz w:val="28"/>
          <w:szCs w:val="28"/>
        </w:rPr>
        <w:t xml:space="preserve"> что такое лаборатория?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там делают опыты……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 xml:space="preserve">В: ребята, давайте вспомним, какие правила безопасности нужно соблюдать при проведении опытов. 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Д: нельзя пробовать незнакомые вещества – можно отравиться. Нюхать нужно осторожно – направляя запах от стаканчика ладошкой к себе. Вещества могут быть очень опасными, едкими и обжечь дыхательные пути. Действовать под руководством взрослого. Во время опытов надо быть аккуратными, наблюдательными, не отвлекаться слушать взрослого.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К: с</w:t>
      </w:r>
      <w:r w:rsidRPr="00905FF1">
        <w:rPr>
          <w:rFonts w:ascii="Times New Roman" w:hAnsi="Times New Roman"/>
          <w:sz w:val="28"/>
          <w:szCs w:val="28"/>
        </w:rPr>
        <w:t>ейчас я вас превращу в лаборантов, а Наталью Александровну в профессора.</w:t>
      </w:r>
    </w:p>
    <w:p w:rsidR="00FE71E3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п</w:t>
      </w:r>
      <w:r w:rsidRPr="00905FF1">
        <w:rPr>
          <w:rFonts w:ascii="Times New Roman" w:hAnsi="Times New Roman"/>
          <w:sz w:val="28"/>
          <w:szCs w:val="28"/>
        </w:rPr>
        <w:t xml:space="preserve">редлагаю одеть специальную одежду. </w:t>
      </w:r>
    </w:p>
    <w:p w:rsidR="00FE71E3" w:rsidRPr="00FA030D" w:rsidRDefault="00FE71E3" w:rsidP="00FA03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A030D">
        <w:rPr>
          <w:rFonts w:ascii="Times New Roman" w:hAnsi="Times New Roman"/>
          <w:i/>
          <w:sz w:val="28"/>
          <w:szCs w:val="28"/>
        </w:rPr>
        <w:t xml:space="preserve">(дети одевают шапочки, бахилы, </w:t>
      </w:r>
      <w:r>
        <w:rPr>
          <w:rFonts w:ascii="Times New Roman" w:hAnsi="Times New Roman"/>
          <w:i/>
          <w:sz w:val="28"/>
          <w:szCs w:val="28"/>
        </w:rPr>
        <w:t xml:space="preserve">перчатки, </w:t>
      </w:r>
      <w:r w:rsidRPr="00A82881">
        <w:rPr>
          <w:rFonts w:ascii="Times New Roman" w:hAnsi="Times New Roman"/>
          <w:i/>
          <w:sz w:val="28"/>
          <w:szCs w:val="28"/>
        </w:rPr>
        <w:t>маски</w:t>
      </w:r>
      <w:r w:rsidRPr="00FA030D">
        <w:rPr>
          <w:rFonts w:ascii="Times New Roman" w:hAnsi="Times New Roman"/>
          <w:i/>
          <w:sz w:val="28"/>
          <w:szCs w:val="28"/>
        </w:rPr>
        <w:t>)</w:t>
      </w:r>
    </w:p>
    <w:p w:rsidR="00FE71E3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п</w:t>
      </w:r>
      <w:r w:rsidRPr="00905FF1">
        <w:rPr>
          <w:rFonts w:ascii="Times New Roman" w:hAnsi="Times New Roman"/>
          <w:sz w:val="28"/>
          <w:szCs w:val="28"/>
        </w:rPr>
        <w:t>роходите ребята в лабораторию и занимайте места.</w:t>
      </w:r>
    </w:p>
    <w:p w:rsidR="00FE71E3" w:rsidRPr="00E05217" w:rsidRDefault="00FE71E3" w:rsidP="009E383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82881">
        <w:rPr>
          <w:rFonts w:ascii="Times New Roman" w:hAnsi="Times New Roman"/>
          <w:sz w:val="28"/>
          <w:szCs w:val="28"/>
        </w:rPr>
        <w:t xml:space="preserve">На столах: 2 </w:t>
      </w:r>
      <w:r w:rsidRPr="00A82881">
        <w:rPr>
          <w:rFonts w:ascii="Times New Roman" w:hAnsi="Times New Roman"/>
          <w:i/>
          <w:sz w:val="28"/>
          <w:szCs w:val="28"/>
        </w:rPr>
        <w:t>баночки с водой; тарелочка с кистью, салфеткой, гуашью; 6 листочков бумаги для «отчёта»; цветные карандаши.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1E3" w:rsidRPr="00FC2375" w:rsidRDefault="00FE71E3" w:rsidP="00FA0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2375">
        <w:rPr>
          <w:rFonts w:ascii="Times New Roman" w:hAnsi="Times New Roman"/>
          <w:b/>
          <w:sz w:val="28"/>
          <w:szCs w:val="28"/>
          <w:u w:val="single"/>
        </w:rPr>
        <w:t>Опыт № 1 «Прозрачность воды»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р</w:t>
      </w:r>
      <w:r w:rsidRPr="00905FF1">
        <w:rPr>
          <w:rFonts w:ascii="Times New Roman" w:hAnsi="Times New Roman"/>
          <w:sz w:val="28"/>
          <w:szCs w:val="28"/>
        </w:rPr>
        <w:t xml:space="preserve">ебята, перед вами стоят две баночки с водой. Спрячьте за них </w:t>
      </w:r>
      <w:r>
        <w:rPr>
          <w:rFonts w:ascii="Times New Roman" w:hAnsi="Times New Roman"/>
          <w:sz w:val="28"/>
          <w:szCs w:val="28"/>
        </w:rPr>
        <w:t>ёлочки</w:t>
      </w:r>
      <w:r w:rsidRPr="00905FF1">
        <w:rPr>
          <w:rFonts w:ascii="Times New Roman" w:hAnsi="Times New Roman"/>
          <w:sz w:val="28"/>
          <w:szCs w:val="28"/>
        </w:rPr>
        <w:t>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 xml:space="preserve">Видно ли </w:t>
      </w:r>
      <w:r>
        <w:rPr>
          <w:rFonts w:ascii="Times New Roman" w:hAnsi="Times New Roman"/>
          <w:sz w:val="28"/>
          <w:szCs w:val="28"/>
        </w:rPr>
        <w:t>ёлочки</w:t>
      </w:r>
      <w:r w:rsidRPr="00905FF1">
        <w:rPr>
          <w:rFonts w:ascii="Times New Roman" w:hAnsi="Times New Roman"/>
          <w:sz w:val="28"/>
          <w:szCs w:val="28"/>
        </w:rPr>
        <w:t>?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</w:t>
      </w:r>
      <w:r w:rsidRPr="00905FF1">
        <w:rPr>
          <w:rFonts w:ascii="Times New Roman" w:hAnsi="Times New Roman"/>
          <w:sz w:val="28"/>
          <w:szCs w:val="28"/>
        </w:rPr>
        <w:t>а видно.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а</w:t>
      </w:r>
      <w:r w:rsidRPr="00905FF1">
        <w:rPr>
          <w:rFonts w:ascii="Times New Roman" w:hAnsi="Times New Roman"/>
          <w:sz w:val="28"/>
          <w:szCs w:val="28"/>
        </w:rPr>
        <w:t xml:space="preserve"> теперь гуашью закрасим воду в одной из баночек. Спрячьте </w:t>
      </w:r>
      <w:r>
        <w:rPr>
          <w:rFonts w:ascii="Times New Roman" w:hAnsi="Times New Roman"/>
          <w:sz w:val="28"/>
          <w:szCs w:val="28"/>
        </w:rPr>
        <w:t>ёлочки</w:t>
      </w:r>
      <w:r w:rsidRPr="00905FF1">
        <w:rPr>
          <w:rFonts w:ascii="Times New Roman" w:hAnsi="Times New Roman"/>
          <w:sz w:val="28"/>
          <w:szCs w:val="28"/>
        </w:rPr>
        <w:t xml:space="preserve"> за бан</w:t>
      </w:r>
      <w:r>
        <w:rPr>
          <w:rFonts w:ascii="Times New Roman" w:hAnsi="Times New Roman"/>
          <w:sz w:val="28"/>
          <w:szCs w:val="28"/>
        </w:rPr>
        <w:t>оч</w:t>
      </w:r>
      <w:r w:rsidRPr="00905FF1">
        <w:rPr>
          <w:rFonts w:ascii="Times New Roman" w:hAnsi="Times New Roman"/>
          <w:sz w:val="28"/>
          <w:szCs w:val="28"/>
        </w:rPr>
        <w:t xml:space="preserve">ки. 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 xml:space="preserve">Почему за одной баночкой видно </w:t>
      </w:r>
      <w:r>
        <w:rPr>
          <w:rFonts w:ascii="Times New Roman" w:hAnsi="Times New Roman"/>
          <w:sz w:val="28"/>
          <w:szCs w:val="28"/>
        </w:rPr>
        <w:t>ёлочку</w:t>
      </w:r>
      <w:r w:rsidRPr="00905FF1">
        <w:rPr>
          <w:rFonts w:ascii="Times New Roman" w:hAnsi="Times New Roman"/>
          <w:sz w:val="28"/>
          <w:szCs w:val="28"/>
        </w:rPr>
        <w:t>, а за другой нет?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Если дети затрудняются, то воспитатель: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Чистая вода прозрачная, через нее видны предметы, а мутная вода не прозрачная  предметы не видны.</w:t>
      </w:r>
    </w:p>
    <w:p w:rsidR="00FE71E3" w:rsidRPr="00FC2375" w:rsidRDefault="00FE71E3" w:rsidP="00905F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  <w:r w:rsidRPr="00905FF1">
        <w:rPr>
          <w:rFonts w:ascii="Times New Roman" w:hAnsi="Times New Roman"/>
          <w:sz w:val="28"/>
          <w:szCs w:val="28"/>
        </w:rPr>
        <w:t xml:space="preserve"> значит</w:t>
      </w:r>
      <w:r>
        <w:rPr>
          <w:rFonts w:ascii="Times New Roman" w:hAnsi="Times New Roman"/>
          <w:sz w:val="28"/>
          <w:szCs w:val="28"/>
        </w:rPr>
        <w:t>,</w:t>
      </w:r>
      <w:r w:rsidRPr="00905FF1">
        <w:rPr>
          <w:rFonts w:ascii="Times New Roman" w:hAnsi="Times New Roman"/>
          <w:sz w:val="28"/>
          <w:szCs w:val="28"/>
        </w:rPr>
        <w:t xml:space="preserve"> вода какая? </w:t>
      </w:r>
      <w:r w:rsidRPr="00FC2375">
        <w:rPr>
          <w:rFonts w:ascii="Times New Roman" w:hAnsi="Times New Roman"/>
          <w:i/>
          <w:sz w:val="28"/>
          <w:szCs w:val="28"/>
        </w:rPr>
        <w:t>(чистая – прозрачная)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 xml:space="preserve">Чтобы отчитаться в центр космических полётов, давайте наш опыт зарисуем. </w:t>
      </w:r>
    </w:p>
    <w:p w:rsidR="00FE71E3" w:rsidRPr="00E05217" w:rsidRDefault="00FE71E3" w:rsidP="00E0521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05217">
        <w:rPr>
          <w:rFonts w:ascii="Times New Roman" w:hAnsi="Times New Roman"/>
          <w:i/>
          <w:sz w:val="28"/>
          <w:szCs w:val="28"/>
        </w:rPr>
        <w:t>Педагог вывешивает на доску алгоритм опыта.</w:t>
      </w:r>
    </w:p>
    <w:p w:rsidR="00FE71E3" w:rsidRPr="00A82881" w:rsidRDefault="00FE71E3" w:rsidP="00A828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82881">
        <w:rPr>
          <w:rFonts w:ascii="Times New Roman" w:hAnsi="Times New Roman"/>
          <w:i/>
          <w:sz w:val="28"/>
          <w:szCs w:val="28"/>
        </w:rPr>
        <w:t>Пока дети зарисовывают, убираем: баночку с мутной водой и тарелочки с кистями, салфетками, гуашью. И раздаём: ложечки и по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82881">
        <w:rPr>
          <w:rFonts w:ascii="Times New Roman" w:hAnsi="Times New Roman"/>
          <w:i/>
          <w:sz w:val="28"/>
          <w:szCs w:val="28"/>
        </w:rPr>
        <w:t>2 листочка.</w:t>
      </w:r>
    </w:p>
    <w:p w:rsidR="00FE71E3" w:rsidRPr="00FC2375" w:rsidRDefault="00FE71E3" w:rsidP="009E38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2375">
        <w:rPr>
          <w:rFonts w:ascii="Times New Roman" w:hAnsi="Times New Roman"/>
          <w:b/>
          <w:sz w:val="28"/>
          <w:szCs w:val="28"/>
          <w:u w:val="single"/>
        </w:rPr>
        <w:t>Опыт № 2 «Можно ли склеить бумагу водой?»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в</w:t>
      </w:r>
      <w:r w:rsidRPr="00905FF1">
        <w:rPr>
          <w:rFonts w:ascii="Times New Roman" w:hAnsi="Times New Roman"/>
          <w:sz w:val="28"/>
          <w:szCs w:val="28"/>
        </w:rPr>
        <w:t>озьмите 2 листа бумаги, зажмите и</w:t>
      </w:r>
      <w:r>
        <w:rPr>
          <w:rFonts w:ascii="Times New Roman" w:hAnsi="Times New Roman"/>
          <w:sz w:val="28"/>
          <w:szCs w:val="28"/>
        </w:rPr>
        <w:t xml:space="preserve">х между ладонями и подвигайте </w:t>
      </w:r>
      <w:r w:rsidRPr="00905FF1">
        <w:rPr>
          <w:rFonts w:ascii="Times New Roman" w:hAnsi="Times New Roman"/>
          <w:sz w:val="28"/>
          <w:szCs w:val="28"/>
        </w:rPr>
        <w:t xml:space="preserve">один в одну сторону, другой в другую. Двигаются? 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Д: да.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А теперь на один лист бумаги капните ложечкой немного воды. Попробуем сдвинуть листы. Листы двигаются?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</w:t>
      </w:r>
      <w:r w:rsidRPr="00905FF1">
        <w:rPr>
          <w:rFonts w:ascii="Times New Roman" w:hAnsi="Times New Roman"/>
          <w:sz w:val="28"/>
          <w:szCs w:val="28"/>
        </w:rPr>
        <w:t>не двигаются.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Pr="00905FF1">
        <w:rPr>
          <w:rFonts w:ascii="Times New Roman" w:hAnsi="Times New Roman"/>
          <w:sz w:val="28"/>
          <w:szCs w:val="28"/>
        </w:rPr>
        <w:t xml:space="preserve">как вы думаете, почему? </w:t>
      </w:r>
      <w:r w:rsidRPr="00FC2375">
        <w:rPr>
          <w:rFonts w:ascii="Times New Roman" w:hAnsi="Times New Roman"/>
          <w:i/>
          <w:sz w:val="28"/>
          <w:szCs w:val="28"/>
        </w:rPr>
        <w:t xml:space="preserve"> (ответы детей)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о</w:t>
      </w:r>
      <w:r w:rsidRPr="00905FF1">
        <w:rPr>
          <w:rFonts w:ascii="Times New Roman" w:hAnsi="Times New Roman"/>
          <w:sz w:val="28"/>
          <w:szCs w:val="28"/>
        </w:rPr>
        <w:t>казывается ребята, вода обладает склеивающим действием.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Pr="00905FF1">
        <w:rPr>
          <w:rFonts w:ascii="Times New Roman" w:hAnsi="Times New Roman"/>
          <w:sz w:val="28"/>
          <w:szCs w:val="28"/>
        </w:rPr>
        <w:t>значит вода</w:t>
      </w:r>
      <w:r>
        <w:rPr>
          <w:rFonts w:ascii="Times New Roman" w:hAnsi="Times New Roman"/>
          <w:sz w:val="28"/>
          <w:szCs w:val="28"/>
        </w:rPr>
        <w:t>,</w:t>
      </w:r>
      <w:r w:rsidRPr="00905FF1">
        <w:rPr>
          <w:rFonts w:ascii="Times New Roman" w:hAnsi="Times New Roman"/>
          <w:sz w:val="28"/>
          <w:szCs w:val="28"/>
        </w:rPr>
        <w:t xml:space="preserve"> что может делать? </w:t>
      </w:r>
      <w:r w:rsidRPr="00FC2375">
        <w:rPr>
          <w:rFonts w:ascii="Times New Roman" w:hAnsi="Times New Roman"/>
          <w:i/>
          <w:sz w:val="28"/>
          <w:szCs w:val="28"/>
        </w:rPr>
        <w:t>(склеивать предметы)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 xml:space="preserve">Чтобы отчитаться в центр космических полётов, давайте наш опыт зарисуем. </w:t>
      </w:r>
    </w:p>
    <w:p w:rsidR="00FE71E3" w:rsidRPr="00FC2375" w:rsidRDefault="00FE71E3" w:rsidP="00FC237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C2375">
        <w:rPr>
          <w:rFonts w:ascii="Times New Roman" w:hAnsi="Times New Roman"/>
          <w:i/>
          <w:sz w:val="28"/>
          <w:szCs w:val="28"/>
        </w:rPr>
        <w:t>Педагог вывешивает на доску алгоритм опыта.</w:t>
      </w:r>
    </w:p>
    <w:p w:rsidR="00FE71E3" w:rsidRPr="00A82881" w:rsidRDefault="00FE71E3" w:rsidP="00A828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C2375">
        <w:rPr>
          <w:rFonts w:ascii="Times New Roman" w:hAnsi="Times New Roman"/>
          <w:i/>
          <w:sz w:val="28"/>
          <w:szCs w:val="28"/>
        </w:rPr>
        <w:t>Пока дети зарисовывают</w:t>
      </w:r>
      <w:r>
        <w:rPr>
          <w:rFonts w:ascii="Times New Roman" w:hAnsi="Times New Roman"/>
          <w:i/>
          <w:sz w:val="28"/>
          <w:szCs w:val="28"/>
        </w:rPr>
        <w:t>,</w:t>
      </w:r>
      <w:r w:rsidRPr="00FC2375">
        <w:rPr>
          <w:rFonts w:ascii="Times New Roman" w:hAnsi="Times New Roman"/>
          <w:i/>
          <w:sz w:val="28"/>
          <w:szCs w:val="28"/>
        </w:rPr>
        <w:t xml:space="preserve">  всё убираем и ставим на стол по</w:t>
      </w:r>
      <w:r>
        <w:rPr>
          <w:rFonts w:ascii="Times New Roman" w:hAnsi="Times New Roman"/>
          <w:i/>
          <w:sz w:val="28"/>
          <w:szCs w:val="28"/>
        </w:rPr>
        <w:t xml:space="preserve">днос, на котором находятся: </w:t>
      </w:r>
      <w:r w:rsidRPr="00FC2375">
        <w:rPr>
          <w:rFonts w:ascii="Times New Roman" w:hAnsi="Times New Roman"/>
          <w:i/>
          <w:sz w:val="28"/>
          <w:szCs w:val="28"/>
        </w:rPr>
        <w:t>ложка, два стакана воды, в тарелочке вещество (сахар, соль, лимонная кислота) каждому ребёнку разное,  тарелочка с мукой.</w:t>
      </w:r>
    </w:p>
    <w:p w:rsidR="00FE71E3" w:rsidRPr="00FC2375" w:rsidRDefault="00FE71E3" w:rsidP="00FC2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2375">
        <w:rPr>
          <w:rFonts w:ascii="Times New Roman" w:hAnsi="Times New Roman"/>
          <w:b/>
          <w:sz w:val="28"/>
          <w:szCs w:val="28"/>
          <w:u w:val="single"/>
        </w:rPr>
        <w:t>Опыт № 3 «Вода – растворитель»</w:t>
      </w:r>
    </w:p>
    <w:p w:rsidR="00FE71E3" w:rsidRDefault="00FE71E3" w:rsidP="00FC23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р</w:t>
      </w:r>
      <w:r w:rsidRPr="00905FF1">
        <w:rPr>
          <w:rFonts w:ascii="Times New Roman" w:hAnsi="Times New Roman"/>
          <w:sz w:val="28"/>
          <w:szCs w:val="28"/>
        </w:rPr>
        <w:t>ебята, возьмите ложечку и попробуйте на вкус водичку. Есть ли вкус у вод</w:t>
      </w:r>
      <w:r>
        <w:rPr>
          <w:rFonts w:ascii="Times New Roman" w:hAnsi="Times New Roman"/>
          <w:sz w:val="28"/>
          <w:szCs w:val="28"/>
        </w:rPr>
        <w:t>ы</w:t>
      </w:r>
      <w:r w:rsidRPr="00905FF1">
        <w:rPr>
          <w:rFonts w:ascii="Times New Roman" w:hAnsi="Times New Roman"/>
          <w:sz w:val="28"/>
          <w:szCs w:val="28"/>
        </w:rPr>
        <w:t>?</w:t>
      </w:r>
    </w:p>
    <w:p w:rsidR="00FE71E3" w:rsidRPr="00FC2375" w:rsidRDefault="00FE71E3" w:rsidP="00FC237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C2375">
        <w:rPr>
          <w:rFonts w:ascii="Times New Roman" w:hAnsi="Times New Roman"/>
          <w:i/>
          <w:sz w:val="28"/>
          <w:szCs w:val="28"/>
        </w:rPr>
        <w:t>(ответы детей)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в</w:t>
      </w:r>
      <w:r w:rsidRPr="00905FF1">
        <w:rPr>
          <w:rFonts w:ascii="Times New Roman" w:hAnsi="Times New Roman"/>
          <w:sz w:val="28"/>
          <w:szCs w:val="28"/>
        </w:rPr>
        <w:t>ысыпаем из тарелочке вещество в стакан с водой, не муку. Хорошо размешиваем. Хорошо размешали? Посмотрите, растворилось ли  вещество в воде?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Ребята, а сейчас я вам открою один маленький секрет. Вещество в тарелочках разное, у кого то</w:t>
      </w:r>
      <w:r>
        <w:rPr>
          <w:rFonts w:ascii="Times New Roman" w:hAnsi="Times New Roman"/>
          <w:sz w:val="28"/>
          <w:szCs w:val="28"/>
        </w:rPr>
        <w:t>,</w:t>
      </w:r>
      <w:r w:rsidRPr="00905FF1">
        <w:rPr>
          <w:rFonts w:ascii="Times New Roman" w:hAnsi="Times New Roman"/>
          <w:sz w:val="28"/>
          <w:szCs w:val="28"/>
        </w:rPr>
        <w:t xml:space="preserve"> соль, у кого то, сахар или лимонная кислота. Это съедобные вещества? Можно их попробовать? Попробуйте.</w:t>
      </w:r>
    </w:p>
    <w:p w:rsidR="00FE71E3" w:rsidRPr="00FC2375" w:rsidRDefault="00FE71E3" w:rsidP="00FC237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C2375">
        <w:rPr>
          <w:rFonts w:ascii="Times New Roman" w:hAnsi="Times New Roman"/>
          <w:i/>
          <w:sz w:val="28"/>
          <w:szCs w:val="28"/>
        </w:rPr>
        <w:t>Дети пробуют и определяют у кого какое вещество.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у</w:t>
      </w:r>
      <w:r w:rsidRPr="00905FF1">
        <w:rPr>
          <w:rFonts w:ascii="Times New Roman" w:hAnsi="Times New Roman"/>
          <w:sz w:val="28"/>
          <w:szCs w:val="28"/>
        </w:rPr>
        <w:t xml:space="preserve"> воды появился вкус. Вещества, которые мы положили в воду, растворились  и изменили вкус воды.  У воды нет вкуса.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А теперь растворим в воде муку.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 xml:space="preserve">Возьмём другой стаканчик с водой. Высыпаем муку. Хорошо размешиваем. 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Что произошло?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Если дети затрудняются, то воспитатель: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Мука не растворилась полностью, а осадок  опустился на дно стакана.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Pr="00905FF1">
        <w:rPr>
          <w:rFonts w:ascii="Times New Roman" w:hAnsi="Times New Roman"/>
          <w:sz w:val="28"/>
          <w:szCs w:val="28"/>
        </w:rPr>
        <w:t>значит</w:t>
      </w:r>
      <w:r>
        <w:rPr>
          <w:rFonts w:ascii="Times New Roman" w:hAnsi="Times New Roman"/>
          <w:sz w:val="28"/>
          <w:szCs w:val="28"/>
        </w:rPr>
        <w:t>,</w:t>
      </w:r>
      <w:r w:rsidRPr="00905FF1">
        <w:rPr>
          <w:rFonts w:ascii="Times New Roman" w:hAnsi="Times New Roman"/>
          <w:sz w:val="28"/>
          <w:szCs w:val="28"/>
        </w:rPr>
        <w:t xml:space="preserve"> не все вещества могут растворятся в воде.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 xml:space="preserve">Чтобы отчитаться в центр космических полётов, давайте наш опыт зарисуем. </w:t>
      </w:r>
    </w:p>
    <w:p w:rsidR="00FE71E3" w:rsidRPr="00FC2375" w:rsidRDefault="00FE71E3" w:rsidP="00FC237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C2375">
        <w:rPr>
          <w:rFonts w:ascii="Times New Roman" w:hAnsi="Times New Roman"/>
          <w:i/>
          <w:sz w:val="28"/>
          <w:szCs w:val="28"/>
        </w:rPr>
        <w:t>Педагог вывешивает на доску алгоритм опыта.</w:t>
      </w:r>
    </w:p>
    <w:p w:rsidR="00FE71E3" w:rsidRPr="00A82881" w:rsidRDefault="00FE71E3" w:rsidP="00A828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C2375">
        <w:rPr>
          <w:rFonts w:ascii="Times New Roman" w:hAnsi="Times New Roman"/>
          <w:i/>
          <w:sz w:val="28"/>
          <w:szCs w:val="28"/>
        </w:rPr>
        <w:t>Пока дети зарисовывают, всё убираем.</w:t>
      </w:r>
    </w:p>
    <w:p w:rsidR="00FE71E3" w:rsidRPr="00FC2375" w:rsidRDefault="00FE71E3" w:rsidP="00FC2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2375">
        <w:rPr>
          <w:rFonts w:ascii="Times New Roman" w:hAnsi="Times New Roman"/>
          <w:b/>
          <w:sz w:val="28"/>
          <w:szCs w:val="28"/>
          <w:u w:val="single"/>
        </w:rPr>
        <w:t xml:space="preserve">Опыт №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FC2375">
        <w:rPr>
          <w:rFonts w:ascii="Times New Roman" w:hAnsi="Times New Roman"/>
          <w:b/>
          <w:sz w:val="28"/>
          <w:szCs w:val="28"/>
          <w:u w:val="single"/>
        </w:rPr>
        <w:t xml:space="preserve"> «Вода </w:t>
      </w:r>
      <w:r>
        <w:rPr>
          <w:rFonts w:ascii="Times New Roman" w:hAnsi="Times New Roman"/>
          <w:b/>
          <w:sz w:val="28"/>
          <w:szCs w:val="28"/>
          <w:u w:val="single"/>
        </w:rPr>
        <w:t>отражает окружающие предметы</w:t>
      </w:r>
      <w:r w:rsidRPr="00FC237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р</w:t>
      </w:r>
      <w:r w:rsidRPr="00905FF1">
        <w:rPr>
          <w:rFonts w:ascii="Times New Roman" w:hAnsi="Times New Roman"/>
          <w:sz w:val="28"/>
          <w:szCs w:val="28"/>
        </w:rPr>
        <w:t>ебята, найдите себе пару и займите рабочее место около тазика с водой</w:t>
      </w:r>
      <w:r>
        <w:rPr>
          <w:rFonts w:ascii="Times New Roman" w:hAnsi="Times New Roman"/>
          <w:sz w:val="28"/>
          <w:szCs w:val="28"/>
        </w:rPr>
        <w:t>.</w:t>
      </w:r>
      <w:r w:rsidRPr="00905FF1">
        <w:rPr>
          <w:rFonts w:ascii="Times New Roman" w:hAnsi="Times New Roman"/>
          <w:sz w:val="28"/>
          <w:szCs w:val="28"/>
        </w:rPr>
        <w:t xml:space="preserve"> Посмотрите на воду, что вы там увидели?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 xml:space="preserve">Если дети ничего не увидели, то воспитатель заглядывает в любой из тазиков и хвалит отражение ребёнка. 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А теперь давайте подуем все вместе на воду и что мы видим?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о</w:t>
      </w:r>
      <w:r w:rsidRPr="00905FF1">
        <w:rPr>
          <w:rFonts w:ascii="Times New Roman" w:hAnsi="Times New Roman"/>
          <w:sz w:val="28"/>
          <w:szCs w:val="28"/>
        </w:rPr>
        <w:t>тражение размыто.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вывод: </w:t>
      </w:r>
      <w:r w:rsidRPr="00905FF1">
        <w:rPr>
          <w:rFonts w:ascii="Times New Roman" w:hAnsi="Times New Roman"/>
          <w:sz w:val="28"/>
          <w:szCs w:val="28"/>
        </w:rPr>
        <w:t>спокойная вода отражает предметы как зеркало.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 xml:space="preserve">Теперь  с вами немного поиграем. Опустите игрушку на дно тазика и отпустите её. Что произошло с игрушкой? </w:t>
      </w:r>
      <w:r w:rsidRPr="00E50EF0">
        <w:rPr>
          <w:rFonts w:ascii="Times New Roman" w:hAnsi="Times New Roman"/>
          <w:i/>
          <w:sz w:val="28"/>
          <w:szCs w:val="28"/>
        </w:rPr>
        <w:t>(всплыла)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 xml:space="preserve">Значит, что вода может делать? </w:t>
      </w:r>
      <w:r w:rsidRPr="00E50EF0">
        <w:rPr>
          <w:rFonts w:ascii="Times New Roman" w:hAnsi="Times New Roman"/>
          <w:i/>
          <w:sz w:val="28"/>
          <w:szCs w:val="28"/>
        </w:rPr>
        <w:t>(выталкивать)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Pr="00905FF1">
        <w:rPr>
          <w:rFonts w:ascii="Times New Roman" w:hAnsi="Times New Roman"/>
          <w:sz w:val="28"/>
          <w:szCs w:val="28"/>
        </w:rPr>
        <w:t>вода может выталкивать предметы.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 xml:space="preserve">Ребята, </w:t>
      </w:r>
      <w:r w:rsidRPr="00A82881">
        <w:rPr>
          <w:rFonts w:ascii="Times New Roman" w:hAnsi="Times New Roman"/>
          <w:sz w:val="28"/>
          <w:szCs w:val="28"/>
        </w:rPr>
        <w:t>снимите перчатки,</w:t>
      </w:r>
      <w:r w:rsidRPr="00905FF1">
        <w:rPr>
          <w:rFonts w:ascii="Times New Roman" w:hAnsi="Times New Roman"/>
          <w:sz w:val="28"/>
          <w:szCs w:val="28"/>
        </w:rPr>
        <w:t xml:space="preserve"> вытрите руки, займите рабочие места, зарисуйте опыты.</w:t>
      </w:r>
    </w:p>
    <w:p w:rsidR="00FE71E3" w:rsidRPr="00E50EF0" w:rsidRDefault="00FE71E3" w:rsidP="00E50E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0EF0">
        <w:rPr>
          <w:rFonts w:ascii="Times New Roman" w:hAnsi="Times New Roman"/>
          <w:i/>
          <w:sz w:val="28"/>
          <w:szCs w:val="28"/>
        </w:rPr>
        <w:t>Педагог вывешивает на доску алгоритм опыта.</w:t>
      </w:r>
    </w:p>
    <w:p w:rsidR="00FE71E3" w:rsidRPr="00E50EF0" w:rsidRDefault="00FE71E3" w:rsidP="00E50E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0EF0">
        <w:rPr>
          <w:rFonts w:ascii="Times New Roman" w:hAnsi="Times New Roman"/>
          <w:i/>
          <w:sz w:val="28"/>
          <w:szCs w:val="28"/>
        </w:rPr>
        <w:t>Дети зарисовывают.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р</w:t>
      </w:r>
      <w:r w:rsidRPr="00905FF1">
        <w:rPr>
          <w:rFonts w:ascii="Times New Roman" w:hAnsi="Times New Roman"/>
          <w:sz w:val="28"/>
          <w:szCs w:val="28"/>
        </w:rPr>
        <w:t>ебята, я даю вам капельку, а вы называете свойства воды.</w: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FF1">
        <w:rPr>
          <w:rFonts w:ascii="Times New Roman" w:hAnsi="Times New Roman"/>
          <w:sz w:val="28"/>
          <w:szCs w:val="28"/>
        </w:rPr>
        <w:t>Д: ……</w:t>
      </w:r>
    </w:p>
    <w:p w:rsidR="00FE71E3" w:rsidRPr="00905FF1" w:rsidRDefault="00FE71E3" w:rsidP="00A82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в</w:t>
      </w:r>
      <w:r w:rsidRPr="00905FF1">
        <w:rPr>
          <w:rFonts w:ascii="Times New Roman" w:hAnsi="Times New Roman"/>
          <w:sz w:val="28"/>
          <w:szCs w:val="28"/>
        </w:rPr>
        <w:t xml:space="preserve">ода – это одно из самых  удивительных веществ на </w:t>
      </w:r>
      <w:r>
        <w:rPr>
          <w:rFonts w:ascii="Times New Roman" w:hAnsi="Times New Roman"/>
          <w:sz w:val="28"/>
          <w:szCs w:val="28"/>
        </w:rPr>
        <w:t xml:space="preserve">нашей планете, её нужно беречь </w:t>
      </w:r>
      <w:r w:rsidRPr="00905FF1">
        <w:rPr>
          <w:rFonts w:ascii="Times New Roman" w:hAnsi="Times New Roman"/>
          <w:sz w:val="28"/>
          <w:szCs w:val="28"/>
        </w:rPr>
        <w:t xml:space="preserve">и охранять. Вы сегодня были настоящими лаборантами. Помогли Капелине сделать отчёт. </w:t>
      </w:r>
    </w:p>
    <w:p w:rsidR="00FE71E3" w:rsidRPr="00E50EF0" w:rsidRDefault="00FE71E3" w:rsidP="00905F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К: с</w:t>
      </w:r>
      <w:r w:rsidRPr="00905FF1">
        <w:rPr>
          <w:rFonts w:ascii="Times New Roman" w:hAnsi="Times New Roman"/>
          <w:sz w:val="28"/>
          <w:szCs w:val="28"/>
        </w:rPr>
        <w:t>пасибо ребят</w:t>
      </w:r>
      <w:r>
        <w:rPr>
          <w:rFonts w:ascii="Times New Roman" w:hAnsi="Times New Roman"/>
          <w:sz w:val="28"/>
          <w:szCs w:val="28"/>
        </w:rPr>
        <w:t>а</w:t>
      </w:r>
      <w:r w:rsidRPr="00905FF1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За вашу помощь я</w:t>
      </w:r>
      <w:r w:rsidRPr="00905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905FF1">
        <w:rPr>
          <w:rFonts w:ascii="Times New Roman" w:hAnsi="Times New Roman"/>
          <w:sz w:val="28"/>
          <w:szCs w:val="28"/>
        </w:rPr>
        <w:t xml:space="preserve">дарю вам частичку себя! </w:t>
      </w:r>
      <w:r w:rsidRPr="00E50EF0">
        <w:rPr>
          <w:rFonts w:ascii="Times New Roman" w:hAnsi="Times New Roman"/>
          <w:i/>
          <w:sz w:val="28"/>
          <w:szCs w:val="28"/>
        </w:rPr>
        <w:t>(раздаёт детям и гостям бутылочки с минеральной водой)</w:t>
      </w:r>
    </w:p>
    <w:p w:rsidR="00FE71E3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н</w:t>
      </w:r>
      <w:r w:rsidRPr="00905FF1">
        <w:rPr>
          <w:rFonts w:ascii="Times New Roman" w:hAnsi="Times New Roman"/>
          <w:sz w:val="28"/>
          <w:szCs w:val="28"/>
        </w:rPr>
        <w:t>аведете порядок на своем рабочем месте. Одежду  сл</w:t>
      </w:r>
      <w:r>
        <w:rPr>
          <w:rFonts w:ascii="Times New Roman" w:hAnsi="Times New Roman"/>
          <w:sz w:val="28"/>
          <w:szCs w:val="28"/>
        </w:rPr>
        <w:t>ожите и положите в ведерко. Капе</w:t>
      </w:r>
      <w:r w:rsidRPr="00905FF1">
        <w:rPr>
          <w:rFonts w:ascii="Times New Roman" w:hAnsi="Times New Roman"/>
          <w:sz w:val="28"/>
          <w:szCs w:val="28"/>
        </w:rPr>
        <w:t>лина наш отчёт доставит в центр космических полётов, а мы пойдём на улицу любоваться весенней природой.</w: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5pt">
            <v:imagedata r:id="rId6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26" type="#_x0000_t75" style="width:221.25pt;height:165.75pt">
            <v:imagedata r:id="rId7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27" type="#_x0000_t75" style="width:219.75pt;height:165pt">
            <v:imagedata r:id="rId8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28" type="#_x0000_t75" style="width:221.25pt;height:165pt">
            <v:imagedata r:id="rId9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29" type="#_x0000_t75" style="width:219.75pt;height:165pt">
            <v:imagedata r:id="rId10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30" type="#_x0000_t75" style="width:221.25pt;height:164.25pt">
            <v:imagedata r:id="rId11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31" type="#_x0000_t75" style="width:219.75pt;height:165pt">
            <v:imagedata r:id="rId12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32" type="#_x0000_t75" style="width:221.25pt;height:165pt">
            <v:imagedata r:id="rId13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33" type="#_x0000_t75" style="width:219.75pt;height:164.25pt">
            <v:imagedata r:id="rId1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34" type="#_x0000_t75" style="width:219.75pt;height:165pt">
            <v:imagedata r:id="rId15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35" type="#_x0000_t75" style="width:221.25pt;height:164.25pt">
            <v:imagedata r:id="rId16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36" type="#_x0000_t75" style="width:219.75pt;height:164.25pt">
            <v:imagedata r:id="rId17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37" type="#_x0000_t75" style="width:219.75pt;height:164.25pt">
            <v:imagedata r:id="rId18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38" type="#_x0000_t75" style="width:221.25pt;height:164.25pt">
            <v:imagedata r:id="rId19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39" type="#_x0000_t75" style="width:219.75pt;height:164.25pt">
            <v:imagedata r:id="rId20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40" type="#_x0000_t75" style="width:221.25pt;height:165pt">
            <v:imagedata r:id="rId21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41" type="#_x0000_t75" style="width:219.75pt;height:165pt">
            <v:imagedata r:id="rId22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42" type="#_x0000_t75" style="width:221.25pt;height:165.75pt">
            <v:imagedata r:id="rId23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43" type="#_x0000_t75" style="width:221.25pt;height:164.25pt">
            <v:imagedata r:id="rId2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44" type="#_x0000_t75" style="width:219.75pt;height:164.25pt">
            <v:imagedata r:id="rId25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45" type="#_x0000_t75" style="width:219.75pt;height:164.25pt">
            <v:imagedata r:id="rId26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46" type="#_x0000_t75" style="width:221.25pt;height:165.75pt">
            <v:imagedata r:id="rId27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47" type="#_x0000_t75" style="width:221.25pt;height:165pt">
            <v:imagedata r:id="rId28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48" type="#_x0000_t75" style="width:221.25pt;height:165.75pt">
            <v:imagedata r:id="rId29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49" type="#_x0000_t75" style="width:221.25pt;height:165.75pt">
            <v:imagedata r:id="rId30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50" type="#_x0000_t75" style="width:221.25pt;height:164.25pt">
            <v:imagedata r:id="rId31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51" type="#_x0000_t75" style="width:219.75pt;height:164.25pt">
            <v:imagedata r:id="rId32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52" type="#_x0000_t75" style="width:221.25pt;height:165pt">
            <v:imagedata r:id="rId33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53" type="#_x0000_t75" style="width:219.75pt;height:165pt">
            <v:imagedata r:id="rId3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54" type="#_x0000_t75" style="width:221.25pt;height:165pt">
            <v:imagedata r:id="rId35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55" type="#_x0000_t75" style="width:221.25pt;height:165pt">
            <v:imagedata r:id="rId36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56" type="#_x0000_t75" style="width:221.25pt;height:165.75pt">
            <v:imagedata r:id="rId37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57" type="#_x0000_t75" style="width:208.5pt;height:156pt">
            <v:imagedata r:id="rId38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58" type="#_x0000_t75" style="width:208.5pt;height:156.75pt">
            <v:imagedata r:id="rId39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59" type="#_x0000_t75" style="width:209.25pt;height:156pt">
            <v:imagedata r:id="rId40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60" type="#_x0000_t75" style="width:221.25pt;height:165.75pt">
            <v:imagedata r:id="rId41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61" type="#_x0000_t75" style="width:231pt;height:172.5pt">
            <v:imagedata r:id="rId42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62" type="#_x0000_t75" style="width:232.5pt;height:172.5pt">
            <v:imagedata r:id="rId43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11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63" type="#_x0000_t75" style="width:230.25pt;height:172.5pt">
            <v:imagedata r:id="rId4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64" type="#_x0000_t75" style="width:232.5pt;height:172.5pt">
            <v:imagedata r:id="rId45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65" type="#_x0000_t75" style="width:219.75pt;height:164.25pt">
            <v:imagedata r:id="rId46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66" type="#_x0000_t75" style="width:219.75pt;height:165pt">
            <v:imagedata r:id="rId47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67" type="#_x0000_t75" style="width:219.75pt;height:165pt">
            <v:imagedata r:id="rId48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68" type="#_x0000_t75" style="width:219.75pt;height:164.25pt">
            <v:imagedata r:id="rId49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69" type="#_x0000_t75" style="width:219.75pt;height:165pt">
            <v:imagedata r:id="rId50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70" type="#_x0000_t75" style="width:221.25pt;height:165.75pt">
            <v:imagedata r:id="rId51" o:title=""/>
          </v:shape>
        </w:pict>
      </w:r>
    </w:p>
    <w:p w:rsidR="00FE71E3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1E3" w:rsidRPr="001125B4" w:rsidRDefault="00FE71E3" w:rsidP="00B54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F29">
        <w:rPr>
          <w:rFonts w:ascii="Times New Roman" w:hAnsi="Times New Roman"/>
          <w:sz w:val="28"/>
          <w:szCs w:val="28"/>
        </w:rPr>
        <w:pict>
          <v:shape id="_x0000_i1071" type="#_x0000_t75" style="width:219.75pt;height:164.25pt">
            <v:imagedata r:id="rId52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C5F29">
        <w:rPr>
          <w:rFonts w:ascii="Times New Roman" w:hAnsi="Times New Roman"/>
          <w:sz w:val="28"/>
          <w:szCs w:val="28"/>
        </w:rPr>
        <w:pict>
          <v:shape id="_x0000_i1072" type="#_x0000_t75" style="width:221.25pt;height:164.25pt">
            <v:imagedata r:id="rId53" o:title=""/>
          </v:shape>
        </w:pict>
      </w: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1E3" w:rsidRPr="00905FF1" w:rsidRDefault="00FE71E3" w:rsidP="0090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E71E3" w:rsidRPr="00905FF1" w:rsidSect="00F017B9">
      <w:footerReference w:type="even" r:id="rId54"/>
      <w:footerReference w:type="default" r:id="rId55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E3" w:rsidRDefault="00FE71E3">
      <w:r>
        <w:separator/>
      </w:r>
    </w:p>
  </w:endnote>
  <w:endnote w:type="continuationSeparator" w:id="0">
    <w:p w:rsidR="00FE71E3" w:rsidRDefault="00FE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E3" w:rsidRDefault="00FE71E3" w:rsidP="00F017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1E3" w:rsidRDefault="00FE71E3" w:rsidP="00905F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E3" w:rsidRDefault="00FE71E3" w:rsidP="00F017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FE71E3" w:rsidRDefault="00FE71E3" w:rsidP="00905F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E3" w:rsidRDefault="00FE71E3">
      <w:r>
        <w:separator/>
      </w:r>
    </w:p>
  </w:footnote>
  <w:footnote w:type="continuationSeparator" w:id="0">
    <w:p w:rsidR="00FE71E3" w:rsidRDefault="00FE7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2E5"/>
    <w:rsid w:val="000337BA"/>
    <w:rsid w:val="000A1E68"/>
    <w:rsid w:val="000A73DC"/>
    <w:rsid w:val="000F54E0"/>
    <w:rsid w:val="00102AB9"/>
    <w:rsid w:val="001125B4"/>
    <w:rsid w:val="00193E6A"/>
    <w:rsid w:val="002102E5"/>
    <w:rsid w:val="00212985"/>
    <w:rsid w:val="00221346"/>
    <w:rsid w:val="002568A1"/>
    <w:rsid w:val="002674CD"/>
    <w:rsid w:val="0028664B"/>
    <w:rsid w:val="002A502D"/>
    <w:rsid w:val="002A7B49"/>
    <w:rsid w:val="002D088D"/>
    <w:rsid w:val="002F378C"/>
    <w:rsid w:val="00347992"/>
    <w:rsid w:val="003626AD"/>
    <w:rsid w:val="00374576"/>
    <w:rsid w:val="003E7E6C"/>
    <w:rsid w:val="004E53FC"/>
    <w:rsid w:val="004F2C4F"/>
    <w:rsid w:val="005157BA"/>
    <w:rsid w:val="0052766F"/>
    <w:rsid w:val="0053014D"/>
    <w:rsid w:val="00537A2F"/>
    <w:rsid w:val="00543D6C"/>
    <w:rsid w:val="0056040F"/>
    <w:rsid w:val="00564FC6"/>
    <w:rsid w:val="005D7EF3"/>
    <w:rsid w:val="00614985"/>
    <w:rsid w:val="00616DDC"/>
    <w:rsid w:val="006236D5"/>
    <w:rsid w:val="00677F8B"/>
    <w:rsid w:val="006B07AB"/>
    <w:rsid w:val="006F0BCC"/>
    <w:rsid w:val="006F4567"/>
    <w:rsid w:val="00761629"/>
    <w:rsid w:val="00762B2A"/>
    <w:rsid w:val="0077193A"/>
    <w:rsid w:val="00796BAE"/>
    <w:rsid w:val="007A0715"/>
    <w:rsid w:val="007E298B"/>
    <w:rsid w:val="008359C5"/>
    <w:rsid w:val="00867840"/>
    <w:rsid w:val="008A24B2"/>
    <w:rsid w:val="008D5EEB"/>
    <w:rsid w:val="008E3BB6"/>
    <w:rsid w:val="00905FF1"/>
    <w:rsid w:val="00992911"/>
    <w:rsid w:val="009A09CB"/>
    <w:rsid w:val="009B7E47"/>
    <w:rsid w:val="009E3832"/>
    <w:rsid w:val="00A22ABA"/>
    <w:rsid w:val="00A51D12"/>
    <w:rsid w:val="00A6692A"/>
    <w:rsid w:val="00A67250"/>
    <w:rsid w:val="00A73731"/>
    <w:rsid w:val="00A75D7F"/>
    <w:rsid w:val="00A76374"/>
    <w:rsid w:val="00A82881"/>
    <w:rsid w:val="00A96A4A"/>
    <w:rsid w:val="00AC5F29"/>
    <w:rsid w:val="00B35DBF"/>
    <w:rsid w:val="00B43D68"/>
    <w:rsid w:val="00B54169"/>
    <w:rsid w:val="00B631C1"/>
    <w:rsid w:val="00B86C58"/>
    <w:rsid w:val="00BC345F"/>
    <w:rsid w:val="00BD13AE"/>
    <w:rsid w:val="00BD619E"/>
    <w:rsid w:val="00C128BF"/>
    <w:rsid w:val="00C538B1"/>
    <w:rsid w:val="00C77D69"/>
    <w:rsid w:val="00CC6A04"/>
    <w:rsid w:val="00CD2522"/>
    <w:rsid w:val="00D04731"/>
    <w:rsid w:val="00D07213"/>
    <w:rsid w:val="00D27225"/>
    <w:rsid w:val="00D413D1"/>
    <w:rsid w:val="00D92D76"/>
    <w:rsid w:val="00E05217"/>
    <w:rsid w:val="00E23B98"/>
    <w:rsid w:val="00E34639"/>
    <w:rsid w:val="00E50EF0"/>
    <w:rsid w:val="00E5455E"/>
    <w:rsid w:val="00E962E7"/>
    <w:rsid w:val="00EE452F"/>
    <w:rsid w:val="00EE48CF"/>
    <w:rsid w:val="00F017B9"/>
    <w:rsid w:val="00F0503D"/>
    <w:rsid w:val="00F41292"/>
    <w:rsid w:val="00F47B9F"/>
    <w:rsid w:val="00F85A90"/>
    <w:rsid w:val="00FA030D"/>
    <w:rsid w:val="00FC2375"/>
    <w:rsid w:val="00FD53C3"/>
    <w:rsid w:val="00FE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5F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24B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05F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740</TotalTime>
  <Pages>11</Pages>
  <Words>1407</Words>
  <Characters>8023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Точка</cp:lastModifiedBy>
  <cp:revision>16</cp:revision>
  <cp:lastPrinted>2021-04-25T18:51:00Z</cp:lastPrinted>
  <dcterms:created xsi:type="dcterms:W3CDTF">2021-04-14T07:17:00Z</dcterms:created>
  <dcterms:modified xsi:type="dcterms:W3CDTF">2021-09-08T06:24:00Z</dcterms:modified>
</cp:coreProperties>
</file>