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 xml:space="preserve">МУНЦИПАЛЬНОЕ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C56A6C">
        <w:rPr>
          <w:rFonts w:ascii="Times New Roman" w:hAnsi="Times New Roman"/>
          <w:sz w:val="28"/>
          <w:szCs w:val="28"/>
        </w:rPr>
        <w:t xml:space="preserve"> ДОШКОЛЬНОЕ ОБРАЗОВАТЕЛЬНОЕ УЧРЕЖДЕНИЕ «ДЕТСКИЙ САД КОМБИНИРОВАННОГО ВИДА» </w:t>
      </w: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«АЛЕНЬКИЙ ЦВЕТОЧЕК»</w:t>
      </w: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 xml:space="preserve">Конспект интегрированного занятия </w:t>
      </w: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C56A6C">
        <w:rPr>
          <w:rFonts w:ascii="Times New Roman" w:hAnsi="Times New Roman"/>
          <w:sz w:val="52"/>
          <w:szCs w:val="52"/>
        </w:rPr>
        <w:t>Знакомство с русской народной сказкой «Зимовье зверей»</w:t>
      </w: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Воспитатель: Десяткова Н.А.</w:t>
      </w: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Кодинск</w:t>
      </w: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56A6C">
        <w:rPr>
          <w:rFonts w:ascii="Times New Roman" w:hAnsi="Times New Roman"/>
          <w:sz w:val="28"/>
          <w:szCs w:val="28"/>
        </w:rPr>
        <w:t xml:space="preserve"> год.</w:t>
      </w:r>
    </w:p>
    <w:p w:rsidR="004E32B0" w:rsidRPr="00C56A6C" w:rsidRDefault="004E32B0" w:rsidP="005D3A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7DAC">
        <w:rPr>
          <w:rFonts w:ascii="Times New Roman" w:hAnsi="Times New Roman"/>
          <w:b/>
          <w:sz w:val="28"/>
          <w:szCs w:val="28"/>
        </w:rPr>
        <w:t>Цель:</w:t>
      </w:r>
      <w:r w:rsidRPr="00C5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 детей с русской народной сказкой «Зимовье зверей»</w:t>
      </w:r>
    </w:p>
    <w:p w:rsidR="004E32B0" w:rsidRPr="00807DAC" w:rsidRDefault="004E32B0" w:rsidP="005D3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DAC">
        <w:rPr>
          <w:rFonts w:ascii="Times New Roman" w:hAnsi="Times New Roman"/>
          <w:b/>
          <w:sz w:val="28"/>
          <w:szCs w:val="28"/>
        </w:rPr>
        <w:t>Задачи:</w:t>
      </w:r>
    </w:p>
    <w:p w:rsidR="004E32B0" w:rsidRPr="00C56A6C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56A6C">
        <w:rPr>
          <w:rFonts w:ascii="Times New Roman" w:hAnsi="Times New Roman"/>
          <w:sz w:val="28"/>
          <w:szCs w:val="28"/>
        </w:rPr>
        <w:t xml:space="preserve">родолжать формировать у детей умение </w:t>
      </w:r>
      <w:r>
        <w:rPr>
          <w:rFonts w:ascii="Times New Roman" w:hAnsi="Times New Roman"/>
          <w:sz w:val="28"/>
          <w:szCs w:val="28"/>
        </w:rPr>
        <w:t>внимательно слушать произведение и понятно для слушателей отвечать на вопросы;</w:t>
      </w:r>
    </w:p>
    <w:p w:rsidR="004E32B0" w:rsidRPr="00C56A6C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 обогащать речь детей, расширять словарный запас;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4A0585">
        <w:rPr>
          <w:rFonts w:ascii="Times New Roman" w:hAnsi="Times New Roman"/>
          <w:sz w:val="28"/>
          <w:szCs w:val="28"/>
        </w:rPr>
        <w:t>асширять представления детей, о предметах, явлениях, событиях</w:t>
      </w:r>
      <w:r>
        <w:rPr>
          <w:rFonts w:ascii="Times New Roman" w:hAnsi="Times New Roman"/>
          <w:sz w:val="28"/>
          <w:szCs w:val="28"/>
        </w:rPr>
        <w:t>,</w:t>
      </w:r>
      <w:r w:rsidRPr="004A0585">
        <w:rPr>
          <w:rFonts w:ascii="Times New Roman" w:hAnsi="Times New Roman"/>
          <w:sz w:val="28"/>
          <w:szCs w:val="28"/>
        </w:rPr>
        <w:t xml:space="preserve"> не имевш</w:t>
      </w:r>
      <w:r>
        <w:rPr>
          <w:rFonts w:ascii="Times New Roman" w:hAnsi="Times New Roman"/>
          <w:sz w:val="28"/>
          <w:szCs w:val="28"/>
        </w:rPr>
        <w:t>их место в их собственном опыте.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56A6C">
        <w:rPr>
          <w:rFonts w:ascii="Times New Roman" w:hAnsi="Times New Roman"/>
          <w:sz w:val="28"/>
          <w:szCs w:val="28"/>
        </w:rPr>
        <w:t>азвивать</w:t>
      </w:r>
      <w:r>
        <w:rPr>
          <w:rFonts w:ascii="Times New Roman" w:hAnsi="Times New Roman"/>
          <w:sz w:val="28"/>
          <w:szCs w:val="28"/>
        </w:rPr>
        <w:t xml:space="preserve"> мышление, воображение, тактильное восприятие,</w:t>
      </w:r>
      <w:r w:rsidRPr="00C56A6C">
        <w:rPr>
          <w:rFonts w:ascii="Times New Roman" w:hAnsi="Times New Roman"/>
          <w:sz w:val="28"/>
          <w:szCs w:val="28"/>
        </w:rPr>
        <w:t xml:space="preserve"> умение устанавливать причинно </w:t>
      </w:r>
      <w:r>
        <w:rPr>
          <w:rFonts w:ascii="Times New Roman" w:hAnsi="Times New Roman"/>
          <w:sz w:val="28"/>
          <w:szCs w:val="28"/>
        </w:rPr>
        <w:t>- следственные связи</w:t>
      </w:r>
      <w:r w:rsidRPr="00C5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живой и не живой природе.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коммуникативное развитие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формировать у детей эмоциональную отзывчивость, сопереживать персонажам художественного произведения;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развивать у детей умение общаться спокойно, не перебивая друг друга.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 – эстетическое развитие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развивать эстетическое восприятие, умение правильно держать карандаш, закрашивать в одном направлении, аккуратно вырезать изображение и наклеивать на коробочку.</w:t>
      </w:r>
    </w:p>
    <w:p w:rsidR="004E32B0" w:rsidRPr="005D3A65" w:rsidRDefault="004E32B0" w:rsidP="005D3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</w:t>
      </w:r>
    </w:p>
    <w:p w:rsidR="004E32B0" w:rsidRPr="00807DAC" w:rsidRDefault="004E32B0" w:rsidP="00807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«Зимо</w:t>
      </w:r>
      <w:r>
        <w:rPr>
          <w:rFonts w:ascii="Times New Roman" w:hAnsi="Times New Roman"/>
          <w:sz w:val="28"/>
          <w:szCs w:val="28"/>
        </w:rPr>
        <w:t>вье», «Конопатить», «Столбы тесать»</w:t>
      </w:r>
      <w:r w:rsidRPr="00C56A6C">
        <w:rPr>
          <w:rFonts w:ascii="Times New Roman" w:hAnsi="Times New Roman"/>
          <w:sz w:val="28"/>
          <w:szCs w:val="28"/>
        </w:rPr>
        <w:t>.</w:t>
      </w:r>
    </w:p>
    <w:p w:rsidR="004E32B0" w:rsidRDefault="004E32B0" w:rsidP="00C56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A6C">
        <w:rPr>
          <w:rFonts w:ascii="Times New Roman" w:hAnsi="Times New Roman"/>
          <w:b/>
          <w:sz w:val="28"/>
          <w:szCs w:val="28"/>
        </w:rPr>
        <w:t>Предварительная работа</w:t>
      </w:r>
    </w:p>
    <w:p w:rsidR="004E32B0" w:rsidRPr="00C56A6C" w:rsidRDefault="004E32B0" w:rsidP="0018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6B2">
        <w:rPr>
          <w:rFonts w:ascii="Times New Roman" w:hAnsi="Times New Roman"/>
          <w:sz w:val="28"/>
          <w:szCs w:val="28"/>
        </w:rPr>
        <w:t xml:space="preserve">- </w:t>
      </w:r>
      <w:r w:rsidRPr="00C56A6C">
        <w:rPr>
          <w:rFonts w:ascii="Times New Roman" w:hAnsi="Times New Roman"/>
          <w:sz w:val="28"/>
          <w:szCs w:val="28"/>
        </w:rPr>
        <w:t>Чтение русских народных сказок: «Теремок», «Колобок», «К</w:t>
      </w:r>
      <w:r>
        <w:rPr>
          <w:rFonts w:ascii="Times New Roman" w:hAnsi="Times New Roman"/>
          <w:sz w:val="28"/>
          <w:szCs w:val="28"/>
        </w:rPr>
        <w:t>урочка ряба», «3 медведя» и т.д.;</w:t>
      </w:r>
    </w:p>
    <w:p w:rsidR="004E32B0" w:rsidRPr="00C56A6C" w:rsidRDefault="004E32B0" w:rsidP="0018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A6C">
        <w:rPr>
          <w:rFonts w:ascii="Times New Roman" w:hAnsi="Times New Roman"/>
          <w:sz w:val="28"/>
          <w:szCs w:val="28"/>
        </w:rPr>
        <w:t>Беседа н</w:t>
      </w:r>
      <w:r>
        <w:rPr>
          <w:rFonts w:ascii="Times New Roman" w:hAnsi="Times New Roman"/>
          <w:sz w:val="28"/>
          <w:szCs w:val="28"/>
        </w:rPr>
        <w:t>а тему: « Чему нас учат сказки?;</w:t>
      </w:r>
    </w:p>
    <w:p w:rsidR="004E32B0" w:rsidRPr="00C56A6C" w:rsidRDefault="004E32B0" w:rsidP="0018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A6C">
        <w:rPr>
          <w:rFonts w:ascii="Times New Roman" w:hAnsi="Times New Roman"/>
          <w:sz w:val="28"/>
          <w:szCs w:val="28"/>
        </w:rPr>
        <w:t>Рассматривание иллюстр</w:t>
      </w:r>
      <w:r>
        <w:rPr>
          <w:rFonts w:ascii="Times New Roman" w:hAnsi="Times New Roman"/>
          <w:sz w:val="28"/>
          <w:szCs w:val="28"/>
        </w:rPr>
        <w:t>аций к русским народным сказкам;</w:t>
      </w:r>
    </w:p>
    <w:p w:rsidR="004E32B0" w:rsidRDefault="004E32B0" w:rsidP="0018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A6C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яснение</w:t>
      </w:r>
      <w:r w:rsidRPr="00C56A6C">
        <w:rPr>
          <w:rFonts w:ascii="Times New Roman" w:hAnsi="Times New Roman"/>
          <w:sz w:val="28"/>
          <w:szCs w:val="28"/>
        </w:rPr>
        <w:t xml:space="preserve"> слов: «Зимов</w:t>
      </w:r>
      <w:r>
        <w:rPr>
          <w:rFonts w:ascii="Times New Roman" w:hAnsi="Times New Roman"/>
          <w:sz w:val="28"/>
          <w:szCs w:val="28"/>
        </w:rPr>
        <w:t>ье», «Столбы тесать», «Конопатить»;</w:t>
      </w:r>
    </w:p>
    <w:p w:rsidR="004E32B0" w:rsidRPr="00C56A6C" w:rsidRDefault="004E32B0" w:rsidP="0018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7DAC">
        <w:rPr>
          <w:rFonts w:ascii="Times New Roman" w:hAnsi="Times New Roman"/>
          <w:sz w:val="28"/>
          <w:szCs w:val="28"/>
        </w:rPr>
        <w:t>Работа с манной крупой с использованием кинезеологических упражнени</w:t>
      </w:r>
      <w:r>
        <w:rPr>
          <w:rFonts w:ascii="Times New Roman" w:hAnsi="Times New Roman"/>
          <w:sz w:val="28"/>
          <w:szCs w:val="28"/>
        </w:rPr>
        <w:t>й;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6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Подбор </w:t>
      </w:r>
      <w:r w:rsidRPr="00C56A6C">
        <w:rPr>
          <w:rFonts w:ascii="Times New Roman" w:hAnsi="Times New Roman"/>
          <w:sz w:val="28"/>
          <w:szCs w:val="28"/>
        </w:rPr>
        <w:t>аудио записей, картинок</w:t>
      </w:r>
      <w:r>
        <w:rPr>
          <w:rFonts w:ascii="Times New Roman" w:hAnsi="Times New Roman"/>
          <w:sz w:val="28"/>
          <w:szCs w:val="28"/>
        </w:rPr>
        <w:t>.</w:t>
      </w:r>
    </w:p>
    <w:p w:rsidR="004E32B0" w:rsidRPr="00C56A6C" w:rsidRDefault="004E32B0" w:rsidP="00C56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</w:t>
      </w:r>
    </w:p>
    <w:p w:rsidR="004E32B0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поддоны с манной крупой;</w:t>
      </w:r>
    </w:p>
    <w:p w:rsidR="004E32B0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картинки русских народных сказок;</w:t>
      </w:r>
    </w:p>
    <w:p w:rsidR="004E32B0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цветные карандаши, кисточки, клей, ножницы, клеёнки, подставки для кисточки;</w:t>
      </w:r>
    </w:p>
    <w:p w:rsidR="004E32B0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листочки с изображением животных;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настольный театр «Зимовье зверей».</w:t>
      </w:r>
    </w:p>
    <w:p w:rsidR="004E32B0" w:rsidRDefault="004E32B0" w:rsidP="0018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1836B2">
        <w:rPr>
          <w:rFonts w:ascii="Times New Roman" w:hAnsi="Times New Roman"/>
          <w:sz w:val="28"/>
          <w:szCs w:val="28"/>
        </w:rPr>
        <w:t>удио записи</w:t>
      </w:r>
      <w:r>
        <w:rPr>
          <w:rFonts w:ascii="Times New Roman" w:hAnsi="Times New Roman"/>
          <w:sz w:val="28"/>
          <w:szCs w:val="28"/>
        </w:rPr>
        <w:t>;</w:t>
      </w:r>
    </w:p>
    <w:p w:rsidR="004E32B0" w:rsidRDefault="004E32B0" w:rsidP="004A0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ширма</w:t>
      </w:r>
      <w:r w:rsidRPr="001836B2">
        <w:rPr>
          <w:rFonts w:ascii="Times New Roman" w:hAnsi="Times New Roman"/>
          <w:sz w:val="28"/>
          <w:szCs w:val="28"/>
        </w:rPr>
        <w:t>.</w:t>
      </w:r>
    </w:p>
    <w:p w:rsidR="004E32B0" w:rsidRPr="00807DAC" w:rsidRDefault="004E32B0" w:rsidP="00CC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DAC">
        <w:rPr>
          <w:rFonts w:ascii="Times New Roman" w:hAnsi="Times New Roman"/>
          <w:b/>
          <w:sz w:val="28"/>
          <w:szCs w:val="28"/>
        </w:rPr>
        <w:t>Ход занятия</w:t>
      </w:r>
    </w:p>
    <w:p w:rsidR="004E32B0" w:rsidRDefault="004E32B0" w:rsidP="002C0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A6C">
        <w:rPr>
          <w:rFonts w:ascii="Times New Roman" w:hAnsi="Times New Roman"/>
          <w:sz w:val="28"/>
          <w:szCs w:val="28"/>
        </w:rPr>
        <w:t>Ребята проходите в группу. К нам пришли сегодня гости, давайте с ними поздороваемся.</w:t>
      </w:r>
      <w:r>
        <w:rPr>
          <w:rFonts w:ascii="Times New Roman" w:hAnsi="Times New Roman"/>
          <w:sz w:val="28"/>
          <w:szCs w:val="28"/>
        </w:rPr>
        <w:t xml:space="preserve"> Дети здороваются с гостями. </w:t>
      </w:r>
    </w:p>
    <w:p w:rsidR="004E32B0" w:rsidRPr="00C56A6C" w:rsidRDefault="004E32B0" w:rsidP="002C01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возьмите друг друга за руки, встанем в кружок.</w:t>
      </w:r>
    </w:p>
    <w:p w:rsidR="004E32B0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A6C">
        <w:rPr>
          <w:rFonts w:ascii="Times New Roman" w:hAnsi="Times New Roman"/>
          <w:sz w:val="28"/>
          <w:szCs w:val="28"/>
        </w:rPr>
        <w:t>Собрались все дети в круг, я твой друг и ты мой друг! Дружно за руки возьм</w:t>
      </w:r>
      <w:r>
        <w:rPr>
          <w:rFonts w:ascii="Times New Roman" w:hAnsi="Times New Roman"/>
          <w:sz w:val="28"/>
          <w:szCs w:val="28"/>
        </w:rPr>
        <w:t>ё</w:t>
      </w:r>
      <w:r w:rsidRPr="00C56A6C">
        <w:rPr>
          <w:rFonts w:ascii="Times New Roman" w:hAnsi="Times New Roman"/>
          <w:sz w:val="28"/>
          <w:szCs w:val="28"/>
        </w:rPr>
        <w:t>мся</w:t>
      </w:r>
      <w:r>
        <w:rPr>
          <w:rFonts w:ascii="Times New Roman" w:hAnsi="Times New Roman"/>
          <w:sz w:val="28"/>
          <w:szCs w:val="28"/>
        </w:rPr>
        <w:t>,</w:t>
      </w:r>
      <w:r w:rsidRPr="00C56A6C">
        <w:rPr>
          <w:rFonts w:ascii="Times New Roman" w:hAnsi="Times New Roman"/>
          <w:sz w:val="28"/>
          <w:szCs w:val="28"/>
        </w:rPr>
        <w:t xml:space="preserve"> и друг другу улыбнемся. Давайте подарим улыбку друг другу. Какое у вас сегодня настроение?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хорошее, отличное, доброе, весёлое, шикарное, праздничное</w:t>
      </w:r>
      <w:r w:rsidRPr="00C5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т.д.</w:t>
      </w:r>
    </w:p>
    <w:p w:rsidR="004E32B0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Ребята, а вы любите сказки?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4E32B0" w:rsidRPr="00425F70" w:rsidRDefault="004E32B0" w:rsidP="00425F7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сказку отыскать, нужно с манкой поиграть (воспитатель жестом приглашает детей занять место за столами) п</w:t>
      </w:r>
      <w:r w:rsidRPr="00425F70">
        <w:rPr>
          <w:rFonts w:ascii="Times New Roman" w:hAnsi="Times New Roman"/>
          <w:sz w:val="28"/>
          <w:szCs w:val="28"/>
        </w:rPr>
        <w:t>оложит</w:t>
      </w:r>
      <w:r>
        <w:rPr>
          <w:rFonts w:ascii="Times New Roman" w:hAnsi="Times New Roman"/>
          <w:sz w:val="28"/>
          <w:szCs w:val="28"/>
        </w:rPr>
        <w:t>е ладошки на поверхность манной крупы</w:t>
      </w:r>
      <w:r w:rsidRPr="00425F70">
        <w:rPr>
          <w:rFonts w:ascii="Times New Roman" w:hAnsi="Times New Roman"/>
          <w:sz w:val="28"/>
          <w:szCs w:val="28"/>
        </w:rPr>
        <w:t xml:space="preserve">: </w:t>
      </w:r>
    </w:p>
    <w:p w:rsidR="004E32B0" w:rsidRPr="00425F70" w:rsidRDefault="004E32B0" w:rsidP="00425F7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25F70">
        <w:rPr>
          <w:rFonts w:ascii="Times New Roman" w:hAnsi="Times New Roman"/>
          <w:sz w:val="28"/>
          <w:szCs w:val="28"/>
        </w:rPr>
        <w:t>Манку в рот мы не берём и глаза свои не трём.</w:t>
      </w:r>
    </w:p>
    <w:p w:rsidR="004E32B0" w:rsidRDefault="004E32B0" w:rsidP="00425F7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25F70">
        <w:rPr>
          <w:rFonts w:ascii="Times New Roman" w:hAnsi="Times New Roman"/>
          <w:sz w:val="28"/>
          <w:szCs w:val="28"/>
        </w:rPr>
        <w:t>Манку мы не рассыпаем, дружно, весело играем.</w:t>
      </w:r>
    </w:p>
    <w:p w:rsidR="004E32B0" w:rsidRPr="00807DAC" w:rsidRDefault="004E32B0" w:rsidP="00807D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7DAC">
        <w:rPr>
          <w:rFonts w:ascii="Times New Roman" w:hAnsi="Times New Roman"/>
          <w:sz w:val="28"/>
          <w:szCs w:val="28"/>
        </w:rPr>
        <w:t xml:space="preserve">- </w:t>
      </w:r>
      <w:r w:rsidRPr="00807DAC">
        <w:rPr>
          <w:rFonts w:ascii="Times New Roman" w:hAnsi="Times New Roman"/>
          <w:b/>
          <w:i/>
          <w:sz w:val="28"/>
          <w:szCs w:val="28"/>
        </w:rPr>
        <w:t>«Змейка»</w:t>
      </w:r>
      <w:r w:rsidRPr="00807DAC">
        <w:rPr>
          <w:rFonts w:ascii="Times New Roman" w:hAnsi="Times New Roman"/>
          <w:sz w:val="28"/>
          <w:szCs w:val="28"/>
        </w:rPr>
        <w:t xml:space="preserve"> каждым пальчиком правой и левой руки поочередно. Затем одновременно.</w:t>
      </w:r>
    </w:p>
    <w:p w:rsidR="004E32B0" w:rsidRPr="00807DAC" w:rsidRDefault="004E32B0" w:rsidP="00807D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7DAC">
        <w:rPr>
          <w:rFonts w:ascii="Times New Roman" w:hAnsi="Times New Roman"/>
          <w:sz w:val="28"/>
          <w:szCs w:val="28"/>
        </w:rPr>
        <w:t xml:space="preserve">- </w:t>
      </w:r>
      <w:r w:rsidRPr="00807DAC">
        <w:rPr>
          <w:rFonts w:ascii="Times New Roman" w:hAnsi="Times New Roman"/>
          <w:b/>
          <w:i/>
          <w:sz w:val="28"/>
          <w:szCs w:val="28"/>
        </w:rPr>
        <w:t xml:space="preserve">«Зайки прыгают» </w:t>
      </w:r>
      <w:r w:rsidRPr="00807DAC">
        <w:rPr>
          <w:rFonts w:ascii="Times New Roman" w:hAnsi="Times New Roman"/>
          <w:sz w:val="28"/>
          <w:szCs w:val="28"/>
        </w:rPr>
        <w:t>двумя пальцами правой и левой руки поочередно. Затем одновременно.</w:t>
      </w:r>
    </w:p>
    <w:p w:rsidR="004E32B0" w:rsidRPr="00807DAC" w:rsidRDefault="004E32B0" w:rsidP="00807D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7DAC">
        <w:rPr>
          <w:rFonts w:ascii="Times New Roman" w:hAnsi="Times New Roman"/>
          <w:sz w:val="28"/>
          <w:szCs w:val="28"/>
        </w:rPr>
        <w:t xml:space="preserve">- </w:t>
      </w:r>
      <w:r w:rsidRPr="00807DAC">
        <w:rPr>
          <w:rFonts w:ascii="Times New Roman" w:hAnsi="Times New Roman"/>
          <w:b/>
          <w:i/>
          <w:sz w:val="28"/>
          <w:szCs w:val="28"/>
        </w:rPr>
        <w:t>«Медвежата»</w:t>
      </w:r>
      <w:r w:rsidRPr="00807DAC">
        <w:rPr>
          <w:rFonts w:ascii="Times New Roman" w:hAnsi="Times New Roman"/>
          <w:sz w:val="28"/>
          <w:szCs w:val="28"/>
        </w:rPr>
        <w:t xml:space="preserve"> ребром в кулаке правой и левой руки поочередно. Затем одновременно.</w:t>
      </w:r>
    </w:p>
    <w:p w:rsidR="004E32B0" w:rsidRPr="00C56A6C" w:rsidRDefault="004E32B0" w:rsidP="00807DA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07DAC">
        <w:rPr>
          <w:rFonts w:ascii="Times New Roman" w:hAnsi="Times New Roman"/>
          <w:sz w:val="28"/>
          <w:szCs w:val="28"/>
        </w:rPr>
        <w:t xml:space="preserve">- </w:t>
      </w:r>
      <w:r w:rsidRPr="00807DAC">
        <w:rPr>
          <w:rFonts w:ascii="Times New Roman" w:hAnsi="Times New Roman"/>
          <w:b/>
          <w:i/>
          <w:sz w:val="28"/>
          <w:szCs w:val="28"/>
        </w:rPr>
        <w:t>«Жучки – паучки»</w:t>
      </w:r>
      <w:r w:rsidRPr="00807DAC">
        <w:rPr>
          <w:rFonts w:ascii="Times New Roman" w:hAnsi="Times New Roman"/>
          <w:sz w:val="28"/>
          <w:szCs w:val="28"/>
        </w:rPr>
        <w:t xml:space="preserve"> всеми пальцами правой и левой руки поочередно. Затем одновременно.</w:t>
      </w:r>
    </w:p>
    <w:p w:rsidR="004E32B0" w:rsidRPr="0018544F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 xml:space="preserve">- </w:t>
      </w:r>
      <w:r w:rsidRPr="0018544F">
        <w:rPr>
          <w:rFonts w:ascii="Times New Roman" w:hAnsi="Times New Roman"/>
          <w:sz w:val="28"/>
          <w:szCs w:val="28"/>
        </w:rPr>
        <w:t>Ребята посмотрите, что я нашла (достать из манной крупы картинку),  это картинка с русской народной сказкой «Колобок». А у вас какая сказка?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44F">
        <w:rPr>
          <w:rFonts w:ascii="Times New Roman" w:hAnsi="Times New Roman"/>
          <w:sz w:val="28"/>
          <w:szCs w:val="28"/>
        </w:rPr>
        <w:t>- Почему эти сказки называются народные? (сказку придумал не один человек, а много людей и поэтому их стали называть народными)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Ребята, а вы хотите посмотреть сказку?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Проходите на стульчики, тихонько, не спугните нашу сказку.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6A6C">
        <w:rPr>
          <w:rFonts w:ascii="Times New Roman" w:hAnsi="Times New Roman"/>
          <w:sz w:val="28"/>
          <w:szCs w:val="28"/>
        </w:rPr>
        <w:t>Давайте</w:t>
      </w:r>
      <w:r>
        <w:rPr>
          <w:rFonts w:ascii="Times New Roman" w:hAnsi="Times New Roman"/>
          <w:sz w:val="28"/>
          <w:szCs w:val="28"/>
        </w:rPr>
        <w:t xml:space="preserve"> вместе скажем: </w:t>
      </w:r>
      <w:r w:rsidRPr="00C56A6C">
        <w:rPr>
          <w:rFonts w:ascii="Times New Roman" w:hAnsi="Times New Roman"/>
          <w:sz w:val="28"/>
          <w:szCs w:val="28"/>
        </w:rPr>
        <w:t>1,2,3 – сказка приходи (звучит музыка и открывается ширма).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Сегодня я вам расскажу сказку, которая называется «Зимовье зверей».</w:t>
      </w:r>
    </w:p>
    <w:p w:rsidR="004E32B0" w:rsidRPr="00C56A6C" w:rsidRDefault="004E32B0" w:rsidP="005D3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Показ сказки: настольный театр «Зимовье зверей»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Как называется сказка?</w:t>
      </w:r>
    </w:p>
    <w:p w:rsidR="004E32B0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Что означает слово «зимовье»? (зимовье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A6C">
        <w:rPr>
          <w:rFonts w:ascii="Times New Roman" w:hAnsi="Times New Roman"/>
          <w:sz w:val="28"/>
          <w:szCs w:val="28"/>
        </w:rPr>
        <w:t>- домик,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A6C">
        <w:rPr>
          <w:rFonts w:ascii="Times New Roman" w:hAnsi="Times New Roman"/>
          <w:sz w:val="28"/>
          <w:szCs w:val="28"/>
        </w:rPr>
        <w:t>в котором можно жить зимой).</w:t>
      </w:r>
    </w:p>
    <w:p w:rsidR="004E32B0" w:rsidRPr="00C56A6C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Для чего звери решили построить зимовье?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Как они его строили?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Кто что делал?</w:t>
      </w:r>
    </w:p>
    <w:p w:rsidR="004E32B0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перечисляют.</w:t>
      </w:r>
    </w:p>
    <w:p w:rsidR="004E32B0" w:rsidRPr="00C56A6C" w:rsidRDefault="004E32B0" w:rsidP="005D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вы знаете что значит: «Столбы тесать» (снимать кору), что значит «Конопатить» (затыкать мхом дыры между брёвен).</w:t>
      </w:r>
    </w:p>
    <w:p w:rsidR="004E32B0" w:rsidRPr="00C56A6C" w:rsidRDefault="004E32B0" w:rsidP="00377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- Что случилось однажды?</w:t>
      </w:r>
      <w:r>
        <w:rPr>
          <w:rFonts w:ascii="Times New Roman" w:hAnsi="Times New Roman"/>
          <w:sz w:val="28"/>
          <w:szCs w:val="28"/>
        </w:rPr>
        <w:t xml:space="preserve"> Кто без приглашения вошёл в зимовье?</w:t>
      </w:r>
    </w:p>
    <w:p w:rsidR="004E32B0" w:rsidRDefault="004E32B0" w:rsidP="0064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Почему</w:t>
      </w:r>
      <w:r w:rsidRPr="00C56A6C">
        <w:rPr>
          <w:rFonts w:ascii="Times New Roman" w:hAnsi="Times New Roman"/>
          <w:sz w:val="28"/>
          <w:szCs w:val="28"/>
        </w:rPr>
        <w:t xml:space="preserve"> зверям удалось спастись?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A6C">
        <w:rPr>
          <w:rFonts w:ascii="Times New Roman" w:hAnsi="Times New Roman"/>
          <w:sz w:val="28"/>
          <w:szCs w:val="28"/>
        </w:rPr>
        <w:t>(они делали все дружно,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A6C">
        <w:rPr>
          <w:rFonts w:ascii="Times New Roman" w:hAnsi="Times New Roman"/>
          <w:sz w:val="28"/>
          <w:szCs w:val="28"/>
        </w:rPr>
        <w:t>вместе).</w:t>
      </w:r>
    </w:p>
    <w:p w:rsidR="004E32B0" w:rsidRPr="00C56A6C" w:rsidRDefault="004E32B0" w:rsidP="00641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тех пор зажили в лесу звери спокойно и решили позвать на праздник друзей. Давайте сделаем с вами друзей в нашей мастерской.</w:t>
      </w:r>
    </w:p>
    <w:p w:rsidR="004E32B0" w:rsidRPr="00807DAC" w:rsidRDefault="004E32B0" w:rsidP="00641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DAC">
        <w:rPr>
          <w:rFonts w:ascii="Times New Roman" w:hAnsi="Times New Roman"/>
          <w:b/>
          <w:sz w:val="28"/>
          <w:szCs w:val="28"/>
        </w:rPr>
        <w:t>Физминутка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 начала </w:t>
      </w:r>
      <w:r w:rsidRPr="00C56A6C">
        <w:rPr>
          <w:rFonts w:ascii="Times New Roman" w:hAnsi="Times New Roman"/>
          <w:sz w:val="28"/>
          <w:szCs w:val="28"/>
        </w:rPr>
        <w:t>немного отдохнем.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Как у наших у зверей, лапки весело стучат (топ, топ, топ).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 xml:space="preserve">А устали </w:t>
      </w:r>
      <w:r>
        <w:rPr>
          <w:rFonts w:ascii="Times New Roman" w:hAnsi="Times New Roman"/>
          <w:sz w:val="28"/>
          <w:szCs w:val="28"/>
        </w:rPr>
        <w:t>ножки, хлопаем в ладошки (</w:t>
      </w:r>
      <w:r w:rsidRPr="00C56A6C">
        <w:rPr>
          <w:rFonts w:ascii="Times New Roman" w:hAnsi="Times New Roman"/>
          <w:sz w:val="28"/>
          <w:szCs w:val="28"/>
        </w:rPr>
        <w:t>хлоп, хлоп, хлоп</w:t>
      </w:r>
      <w:r>
        <w:rPr>
          <w:rFonts w:ascii="Times New Roman" w:hAnsi="Times New Roman"/>
          <w:sz w:val="28"/>
          <w:szCs w:val="28"/>
        </w:rPr>
        <w:t>)</w:t>
      </w:r>
      <w:r w:rsidRPr="00C56A6C">
        <w:rPr>
          <w:rFonts w:ascii="Times New Roman" w:hAnsi="Times New Roman"/>
          <w:sz w:val="28"/>
          <w:szCs w:val="28"/>
        </w:rPr>
        <w:t>.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А потом в присядочку пляшут звери рядышком.</w:t>
      </w:r>
    </w:p>
    <w:p w:rsidR="004E32B0" w:rsidRPr="00C56A6C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A6C">
        <w:rPr>
          <w:rFonts w:ascii="Times New Roman" w:hAnsi="Times New Roman"/>
          <w:sz w:val="28"/>
          <w:szCs w:val="28"/>
        </w:rPr>
        <w:t>А как пустятся бежать, никому их не догнать.</w:t>
      </w:r>
    </w:p>
    <w:p w:rsidR="004E32B0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проходите в мастерскую.</w:t>
      </w:r>
    </w:p>
    <w:p w:rsidR="004E32B0" w:rsidRPr="00807DAC" w:rsidRDefault="004E32B0" w:rsidP="00760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DAC">
        <w:rPr>
          <w:rFonts w:ascii="Times New Roman" w:hAnsi="Times New Roman"/>
          <w:b/>
          <w:sz w:val="28"/>
          <w:szCs w:val="28"/>
        </w:rPr>
        <w:t>Работа в мастерской</w:t>
      </w:r>
    </w:p>
    <w:p w:rsidR="004E32B0" w:rsidRDefault="004E32B0" w:rsidP="00760E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Закрашивание цветными карандашами животных.</w:t>
      </w:r>
    </w:p>
    <w:p w:rsidR="004E32B0" w:rsidRDefault="004E32B0" w:rsidP="00760E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Вырезание и приклеивание к коробочке.</w:t>
      </w:r>
    </w:p>
    <w:p w:rsidR="004E32B0" w:rsidRPr="00C56A6C" w:rsidRDefault="004E32B0" w:rsidP="00807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готовые поделки выставляют рядом с «Зимовьем».</w:t>
      </w:r>
    </w:p>
    <w:p w:rsidR="004E32B0" w:rsidRDefault="004E32B0" w:rsidP="00C56A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какой сказкой мы сегодня познакомились? Звери держались друг за друга и не испугались волка. Есть такая русская народная пословица </w:t>
      </w:r>
    </w:p>
    <w:p w:rsidR="004E32B0" w:rsidRDefault="004E32B0" w:rsidP="00807D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«Друг за другом держаться – ничего не бояться!». Спасибо, вы молодцы!</w:t>
      </w: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BF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65.75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10797">
        <w:rPr>
          <w:rFonts w:ascii="Times New Roman" w:hAnsi="Times New Roman"/>
          <w:sz w:val="28"/>
          <w:szCs w:val="28"/>
        </w:rPr>
        <w:pict>
          <v:shape id="_x0000_i1026" type="#_x0000_t75" style="width:221.25pt;height:165.75pt">
            <v:imagedata r:id="rId8" o:title=""/>
          </v:shape>
        </w:pict>
      </w: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97">
        <w:rPr>
          <w:rFonts w:ascii="Times New Roman" w:hAnsi="Times New Roman"/>
          <w:sz w:val="28"/>
          <w:szCs w:val="28"/>
        </w:rPr>
        <w:pict>
          <v:shape id="_x0000_i1027" type="#_x0000_t75" style="width:221.25pt;height:165.75pt">
            <v:imagedata r:id="rId9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10797">
        <w:rPr>
          <w:rFonts w:ascii="Times New Roman" w:hAnsi="Times New Roman"/>
          <w:sz w:val="28"/>
          <w:szCs w:val="28"/>
        </w:rPr>
        <w:pict>
          <v:shape id="_x0000_i1028" type="#_x0000_t75" style="width:221.25pt;height:165.75pt">
            <v:imagedata r:id="rId10" o:title=""/>
          </v:shape>
        </w:pict>
      </w: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97">
        <w:rPr>
          <w:rFonts w:ascii="Times New Roman" w:hAnsi="Times New Roman"/>
          <w:sz w:val="28"/>
          <w:szCs w:val="28"/>
        </w:rPr>
        <w:pict>
          <v:shape id="_x0000_i1029" type="#_x0000_t75" style="width:221.25pt;height:165.75pt">
            <v:imagedata r:id="rId11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10797">
        <w:rPr>
          <w:rFonts w:ascii="Times New Roman" w:hAnsi="Times New Roman"/>
          <w:sz w:val="28"/>
          <w:szCs w:val="28"/>
        </w:rPr>
        <w:pict>
          <v:shape id="_x0000_i1030" type="#_x0000_t75" style="width:221.25pt;height:165.75pt">
            <v:imagedata r:id="rId12" o:title=""/>
          </v:shape>
        </w:pict>
      </w: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97">
        <w:rPr>
          <w:rFonts w:ascii="Times New Roman" w:hAnsi="Times New Roman"/>
          <w:sz w:val="28"/>
          <w:szCs w:val="28"/>
        </w:rPr>
        <w:pict>
          <v:shape id="_x0000_i1031" type="#_x0000_t75" style="width:221.25pt;height:165.75pt">
            <v:imagedata r:id="rId13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10797">
        <w:rPr>
          <w:rFonts w:ascii="Times New Roman" w:hAnsi="Times New Roman"/>
          <w:sz w:val="28"/>
          <w:szCs w:val="28"/>
        </w:rPr>
        <w:pict>
          <v:shape id="_x0000_i1032" type="#_x0000_t75" style="width:221.25pt;height:165.75pt">
            <v:imagedata r:id="rId14" o:title=""/>
          </v:shape>
        </w:pict>
      </w: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97">
        <w:rPr>
          <w:rFonts w:ascii="Times New Roman" w:hAnsi="Times New Roman"/>
          <w:sz w:val="28"/>
          <w:szCs w:val="28"/>
        </w:rPr>
        <w:pict>
          <v:shape id="_x0000_i1033" type="#_x0000_t75" style="width:221.25pt;height:165.75pt">
            <v:imagedata r:id="rId1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A10797">
        <w:rPr>
          <w:rFonts w:ascii="Times New Roman" w:hAnsi="Times New Roman"/>
          <w:sz w:val="28"/>
          <w:szCs w:val="28"/>
        </w:rPr>
        <w:pict>
          <v:shape id="_x0000_i1034" type="#_x0000_t75" style="width:221.25pt;height:165.75pt">
            <v:imagedata r:id="rId16" o:title=""/>
          </v:shape>
        </w:pict>
      </w: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97">
        <w:rPr>
          <w:rFonts w:ascii="Times New Roman" w:hAnsi="Times New Roman"/>
          <w:sz w:val="28"/>
          <w:szCs w:val="28"/>
        </w:rPr>
        <w:pict>
          <v:shape id="_x0000_i1035" type="#_x0000_t75" style="width:221.25pt;height:165.75pt">
            <v:imagedata r:id="rId1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10797">
        <w:rPr>
          <w:rFonts w:ascii="Times New Roman" w:hAnsi="Times New Roman"/>
          <w:sz w:val="28"/>
          <w:szCs w:val="28"/>
        </w:rPr>
        <w:pict>
          <v:shape id="_x0000_i1036" type="#_x0000_t75" style="width:221.25pt;height:165.75pt">
            <v:imagedata r:id="rId18" o:title=""/>
          </v:shape>
        </w:pict>
      </w: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97">
        <w:rPr>
          <w:rFonts w:ascii="Times New Roman" w:hAnsi="Times New Roman"/>
          <w:sz w:val="28"/>
          <w:szCs w:val="28"/>
        </w:rPr>
        <w:pict>
          <v:shape id="_x0000_i1037" type="#_x0000_t75" style="width:221.25pt;height:157.5pt">
            <v:imagedata r:id="rId19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10797">
        <w:rPr>
          <w:rFonts w:ascii="Times New Roman" w:hAnsi="Times New Roman"/>
          <w:sz w:val="28"/>
          <w:szCs w:val="28"/>
        </w:rPr>
        <w:pict>
          <v:shape id="_x0000_i1038" type="#_x0000_t75" style="width:221.25pt;height:165.75pt">
            <v:imagedata r:id="rId20" o:title=""/>
          </v:shape>
        </w:pict>
      </w: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A10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97">
        <w:rPr>
          <w:rFonts w:ascii="Times New Roman" w:hAnsi="Times New Roman"/>
          <w:sz w:val="28"/>
          <w:szCs w:val="28"/>
        </w:rPr>
        <w:pict>
          <v:shape id="_x0000_i1039" type="#_x0000_t75" style="width:221.25pt;height:157.5pt">
            <v:imagedata r:id="rId21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10797">
        <w:rPr>
          <w:rFonts w:ascii="Times New Roman" w:hAnsi="Times New Roman"/>
          <w:sz w:val="28"/>
          <w:szCs w:val="28"/>
        </w:rPr>
        <w:pict>
          <v:shape id="_x0000_i1040" type="#_x0000_t75" style="width:210pt;height:157.5pt">
            <v:imagedata r:id="rId22" o:title=""/>
          </v:shape>
        </w:pict>
      </w:r>
    </w:p>
    <w:p w:rsidR="004E32B0" w:rsidRDefault="004E32B0" w:rsidP="002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ABD">
        <w:rPr>
          <w:rFonts w:ascii="Times New Roman" w:hAnsi="Times New Roman"/>
          <w:sz w:val="28"/>
          <w:szCs w:val="28"/>
        </w:rPr>
        <w:pict>
          <v:shape id="_x0000_i1041" type="#_x0000_t75" style="width:221.25pt;height:165.75pt">
            <v:imagedata r:id="rId23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A10797">
        <w:rPr>
          <w:rFonts w:ascii="Times New Roman" w:hAnsi="Times New Roman"/>
          <w:sz w:val="28"/>
          <w:szCs w:val="28"/>
        </w:rPr>
        <w:pict>
          <v:shape id="_x0000_i1042" type="#_x0000_t75" style="width:221.25pt;height:165.75pt">
            <v:imagedata r:id="rId2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E32B0" w:rsidRDefault="004E32B0" w:rsidP="002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2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797">
        <w:rPr>
          <w:rFonts w:ascii="Times New Roman" w:hAnsi="Times New Roman"/>
          <w:sz w:val="28"/>
          <w:szCs w:val="28"/>
        </w:rPr>
        <w:pict>
          <v:shape id="_x0000_i1043" type="#_x0000_t75" style="width:221.25pt;height:165.75pt">
            <v:imagedata r:id="rId2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2A7ABD">
        <w:rPr>
          <w:rFonts w:ascii="Times New Roman" w:hAnsi="Times New Roman"/>
          <w:sz w:val="28"/>
          <w:szCs w:val="28"/>
        </w:rPr>
        <w:pict>
          <v:shape id="_x0000_i1044" type="#_x0000_t75" style="width:221.25pt;height:165.75pt">
            <v:imagedata r:id="rId2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2B0" w:rsidRDefault="004E32B0" w:rsidP="002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Default="004E32B0" w:rsidP="002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7ABD">
        <w:rPr>
          <w:rFonts w:ascii="Times New Roman" w:hAnsi="Times New Roman"/>
          <w:sz w:val="28"/>
          <w:szCs w:val="28"/>
        </w:rPr>
        <w:pict>
          <v:shape id="_x0000_i1045" type="#_x0000_t75" style="width:221.25pt;height:165.75pt">
            <v:imagedata r:id="rId2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2A7ABD">
        <w:rPr>
          <w:rFonts w:ascii="Times New Roman" w:hAnsi="Times New Roman"/>
          <w:sz w:val="28"/>
          <w:szCs w:val="28"/>
        </w:rPr>
        <w:pict>
          <v:shape id="_x0000_i1046" type="#_x0000_t75" style="width:221.25pt;height:165.75pt">
            <v:imagedata r:id="rId28" o:title=""/>
          </v:shape>
        </w:pict>
      </w:r>
    </w:p>
    <w:p w:rsidR="004E32B0" w:rsidRDefault="004E32B0" w:rsidP="002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2B0" w:rsidRPr="002A7ABD" w:rsidRDefault="004E32B0" w:rsidP="002A7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ABD">
        <w:rPr>
          <w:rFonts w:ascii="Times New Roman" w:hAnsi="Times New Roman"/>
          <w:sz w:val="28"/>
          <w:szCs w:val="28"/>
        </w:rPr>
        <w:pict>
          <v:shape id="_x0000_i1047" type="#_x0000_t75" style="width:221.25pt;height:165.75pt">
            <v:imagedata r:id="rId29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2A7ABD">
        <w:rPr>
          <w:rFonts w:ascii="Times New Roman" w:hAnsi="Times New Roman"/>
          <w:sz w:val="28"/>
          <w:szCs w:val="28"/>
        </w:rPr>
        <w:pict>
          <v:shape id="_x0000_i1048" type="#_x0000_t75" style="width:221.25pt;height:165.75pt">
            <v:imagedata r:id="rId30" o:title=""/>
          </v:shape>
        </w:pict>
      </w:r>
    </w:p>
    <w:sectPr w:rsidR="004E32B0" w:rsidRPr="002A7ABD" w:rsidSect="00807DAC">
      <w:footerReference w:type="even" r:id="rId31"/>
      <w:footerReference w:type="default" r:id="rId3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B0" w:rsidRDefault="004E32B0">
      <w:r>
        <w:separator/>
      </w:r>
    </w:p>
  </w:endnote>
  <w:endnote w:type="continuationSeparator" w:id="0">
    <w:p w:rsidR="004E32B0" w:rsidRDefault="004E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B0" w:rsidRDefault="004E32B0" w:rsidP="00644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2B0" w:rsidRDefault="004E32B0" w:rsidP="00807D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B0" w:rsidRDefault="004E32B0" w:rsidP="006449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E32B0" w:rsidRDefault="004E32B0" w:rsidP="00807D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B0" w:rsidRDefault="004E32B0">
      <w:r>
        <w:separator/>
      </w:r>
    </w:p>
  </w:footnote>
  <w:footnote w:type="continuationSeparator" w:id="0">
    <w:p w:rsidR="004E32B0" w:rsidRDefault="004E3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CDB"/>
    <w:multiLevelType w:val="hybridMultilevel"/>
    <w:tmpl w:val="B54E25F4"/>
    <w:lvl w:ilvl="0" w:tplc="C160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DA2256"/>
    <w:multiLevelType w:val="hybridMultilevel"/>
    <w:tmpl w:val="07AA7966"/>
    <w:lvl w:ilvl="0" w:tplc="C160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913C99"/>
    <w:multiLevelType w:val="hybridMultilevel"/>
    <w:tmpl w:val="E314FC62"/>
    <w:lvl w:ilvl="0" w:tplc="C160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E1"/>
    <w:rsid w:val="00006B52"/>
    <w:rsid w:val="000461EB"/>
    <w:rsid w:val="00065228"/>
    <w:rsid w:val="0012219D"/>
    <w:rsid w:val="001836B2"/>
    <w:rsid w:val="0018544F"/>
    <w:rsid w:val="001E6E5A"/>
    <w:rsid w:val="002A7ABD"/>
    <w:rsid w:val="002C01B2"/>
    <w:rsid w:val="00377A9E"/>
    <w:rsid w:val="00410AF2"/>
    <w:rsid w:val="00411E7D"/>
    <w:rsid w:val="00425F70"/>
    <w:rsid w:val="00432DA5"/>
    <w:rsid w:val="00454424"/>
    <w:rsid w:val="004662F1"/>
    <w:rsid w:val="004A0585"/>
    <w:rsid w:val="004C72BE"/>
    <w:rsid w:val="004E32B0"/>
    <w:rsid w:val="005D3A65"/>
    <w:rsid w:val="005F0800"/>
    <w:rsid w:val="00601F8E"/>
    <w:rsid w:val="00641321"/>
    <w:rsid w:val="00644923"/>
    <w:rsid w:val="006D7AE8"/>
    <w:rsid w:val="006F69E9"/>
    <w:rsid w:val="00745FDE"/>
    <w:rsid w:val="00760AE7"/>
    <w:rsid w:val="00760E44"/>
    <w:rsid w:val="00807DAC"/>
    <w:rsid w:val="008562C2"/>
    <w:rsid w:val="00872736"/>
    <w:rsid w:val="00892410"/>
    <w:rsid w:val="008C571A"/>
    <w:rsid w:val="008E64DF"/>
    <w:rsid w:val="009013BB"/>
    <w:rsid w:val="009B58E1"/>
    <w:rsid w:val="009F6E93"/>
    <w:rsid w:val="00A10797"/>
    <w:rsid w:val="00A122A0"/>
    <w:rsid w:val="00A74194"/>
    <w:rsid w:val="00B034E9"/>
    <w:rsid w:val="00C24BFE"/>
    <w:rsid w:val="00C56A6C"/>
    <w:rsid w:val="00CC3850"/>
    <w:rsid w:val="00D412DD"/>
    <w:rsid w:val="00EC7F97"/>
    <w:rsid w:val="00F16420"/>
    <w:rsid w:val="00F21BEB"/>
    <w:rsid w:val="00F402B1"/>
    <w:rsid w:val="00FA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7D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07D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6</Pages>
  <Words>732</Words>
  <Characters>4178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Точка</cp:lastModifiedBy>
  <cp:revision>19</cp:revision>
  <cp:lastPrinted>2019-01-23T17:36:00Z</cp:lastPrinted>
  <dcterms:created xsi:type="dcterms:W3CDTF">2019-01-06T09:23:00Z</dcterms:created>
  <dcterms:modified xsi:type="dcterms:W3CDTF">2021-05-12T15:53:00Z</dcterms:modified>
</cp:coreProperties>
</file>