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84" w:rsidRDefault="007B38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7.75pt">
            <v:imagedata r:id="rId4" o:title=""/>
          </v:shape>
        </w:pict>
      </w:r>
    </w:p>
    <w:sectPr w:rsidR="007B3884" w:rsidSect="00B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60"/>
    <w:rsid w:val="00367839"/>
    <w:rsid w:val="007B3884"/>
    <w:rsid w:val="00A5510A"/>
    <w:rsid w:val="00BF6CC5"/>
    <w:rsid w:val="00D57D4C"/>
    <w:rsid w:val="00DA5C60"/>
    <w:rsid w:val="00D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Точка</cp:lastModifiedBy>
  <cp:revision>3</cp:revision>
  <dcterms:created xsi:type="dcterms:W3CDTF">2016-09-13T09:10:00Z</dcterms:created>
  <dcterms:modified xsi:type="dcterms:W3CDTF">2021-06-16T16:40:00Z</dcterms:modified>
</cp:coreProperties>
</file>