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3F" w:rsidRDefault="0036193F" w:rsidP="007B032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86F4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95.75pt;height:681.75pt;visibility:visible">
            <v:imagedata r:id="rId7" o:title=""/>
          </v:shape>
        </w:pict>
      </w:r>
    </w:p>
    <w:p w:rsidR="0036193F" w:rsidRDefault="0036193F" w:rsidP="007B032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6193F" w:rsidRDefault="0036193F" w:rsidP="007B032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6193F" w:rsidRPr="00577FFC" w:rsidRDefault="0036193F" w:rsidP="007B032D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464C86">
        <w:rPr>
          <w:rFonts w:ascii="Times New Roman" w:hAnsi="Times New Roman"/>
          <w:b/>
          <w:bCs/>
          <w:sz w:val="28"/>
          <w:szCs w:val="28"/>
        </w:rPr>
        <w:t>Оглавление</w:t>
      </w:r>
    </w:p>
    <w:p w:rsidR="0036193F" w:rsidRDefault="0036193F" w:rsidP="00EF0213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5"/>
        <w:gridCol w:w="7930"/>
        <w:gridCol w:w="1418"/>
      </w:tblGrid>
      <w:tr w:rsidR="0036193F" w:rsidRPr="0028607C" w:rsidTr="00E42594">
        <w:tc>
          <w:tcPr>
            <w:tcW w:w="825" w:type="dxa"/>
          </w:tcPr>
          <w:p w:rsidR="0036193F" w:rsidRPr="00E42594" w:rsidRDefault="0036193F" w:rsidP="00E42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5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0" w:type="dxa"/>
          </w:tcPr>
          <w:p w:rsidR="0036193F" w:rsidRPr="00E42594" w:rsidRDefault="0036193F" w:rsidP="00E42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594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418" w:type="dxa"/>
          </w:tcPr>
          <w:p w:rsidR="0036193F" w:rsidRPr="00E42594" w:rsidRDefault="0036193F" w:rsidP="00E42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5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6193F" w:rsidRPr="0028607C" w:rsidTr="00E42594">
        <w:tc>
          <w:tcPr>
            <w:tcW w:w="825" w:type="dxa"/>
          </w:tcPr>
          <w:p w:rsidR="0036193F" w:rsidRPr="00E42594" w:rsidRDefault="0036193F" w:rsidP="00E42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5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0" w:type="dxa"/>
          </w:tcPr>
          <w:p w:rsidR="0036193F" w:rsidRPr="00E42594" w:rsidRDefault="0036193F" w:rsidP="00E42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594">
              <w:rPr>
                <w:rFonts w:ascii="Times New Roman" w:hAnsi="Times New Roman"/>
                <w:sz w:val="28"/>
                <w:szCs w:val="28"/>
              </w:rPr>
              <w:t xml:space="preserve">Занятие в старшей группе компенсирующего вида, </w:t>
            </w:r>
          </w:p>
          <w:p w:rsidR="0036193F" w:rsidRPr="00E42594" w:rsidRDefault="0036193F" w:rsidP="00E42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594">
              <w:rPr>
                <w:rFonts w:ascii="Times New Roman" w:hAnsi="Times New Roman"/>
                <w:sz w:val="28"/>
                <w:szCs w:val="28"/>
              </w:rPr>
              <w:t xml:space="preserve">тема недели «Домашние животные». </w:t>
            </w:r>
          </w:p>
          <w:p w:rsidR="0036193F" w:rsidRPr="00E42594" w:rsidRDefault="0036193F" w:rsidP="00E425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2594">
              <w:rPr>
                <w:rFonts w:ascii="Times New Roman" w:hAnsi="Times New Roman"/>
                <w:sz w:val="28"/>
                <w:szCs w:val="28"/>
              </w:rPr>
              <w:t xml:space="preserve">Воспитатель: Базанова Н.В. </w:t>
            </w:r>
          </w:p>
        </w:tc>
        <w:tc>
          <w:tcPr>
            <w:tcW w:w="1418" w:type="dxa"/>
          </w:tcPr>
          <w:p w:rsidR="0036193F" w:rsidRPr="00E42594" w:rsidRDefault="0036193F" w:rsidP="00E42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5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6193F" w:rsidRPr="0028607C" w:rsidTr="00E42594">
        <w:tc>
          <w:tcPr>
            <w:tcW w:w="825" w:type="dxa"/>
          </w:tcPr>
          <w:p w:rsidR="0036193F" w:rsidRPr="00E42594" w:rsidRDefault="0036193F" w:rsidP="00E42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5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0" w:type="dxa"/>
          </w:tcPr>
          <w:p w:rsidR="0036193F" w:rsidRPr="00E42594" w:rsidRDefault="0036193F" w:rsidP="00E42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594">
              <w:rPr>
                <w:rFonts w:ascii="Times New Roman" w:hAnsi="Times New Roman"/>
                <w:sz w:val="28"/>
                <w:szCs w:val="28"/>
              </w:rPr>
              <w:t>Конспект занятия к проекту «</w:t>
            </w:r>
            <w:r>
              <w:rPr>
                <w:rFonts w:ascii="Times New Roman" w:hAnsi="Times New Roman"/>
                <w:sz w:val="28"/>
                <w:szCs w:val="28"/>
              </w:rPr>
              <w:t>Почему тигр полосатый?</w:t>
            </w:r>
            <w:r w:rsidRPr="00E42594">
              <w:rPr>
                <w:rFonts w:ascii="Times New Roman" w:hAnsi="Times New Roman"/>
                <w:sz w:val="28"/>
                <w:szCs w:val="28"/>
              </w:rPr>
              <w:t xml:space="preserve">» в старшей группе. </w:t>
            </w:r>
          </w:p>
          <w:p w:rsidR="0036193F" w:rsidRPr="00E42594" w:rsidRDefault="0036193F" w:rsidP="00E42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594">
              <w:rPr>
                <w:rFonts w:ascii="Times New Roman" w:hAnsi="Times New Roman"/>
                <w:sz w:val="28"/>
                <w:szCs w:val="28"/>
              </w:rPr>
              <w:t>Тема: «Величина предметов».</w:t>
            </w:r>
          </w:p>
          <w:p w:rsidR="0036193F" w:rsidRPr="00E42594" w:rsidRDefault="0036193F" w:rsidP="00E425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2594">
              <w:rPr>
                <w:rFonts w:ascii="Times New Roman" w:hAnsi="Times New Roman"/>
                <w:sz w:val="28"/>
                <w:szCs w:val="28"/>
              </w:rPr>
              <w:t>Воспитатель Борисова Н.Н.</w:t>
            </w:r>
          </w:p>
        </w:tc>
        <w:tc>
          <w:tcPr>
            <w:tcW w:w="1418" w:type="dxa"/>
          </w:tcPr>
          <w:p w:rsidR="0036193F" w:rsidRPr="00E42594" w:rsidRDefault="0036193F" w:rsidP="00E42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59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6193F" w:rsidRPr="0028607C" w:rsidTr="00E42594">
        <w:tc>
          <w:tcPr>
            <w:tcW w:w="825" w:type="dxa"/>
          </w:tcPr>
          <w:p w:rsidR="0036193F" w:rsidRPr="00E42594" w:rsidRDefault="0036193F" w:rsidP="00E42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5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0" w:type="dxa"/>
          </w:tcPr>
          <w:p w:rsidR="0036193F" w:rsidRPr="00E42594" w:rsidRDefault="0036193F" w:rsidP="00E425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2594">
              <w:rPr>
                <w:rFonts w:ascii="Times New Roman" w:hAnsi="Times New Roman"/>
                <w:sz w:val="28"/>
                <w:szCs w:val="28"/>
              </w:rPr>
              <w:t>Конспект занятия во 2 младшей группе. В гостях у Геометрика. Воспитатель: Бычкова В.В.</w:t>
            </w:r>
          </w:p>
        </w:tc>
        <w:tc>
          <w:tcPr>
            <w:tcW w:w="1418" w:type="dxa"/>
          </w:tcPr>
          <w:p w:rsidR="0036193F" w:rsidRPr="00E42594" w:rsidRDefault="0036193F" w:rsidP="00E42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59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6193F" w:rsidRPr="0028607C" w:rsidTr="00E42594">
        <w:tc>
          <w:tcPr>
            <w:tcW w:w="825" w:type="dxa"/>
          </w:tcPr>
          <w:p w:rsidR="0036193F" w:rsidRPr="00E42594" w:rsidRDefault="0036193F" w:rsidP="00E42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5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0" w:type="dxa"/>
          </w:tcPr>
          <w:p w:rsidR="0036193F" w:rsidRPr="00E42594" w:rsidRDefault="0036193F" w:rsidP="00E42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594">
              <w:rPr>
                <w:rFonts w:ascii="Times New Roman" w:hAnsi="Times New Roman"/>
                <w:sz w:val="28"/>
                <w:szCs w:val="28"/>
              </w:rPr>
              <w:t xml:space="preserve">Конспект ООД во второй младшей группе, тема: «Зимние забавы».                  </w:t>
            </w:r>
          </w:p>
          <w:p w:rsidR="0036193F" w:rsidRPr="00E42594" w:rsidRDefault="0036193F" w:rsidP="00E425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2594">
              <w:rPr>
                <w:rFonts w:ascii="Times New Roman" w:hAnsi="Times New Roman"/>
                <w:sz w:val="28"/>
                <w:szCs w:val="28"/>
              </w:rPr>
              <w:t>Воспитатели: Бережных О.А., Корзун Е.В.</w:t>
            </w:r>
          </w:p>
        </w:tc>
        <w:tc>
          <w:tcPr>
            <w:tcW w:w="1418" w:type="dxa"/>
          </w:tcPr>
          <w:p w:rsidR="0036193F" w:rsidRPr="00E42594" w:rsidRDefault="0036193F" w:rsidP="00E42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59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6193F" w:rsidRPr="0028607C" w:rsidTr="00E42594">
        <w:tc>
          <w:tcPr>
            <w:tcW w:w="825" w:type="dxa"/>
          </w:tcPr>
          <w:p w:rsidR="0036193F" w:rsidRPr="00E42594" w:rsidRDefault="0036193F" w:rsidP="00E42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5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0" w:type="dxa"/>
          </w:tcPr>
          <w:p w:rsidR="0036193F" w:rsidRPr="00E42594" w:rsidRDefault="0036193F" w:rsidP="00E42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594">
              <w:rPr>
                <w:rFonts w:ascii="Times New Roman" w:hAnsi="Times New Roman"/>
                <w:sz w:val="28"/>
                <w:szCs w:val="28"/>
              </w:rPr>
              <w:t>Конспект образовательной деятельности в первой младшей группе, «На помощь к Машеньке».</w:t>
            </w:r>
          </w:p>
          <w:p w:rsidR="0036193F" w:rsidRPr="00E42594" w:rsidRDefault="0036193F" w:rsidP="00E425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2594">
              <w:rPr>
                <w:rFonts w:ascii="Times New Roman" w:hAnsi="Times New Roman"/>
                <w:sz w:val="28"/>
                <w:szCs w:val="28"/>
              </w:rPr>
              <w:t xml:space="preserve">Воспитатели: Малиняк К.Н., Толстошеева Е.А. </w:t>
            </w:r>
          </w:p>
        </w:tc>
        <w:tc>
          <w:tcPr>
            <w:tcW w:w="1418" w:type="dxa"/>
          </w:tcPr>
          <w:p w:rsidR="0036193F" w:rsidRPr="00E42594" w:rsidRDefault="0036193F" w:rsidP="00E42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59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6193F" w:rsidRPr="0028607C" w:rsidTr="00E42594">
        <w:tc>
          <w:tcPr>
            <w:tcW w:w="825" w:type="dxa"/>
          </w:tcPr>
          <w:p w:rsidR="0036193F" w:rsidRPr="00E42594" w:rsidRDefault="0036193F" w:rsidP="00E42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59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0" w:type="dxa"/>
          </w:tcPr>
          <w:p w:rsidR="0036193F" w:rsidRPr="00E42594" w:rsidRDefault="0036193F" w:rsidP="00E42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594">
              <w:rPr>
                <w:rFonts w:ascii="Times New Roman" w:hAnsi="Times New Roman"/>
                <w:sz w:val="28"/>
                <w:szCs w:val="28"/>
              </w:rPr>
              <w:t>Конспект занятия в средней группе с цветными палочками Кюизенера. Тема: «Построим зверям домики».</w:t>
            </w:r>
          </w:p>
          <w:p w:rsidR="0036193F" w:rsidRPr="00E42594" w:rsidRDefault="0036193F" w:rsidP="00E425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2594">
              <w:rPr>
                <w:rFonts w:ascii="Times New Roman" w:hAnsi="Times New Roman"/>
                <w:sz w:val="28"/>
                <w:szCs w:val="28"/>
              </w:rPr>
              <w:t>Петренко Н.В.</w:t>
            </w:r>
          </w:p>
        </w:tc>
        <w:tc>
          <w:tcPr>
            <w:tcW w:w="1418" w:type="dxa"/>
          </w:tcPr>
          <w:p w:rsidR="0036193F" w:rsidRPr="00E42594" w:rsidRDefault="0036193F" w:rsidP="00E42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59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36193F" w:rsidRPr="0028607C" w:rsidTr="00E42594">
        <w:tc>
          <w:tcPr>
            <w:tcW w:w="825" w:type="dxa"/>
          </w:tcPr>
          <w:p w:rsidR="0036193F" w:rsidRPr="00E42594" w:rsidRDefault="0036193F" w:rsidP="00E42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59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30" w:type="dxa"/>
          </w:tcPr>
          <w:p w:rsidR="0036193F" w:rsidRPr="00E42594" w:rsidRDefault="0036193F" w:rsidP="00E42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594">
              <w:rPr>
                <w:rFonts w:ascii="Times New Roman" w:hAnsi="Times New Roman"/>
                <w:sz w:val="28"/>
                <w:szCs w:val="28"/>
              </w:rPr>
              <w:t>Занятие во 2 младшей группе «Матрешка».</w:t>
            </w:r>
          </w:p>
          <w:p w:rsidR="0036193F" w:rsidRPr="00E42594" w:rsidRDefault="0036193F" w:rsidP="00E425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2594">
              <w:rPr>
                <w:rFonts w:ascii="Times New Roman" w:hAnsi="Times New Roman"/>
                <w:sz w:val="28"/>
                <w:szCs w:val="28"/>
              </w:rPr>
              <w:t>Воспитатель Борисова Н.Н.</w:t>
            </w:r>
          </w:p>
        </w:tc>
        <w:tc>
          <w:tcPr>
            <w:tcW w:w="1418" w:type="dxa"/>
          </w:tcPr>
          <w:p w:rsidR="0036193F" w:rsidRPr="00E42594" w:rsidRDefault="0036193F" w:rsidP="00E42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59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6193F" w:rsidRPr="0028607C" w:rsidTr="00E42594">
        <w:tc>
          <w:tcPr>
            <w:tcW w:w="825" w:type="dxa"/>
          </w:tcPr>
          <w:p w:rsidR="0036193F" w:rsidRPr="00E42594" w:rsidRDefault="0036193F" w:rsidP="00E42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59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30" w:type="dxa"/>
          </w:tcPr>
          <w:p w:rsidR="0036193F" w:rsidRPr="00E42594" w:rsidRDefault="0036193F" w:rsidP="00E42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594">
              <w:rPr>
                <w:rFonts w:ascii="Times New Roman" w:hAnsi="Times New Roman"/>
                <w:sz w:val="28"/>
                <w:szCs w:val="28"/>
              </w:rPr>
              <w:t>Занятие с палочками Кюизенера в средней группе.</w:t>
            </w:r>
          </w:p>
          <w:p w:rsidR="0036193F" w:rsidRPr="00E42594" w:rsidRDefault="0036193F" w:rsidP="00E425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2594">
              <w:rPr>
                <w:rFonts w:ascii="Times New Roman" w:hAnsi="Times New Roman"/>
                <w:sz w:val="28"/>
                <w:szCs w:val="28"/>
              </w:rPr>
              <w:t xml:space="preserve">  Воспитатель Борисова Н.Н.</w:t>
            </w:r>
          </w:p>
        </w:tc>
        <w:tc>
          <w:tcPr>
            <w:tcW w:w="1418" w:type="dxa"/>
          </w:tcPr>
          <w:p w:rsidR="0036193F" w:rsidRPr="00E42594" w:rsidRDefault="0036193F" w:rsidP="00E42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59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36193F" w:rsidRPr="0028607C" w:rsidTr="00E42594">
        <w:tc>
          <w:tcPr>
            <w:tcW w:w="825" w:type="dxa"/>
          </w:tcPr>
          <w:p w:rsidR="0036193F" w:rsidRPr="00E42594" w:rsidRDefault="0036193F" w:rsidP="00E42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59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30" w:type="dxa"/>
          </w:tcPr>
          <w:p w:rsidR="0036193F" w:rsidRPr="00E42594" w:rsidRDefault="0036193F" w:rsidP="00E42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594">
              <w:rPr>
                <w:rFonts w:ascii="Times New Roman" w:hAnsi="Times New Roman"/>
                <w:sz w:val="28"/>
                <w:szCs w:val="28"/>
              </w:rPr>
              <w:t>Занятие в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одготовительной к школе группе </w:t>
            </w:r>
            <w:r w:rsidRPr="00E42594">
              <w:rPr>
                <w:rFonts w:ascii="Times New Roman" w:hAnsi="Times New Roman"/>
                <w:sz w:val="28"/>
                <w:szCs w:val="28"/>
              </w:rPr>
              <w:t>условная мерка.</w:t>
            </w:r>
          </w:p>
          <w:p w:rsidR="0036193F" w:rsidRPr="00E42594" w:rsidRDefault="0036193F" w:rsidP="00E425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2594">
              <w:rPr>
                <w:rFonts w:ascii="Times New Roman" w:hAnsi="Times New Roman"/>
                <w:sz w:val="28"/>
                <w:szCs w:val="28"/>
              </w:rPr>
              <w:t xml:space="preserve">  Воспитатель Борисова Н.Н.</w:t>
            </w:r>
          </w:p>
        </w:tc>
        <w:tc>
          <w:tcPr>
            <w:tcW w:w="1418" w:type="dxa"/>
          </w:tcPr>
          <w:p w:rsidR="0036193F" w:rsidRPr="00E42594" w:rsidRDefault="0036193F" w:rsidP="00E42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59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36193F" w:rsidRPr="0028607C" w:rsidTr="00E42594">
        <w:tc>
          <w:tcPr>
            <w:tcW w:w="825" w:type="dxa"/>
          </w:tcPr>
          <w:p w:rsidR="0036193F" w:rsidRPr="00E42594" w:rsidRDefault="0036193F" w:rsidP="00E42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59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30" w:type="dxa"/>
          </w:tcPr>
          <w:p w:rsidR="0036193F" w:rsidRPr="00E42594" w:rsidRDefault="0036193F" w:rsidP="00E425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 w:rsidRPr="00E42594">
              <w:rPr>
                <w:rFonts w:ascii="Times New Roman" w:hAnsi="Times New Roman"/>
                <w:sz w:val="28"/>
                <w:szCs w:val="28"/>
              </w:rPr>
              <w:t>Конспект занятия в подготовительной к школе группе компенсирующего вида «Мебель».</w:t>
            </w:r>
            <w:r w:rsidRPr="00E42594"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36193F" w:rsidRPr="00E42594" w:rsidRDefault="0036193F" w:rsidP="00E42594">
            <w:pPr>
              <w:shd w:val="clear" w:color="auto" w:fill="FFFFFF"/>
              <w:spacing w:after="0" w:line="240" w:lineRule="auto"/>
              <w:ind w:firstLine="360"/>
              <w:jc w:val="right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E4259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Воспитатели: Корзун Т.Н., Бычкова В.В.</w:t>
            </w:r>
          </w:p>
        </w:tc>
        <w:tc>
          <w:tcPr>
            <w:tcW w:w="1418" w:type="dxa"/>
          </w:tcPr>
          <w:p w:rsidR="0036193F" w:rsidRPr="00E42594" w:rsidRDefault="0036193F" w:rsidP="00E42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59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36193F" w:rsidRPr="0028607C" w:rsidTr="00E42594">
        <w:tc>
          <w:tcPr>
            <w:tcW w:w="825" w:type="dxa"/>
          </w:tcPr>
          <w:p w:rsidR="0036193F" w:rsidRPr="00E42594" w:rsidRDefault="0036193F" w:rsidP="00E42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59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930" w:type="dxa"/>
          </w:tcPr>
          <w:p w:rsidR="0036193F" w:rsidRPr="00E42594" w:rsidRDefault="0036193F" w:rsidP="00E42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594">
              <w:rPr>
                <w:rFonts w:ascii="Times New Roman" w:hAnsi="Times New Roman"/>
                <w:sz w:val="28"/>
                <w:szCs w:val="28"/>
              </w:rPr>
              <w:t xml:space="preserve">Конспект занятия в подготовительной к школе группе </w:t>
            </w:r>
          </w:p>
          <w:p w:rsidR="0036193F" w:rsidRPr="00E42594" w:rsidRDefault="0036193F" w:rsidP="00E42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594">
              <w:rPr>
                <w:rFonts w:ascii="Times New Roman" w:hAnsi="Times New Roman"/>
                <w:sz w:val="28"/>
                <w:szCs w:val="28"/>
              </w:rPr>
              <w:t xml:space="preserve"> «Зимующие птицы».</w:t>
            </w:r>
          </w:p>
          <w:p w:rsidR="0036193F" w:rsidRPr="00E42594" w:rsidRDefault="0036193F" w:rsidP="00E425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2594">
              <w:rPr>
                <w:rFonts w:ascii="Times New Roman" w:hAnsi="Times New Roman"/>
                <w:sz w:val="28"/>
                <w:szCs w:val="28"/>
              </w:rPr>
              <w:t xml:space="preserve">       Тюрина Н.Н., Рукосуева Н.Е.</w:t>
            </w:r>
          </w:p>
        </w:tc>
        <w:tc>
          <w:tcPr>
            <w:tcW w:w="1418" w:type="dxa"/>
          </w:tcPr>
          <w:p w:rsidR="0036193F" w:rsidRPr="00E42594" w:rsidRDefault="0036193F" w:rsidP="00E425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59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:rsidR="0036193F" w:rsidRDefault="0036193F" w:rsidP="007B032D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6193F" w:rsidRDefault="0036193F" w:rsidP="000B398D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6193F" w:rsidRDefault="0036193F" w:rsidP="000B398D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6193F" w:rsidRDefault="0036193F" w:rsidP="000B398D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6193F" w:rsidRDefault="0036193F" w:rsidP="000B398D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6193F" w:rsidRDefault="0036193F" w:rsidP="000B398D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6193F" w:rsidRDefault="0036193F" w:rsidP="000B398D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6193F" w:rsidRDefault="0036193F" w:rsidP="00EB1F21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6193F" w:rsidRDefault="0036193F" w:rsidP="00EB1F21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6193F" w:rsidRPr="008B480B" w:rsidRDefault="0036193F" w:rsidP="00EB1F2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480B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записка.</w:t>
      </w:r>
    </w:p>
    <w:p w:rsidR="0036193F" w:rsidRDefault="0036193F" w:rsidP="007B032D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6193F" w:rsidRPr="001F0E3E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EE3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1F0E3E">
        <w:rPr>
          <w:rFonts w:ascii="Times New Roman" w:hAnsi="Times New Roman"/>
          <w:sz w:val="28"/>
          <w:szCs w:val="28"/>
          <w:lang w:eastAsia="ru-RU"/>
        </w:rPr>
        <w:t>Пособие включает в себя  конспекты занятий с детьми, составленные педагогами ДОУ в 2019-2020 учебном году, в рамках реализации годовых задач.</w:t>
      </w:r>
    </w:p>
    <w:p w:rsidR="0036193F" w:rsidRPr="001F0E3E" w:rsidRDefault="0036193F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E3E">
        <w:rPr>
          <w:rFonts w:ascii="Times New Roman" w:hAnsi="Times New Roman"/>
          <w:sz w:val="28"/>
          <w:szCs w:val="28"/>
          <w:lang w:eastAsia="ru-RU"/>
        </w:rPr>
        <w:t xml:space="preserve">Сюжетность занятий и специально подобранные задания способствуют развитию психических процессов (внимания, памяти, речи, мышления, воображения), мотивируют деятельность ребенка и направляют его мыслительную активность на поиск способов решения поставленных задач. Методика проведения занятий не предполагает прямого обучения, а подразумевает создание ситуаций сотрудничества, содеятельности. Активизация мыслительной самостоятельности развивает активную позицию ребенка и формирует навыки учебной деятельности.  </w:t>
      </w:r>
    </w:p>
    <w:p w:rsidR="0036193F" w:rsidRPr="001F0E3E" w:rsidRDefault="0036193F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E3E">
        <w:rPr>
          <w:rFonts w:ascii="Times New Roman" w:hAnsi="Times New Roman"/>
          <w:sz w:val="28"/>
          <w:szCs w:val="28"/>
          <w:lang w:eastAsia="ru-RU"/>
        </w:rPr>
        <w:t>Педагоги используют разнообразные формы организации детской деятельности:</w:t>
      </w:r>
      <w:r w:rsidRPr="001F0E3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F0E3E">
        <w:rPr>
          <w:rFonts w:ascii="Times New Roman" w:hAnsi="Times New Roman"/>
          <w:sz w:val="28"/>
          <w:szCs w:val="28"/>
          <w:lang w:eastAsia="ru-RU"/>
        </w:rPr>
        <w:t>групповую, индивидуальную, подгрупповую.</w:t>
      </w:r>
    </w:p>
    <w:p w:rsidR="0036193F" w:rsidRPr="001F0E3E" w:rsidRDefault="0036193F" w:rsidP="007B032D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F0E3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1F0E3E">
        <w:rPr>
          <w:rFonts w:ascii="Times New Roman" w:hAnsi="Times New Roman"/>
          <w:sz w:val="28"/>
          <w:szCs w:val="28"/>
          <w:lang w:eastAsia="ru-RU"/>
        </w:rPr>
        <w:tab/>
        <w:t>Конспекты построены в соответствии с дидактическими и общепедагогическими </w:t>
      </w:r>
      <w:r w:rsidRPr="001F0E3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принципами:</w:t>
      </w:r>
      <w:r w:rsidRPr="001F0E3E">
        <w:rPr>
          <w:rFonts w:ascii="Times New Roman" w:hAnsi="Times New Roman"/>
          <w:sz w:val="28"/>
          <w:szCs w:val="28"/>
          <w:lang w:eastAsia="ru-RU"/>
        </w:rPr>
        <w:t xml:space="preserve"> непрерывности (образовательная деятельность была построена на основе предыдущих образовательных деятельностей и совместных действий воспитателя и детей), активности (поддерживалась мотивация и интерес), доступности (соответствие возрастным особенностям), психологической комфортности</w:t>
      </w:r>
      <w:r w:rsidRPr="001F0E3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36193F" w:rsidRPr="001F0E3E" w:rsidRDefault="0036193F" w:rsidP="007B032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E3E">
        <w:rPr>
          <w:rFonts w:ascii="Times New Roman" w:hAnsi="Times New Roman"/>
          <w:sz w:val="28"/>
          <w:szCs w:val="28"/>
          <w:lang w:eastAsia="ru-RU"/>
        </w:rPr>
        <w:t>Для решения задач педагоги используют следующие  </w:t>
      </w:r>
      <w:r w:rsidRPr="001F0E3E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методы и приемы:</w:t>
      </w:r>
      <w:r w:rsidRPr="001F0E3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0E3E">
        <w:rPr>
          <w:rFonts w:ascii="Times New Roman" w:hAnsi="Times New Roman"/>
          <w:sz w:val="28"/>
          <w:szCs w:val="28"/>
          <w:lang w:eastAsia="ru-RU"/>
        </w:rPr>
        <w:t>наглядный метод (мультимедийная презентация, картинный  материал, и т.д.), наглядно-практический метод (игровые упражнения, работа с дидактическим и раздаточным материалом), продуктивный метод (работа по образцу (схема)), словесный, прием эмоциональной заинтересованности, игровой прием, использование проблемных ситуаций.</w:t>
      </w:r>
    </w:p>
    <w:p w:rsidR="0036193F" w:rsidRPr="001F0E3E" w:rsidRDefault="0036193F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E3E">
        <w:rPr>
          <w:rFonts w:ascii="Times New Roman" w:hAnsi="Times New Roman"/>
          <w:sz w:val="28"/>
          <w:szCs w:val="28"/>
          <w:lang w:eastAsia="ru-RU"/>
        </w:rPr>
        <w:t xml:space="preserve">Использование дидактических игр, соревновательных элементов, разнообразного яркого, красочного раздаточного материала; игры; непосредственное участие детей в испытаниях – позволяют удерживать стойкий интерес детей, активизировать их мыслительную деятельность, развивать  внимание, память, речь, волевые качества, достичь большей  результативности усвоения  материала. </w:t>
      </w:r>
    </w:p>
    <w:p w:rsidR="0036193F" w:rsidRPr="005E7EE3" w:rsidRDefault="0036193F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E3E">
        <w:rPr>
          <w:rFonts w:ascii="Times New Roman" w:hAnsi="Times New Roman"/>
          <w:sz w:val="28"/>
          <w:szCs w:val="28"/>
          <w:lang w:eastAsia="ru-RU"/>
        </w:rPr>
        <w:t>Пособие адресовано педагогам дошкольных образовательных учреждений.</w:t>
      </w:r>
    </w:p>
    <w:p w:rsidR="0036193F" w:rsidRPr="005E7EE3" w:rsidRDefault="0036193F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193F" w:rsidRDefault="0036193F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193F" w:rsidRDefault="0036193F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193F" w:rsidRDefault="0036193F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193F" w:rsidRDefault="0036193F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193F" w:rsidRDefault="0036193F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193F" w:rsidRPr="004A468A" w:rsidRDefault="0036193F" w:rsidP="007B032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A468A">
        <w:rPr>
          <w:rFonts w:ascii="Times New Roman" w:hAnsi="Times New Roman"/>
          <w:b/>
          <w:sz w:val="32"/>
          <w:szCs w:val="32"/>
        </w:rPr>
        <w:t>Занятие по ФЭМП</w:t>
      </w:r>
    </w:p>
    <w:p w:rsidR="0036193F" w:rsidRPr="004A468A" w:rsidRDefault="0036193F" w:rsidP="007B032D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4A468A">
        <w:rPr>
          <w:rFonts w:ascii="Times New Roman" w:hAnsi="Times New Roman"/>
          <w:sz w:val="32"/>
          <w:szCs w:val="32"/>
        </w:rPr>
        <w:t xml:space="preserve">в старшей группе компенсирующего вида </w:t>
      </w:r>
    </w:p>
    <w:p w:rsidR="0036193F" w:rsidRPr="004A468A" w:rsidRDefault="0036193F" w:rsidP="007B032D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4A468A">
        <w:rPr>
          <w:rFonts w:ascii="Times New Roman" w:hAnsi="Times New Roman"/>
          <w:sz w:val="32"/>
          <w:szCs w:val="32"/>
        </w:rPr>
        <w:t>(тема недели «Домашние животные»)</w:t>
      </w:r>
    </w:p>
    <w:p w:rsidR="0036193F" w:rsidRPr="004A468A" w:rsidRDefault="0036193F" w:rsidP="007B032D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6193F" w:rsidRPr="004A468A" w:rsidRDefault="0036193F" w:rsidP="007B032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A468A">
        <w:rPr>
          <w:rFonts w:ascii="Times New Roman" w:hAnsi="Times New Roman"/>
          <w:sz w:val="28"/>
          <w:szCs w:val="28"/>
        </w:rPr>
        <w:t>Воспитатели: База</w:t>
      </w:r>
      <w:r>
        <w:rPr>
          <w:rFonts w:ascii="Times New Roman" w:hAnsi="Times New Roman"/>
          <w:sz w:val="28"/>
          <w:szCs w:val="28"/>
        </w:rPr>
        <w:t>нова Н.В.</w:t>
      </w:r>
    </w:p>
    <w:p w:rsidR="0036193F" w:rsidRPr="004A468A" w:rsidRDefault="0036193F" w:rsidP="007B032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6193F" w:rsidRPr="004A468A" w:rsidRDefault="0036193F" w:rsidP="007B032D">
      <w:pPr>
        <w:spacing w:after="0"/>
        <w:jc w:val="both"/>
        <w:rPr>
          <w:rFonts w:ascii="Times New Roman" w:hAnsi="Times New Roman"/>
          <w:b/>
          <w:i/>
          <w:sz w:val="32"/>
          <w:szCs w:val="28"/>
        </w:rPr>
      </w:pPr>
      <w:r w:rsidRPr="00DE68CC">
        <w:rPr>
          <w:rFonts w:ascii="Times New Roman" w:hAnsi="Times New Roman"/>
          <w:b/>
          <w:i/>
          <w:sz w:val="32"/>
          <w:szCs w:val="28"/>
        </w:rPr>
        <w:t>Цель: </w:t>
      </w:r>
      <w:r w:rsidRPr="00DE68CC">
        <w:rPr>
          <w:rFonts w:ascii="Times New Roman" w:hAnsi="Times New Roman"/>
          <w:sz w:val="28"/>
          <w:szCs w:val="28"/>
        </w:rPr>
        <w:t xml:space="preserve">закрепление знаний  счета, величины, геометрических фигур у воспитанников.  </w:t>
      </w:r>
    </w:p>
    <w:p w:rsidR="0036193F" w:rsidRPr="004A468A" w:rsidRDefault="0036193F" w:rsidP="007B032D">
      <w:pPr>
        <w:spacing w:after="0"/>
        <w:jc w:val="both"/>
        <w:rPr>
          <w:rFonts w:ascii="Times New Roman" w:hAnsi="Times New Roman"/>
          <w:b/>
          <w:i/>
          <w:sz w:val="32"/>
          <w:szCs w:val="28"/>
        </w:rPr>
      </w:pPr>
      <w:r w:rsidRPr="004A468A">
        <w:rPr>
          <w:rFonts w:ascii="Times New Roman" w:hAnsi="Times New Roman"/>
          <w:b/>
          <w:i/>
          <w:sz w:val="32"/>
          <w:szCs w:val="28"/>
        </w:rPr>
        <w:t>Задачи: </w:t>
      </w:r>
    </w:p>
    <w:p w:rsidR="0036193F" w:rsidRPr="004A468A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468A">
        <w:rPr>
          <w:rFonts w:ascii="Times New Roman" w:hAnsi="Times New Roman"/>
          <w:sz w:val="28"/>
          <w:szCs w:val="28"/>
        </w:rPr>
        <w:t>- закреплять  названия дней недели; навыки количественного  счета в пределах десяти; навыки сравнения и  уравнивания множеств;</w:t>
      </w:r>
    </w:p>
    <w:p w:rsidR="0036193F" w:rsidRPr="004A468A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468A">
        <w:rPr>
          <w:rFonts w:ascii="Times New Roman" w:hAnsi="Times New Roman"/>
          <w:sz w:val="28"/>
          <w:szCs w:val="28"/>
        </w:rPr>
        <w:t>- познакомить детей с приемом сравнения длины и ширины предметов измерением условной меркой;</w:t>
      </w:r>
    </w:p>
    <w:p w:rsidR="0036193F" w:rsidRPr="004A468A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468A">
        <w:rPr>
          <w:rFonts w:ascii="Times New Roman" w:hAnsi="Times New Roman"/>
          <w:sz w:val="28"/>
          <w:szCs w:val="28"/>
        </w:rPr>
        <w:t>- закреплять названия геометрических фигур, умение ориентироваться на плоскости  листа;</w:t>
      </w:r>
    </w:p>
    <w:p w:rsidR="0036193F" w:rsidRPr="004A468A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468A">
        <w:rPr>
          <w:rFonts w:ascii="Times New Roman" w:hAnsi="Times New Roman"/>
          <w:sz w:val="28"/>
          <w:szCs w:val="28"/>
        </w:rPr>
        <w:t xml:space="preserve">- развивать зрительное внимание, мышление, воображение; </w:t>
      </w:r>
    </w:p>
    <w:p w:rsidR="0036193F" w:rsidRPr="004A468A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468A">
        <w:rPr>
          <w:rFonts w:ascii="Times New Roman" w:hAnsi="Times New Roman"/>
          <w:sz w:val="28"/>
          <w:szCs w:val="28"/>
        </w:rPr>
        <w:t>- воспитывать осознанное заботливое отношение к живым существам.</w:t>
      </w:r>
    </w:p>
    <w:p w:rsidR="0036193F" w:rsidRPr="004A468A" w:rsidRDefault="0036193F" w:rsidP="007B032D">
      <w:pPr>
        <w:spacing w:after="0"/>
        <w:jc w:val="both"/>
        <w:rPr>
          <w:rFonts w:ascii="Times New Roman" w:hAnsi="Times New Roman"/>
          <w:b/>
          <w:i/>
          <w:sz w:val="32"/>
          <w:szCs w:val="28"/>
        </w:rPr>
      </w:pPr>
      <w:r w:rsidRPr="004A468A">
        <w:rPr>
          <w:rFonts w:ascii="Times New Roman" w:hAnsi="Times New Roman"/>
          <w:b/>
          <w:i/>
          <w:sz w:val="32"/>
          <w:szCs w:val="28"/>
        </w:rPr>
        <w:t>Оборудование: </w:t>
      </w:r>
      <w:r w:rsidRPr="004A468A">
        <w:rPr>
          <w:rFonts w:ascii="Times New Roman" w:hAnsi="Times New Roman"/>
          <w:sz w:val="28"/>
          <w:szCs w:val="28"/>
        </w:rPr>
        <w:t>иллюстрация с изображением пса Шарика, фигурки детенышей домашних животных; иллюстрация с изображением клетки с кроликами; «домики» - листы картона квадратной формы, геометрические фигуры; раздаточный счетный материал – разносы с объемными фигурками моркови  и гороха, двухполосные карточки; корзинка; ящик прямоугольной формы, две ленты: синего и белого цвета.</w:t>
      </w:r>
    </w:p>
    <w:p w:rsidR="0036193F" w:rsidRPr="004A468A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468A">
        <w:rPr>
          <w:rFonts w:ascii="Times New Roman" w:hAnsi="Times New Roman"/>
          <w:b/>
          <w:bCs/>
          <w:i/>
          <w:sz w:val="28"/>
          <w:szCs w:val="28"/>
        </w:rPr>
        <w:t>Организационный момент:</w:t>
      </w:r>
    </w:p>
    <w:p w:rsidR="0036193F" w:rsidRPr="004A468A" w:rsidRDefault="0036193F" w:rsidP="007B032D">
      <w:pPr>
        <w:shd w:val="clear" w:color="auto" w:fill="FFFFFF"/>
        <w:spacing w:after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4A468A">
        <w:rPr>
          <w:rFonts w:ascii="Times New Roman" w:hAnsi="Times New Roman"/>
          <w:i/>
          <w:sz w:val="28"/>
          <w:szCs w:val="28"/>
          <w:lang w:eastAsia="ru-RU"/>
        </w:rPr>
        <w:t>(встаем с детьми в круг):</w:t>
      </w:r>
    </w:p>
    <w:p w:rsidR="0036193F" w:rsidRPr="004A468A" w:rsidRDefault="0036193F" w:rsidP="007B032D">
      <w:pPr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A468A">
        <w:rPr>
          <w:rFonts w:ascii="Times New Roman" w:hAnsi="Times New Roman"/>
          <w:b/>
          <w:bCs/>
          <w:i/>
          <w:sz w:val="28"/>
          <w:szCs w:val="28"/>
          <w:lang w:eastAsia="ru-RU"/>
        </w:rPr>
        <w:t>Воспит.: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 </w:t>
      </w:r>
      <w:r w:rsidRPr="004A468A">
        <w:rPr>
          <w:rFonts w:ascii="Times New Roman" w:hAnsi="Times New Roman"/>
          <w:b/>
          <w:bCs/>
          <w:i/>
          <w:sz w:val="28"/>
          <w:szCs w:val="28"/>
          <w:lang w:eastAsia="ru-RU"/>
        </w:rPr>
        <w:t> </w:t>
      </w:r>
    </w:p>
    <w:p w:rsidR="0036193F" w:rsidRPr="004A468A" w:rsidRDefault="0036193F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Встанем рядышком по кругу,</w:t>
      </w:r>
    </w:p>
    <w:p w:rsidR="0036193F" w:rsidRPr="004A468A" w:rsidRDefault="0036193F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Скажем «здравствуйте» друг другу.</w:t>
      </w:r>
    </w:p>
    <w:p w:rsidR="0036193F" w:rsidRPr="004A468A" w:rsidRDefault="0036193F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Нам здороваться не лень,</w:t>
      </w:r>
    </w:p>
    <w:p w:rsidR="0036193F" w:rsidRPr="004A468A" w:rsidRDefault="0036193F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Всем «Привет» и «Добрый день».</w:t>
      </w:r>
    </w:p>
    <w:p w:rsidR="0036193F" w:rsidRPr="004A468A" w:rsidRDefault="0036193F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Если каждый улыбнётся,</w:t>
      </w:r>
    </w:p>
    <w:p w:rsidR="0036193F" w:rsidRPr="004A468A" w:rsidRDefault="0036193F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Утро доброе начнётся.</w:t>
      </w:r>
    </w:p>
    <w:p w:rsidR="0036193F" w:rsidRPr="004A468A" w:rsidRDefault="0036193F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Доброе утро!</w:t>
      </w:r>
    </w:p>
    <w:p w:rsidR="0036193F" w:rsidRPr="004A468A" w:rsidRDefault="0036193F" w:rsidP="007B032D">
      <w:pPr>
        <w:spacing w:after="0"/>
        <w:rPr>
          <w:rFonts w:ascii="Times New Roman" w:hAnsi="Times New Roman"/>
          <w:sz w:val="28"/>
          <w:szCs w:val="28"/>
        </w:rPr>
      </w:pPr>
      <w:r w:rsidRPr="004A468A">
        <w:rPr>
          <w:rFonts w:ascii="Times New Roman" w:hAnsi="Times New Roman"/>
          <w:sz w:val="28"/>
          <w:szCs w:val="28"/>
        </w:rPr>
        <w:t xml:space="preserve">У вас сегодня хорошее настроение? </w:t>
      </w:r>
      <w:r w:rsidRPr="004A468A">
        <w:rPr>
          <w:rFonts w:ascii="Times New Roman" w:hAnsi="Times New Roman"/>
          <w:i/>
          <w:sz w:val="28"/>
          <w:szCs w:val="28"/>
        </w:rPr>
        <w:t>(ответы детей).</w:t>
      </w:r>
      <w:r w:rsidRPr="004A468A">
        <w:rPr>
          <w:rFonts w:ascii="Times New Roman" w:hAnsi="Times New Roman"/>
          <w:sz w:val="28"/>
          <w:szCs w:val="28"/>
        </w:rPr>
        <w:t xml:space="preserve"> </w:t>
      </w:r>
    </w:p>
    <w:p w:rsidR="0036193F" w:rsidRPr="004A468A" w:rsidRDefault="0036193F" w:rsidP="007B032D">
      <w:pPr>
        <w:spacing w:after="0"/>
        <w:rPr>
          <w:rFonts w:ascii="Times New Roman" w:hAnsi="Times New Roman"/>
          <w:sz w:val="28"/>
          <w:szCs w:val="28"/>
        </w:rPr>
      </w:pPr>
      <w:r w:rsidRPr="004A468A">
        <w:rPr>
          <w:rFonts w:ascii="Times New Roman" w:hAnsi="Times New Roman"/>
          <w:sz w:val="28"/>
          <w:szCs w:val="28"/>
        </w:rPr>
        <w:t>Давайте поделимся хорошим настроением друг с другом (</w:t>
      </w:r>
      <w:r w:rsidRPr="004A468A">
        <w:rPr>
          <w:rFonts w:ascii="Times New Roman" w:hAnsi="Times New Roman"/>
          <w:i/>
          <w:sz w:val="28"/>
          <w:szCs w:val="28"/>
        </w:rPr>
        <w:t>дарим друг другу улыбку)</w:t>
      </w:r>
      <w:r w:rsidRPr="004A468A">
        <w:rPr>
          <w:rFonts w:ascii="Times New Roman" w:hAnsi="Times New Roman"/>
          <w:sz w:val="28"/>
          <w:szCs w:val="28"/>
        </w:rPr>
        <w:t>.</w:t>
      </w:r>
    </w:p>
    <w:p w:rsidR="0036193F" w:rsidRDefault="0036193F" w:rsidP="007B032D">
      <w:pPr>
        <w:spacing w:after="0"/>
        <w:rPr>
          <w:rFonts w:ascii="Times New Roman" w:hAnsi="Times New Roman"/>
          <w:sz w:val="28"/>
          <w:szCs w:val="28"/>
        </w:rPr>
      </w:pPr>
    </w:p>
    <w:p w:rsidR="0036193F" w:rsidRPr="004A468A" w:rsidRDefault="0036193F" w:rsidP="007B032D">
      <w:pPr>
        <w:spacing w:after="0"/>
        <w:rPr>
          <w:rFonts w:ascii="Times New Roman" w:hAnsi="Times New Roman"/>
          <w:sz w:val="28"/>
          <w:szCs w:val="28"/>
        </w:rPr>
      </w:pPr>
    </w:p>
    <w:p w:rsidR="0036193F" w:rsidRPr="004A468A" w:rsidRDefault="0036193F" w:rsidP="007B032D">
      <w:pPr>
        <w:spacing w:after="0"/>
        <w:jc w:val="center"/>
        <w:rPr>
          <w:rFonts w:ascii="Times New Roman" w:hAnsi="Times New Roman"/>
          <w:b/>
          <w:i/>
          <w:sz w:val="32"/>
          <w:szCs w:val="28"/>
        </w:rPr>
      </w:pPr>
      <w:r w:rsidRPr="004A468A">
        <w:rPr>
          <w:rFonts w:ascii="Times New Roman" w:hAnsi="Times New Roman"/>
          <w:b/>
          <w:i/>
          <w:sz w:val="32"/>
          <w:szCs w:val="28"/>
        </w:rPr>
        <w:t xml:space="preserve"> Ход занятия:</w:t>
      </w:r>
    </w:p>
    <w:p w:rsidR="0036193F" w:rsidRPr="004A468A" w:rsidRDefault="0036193F" w:rsidP="007B032D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i/>
          <w:iCs/>
          <w:sz w:val="28"/>
          <w:szCs w:val="28"/>
          <w:lang w:eastAsia="ru-RU"/>
        </w:rPr>
        <w:t>(на доске картинка с изображением Шарика)</w:t>
      </w:r>
    </w:p>
    <w:p w:rsidR="0036193F" w:rsidRPr="004A468A" w:rsidRDefault="0036193F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b/>
          <w:bCs/>
          <w:i/>
          <w:sz w:val="28"/>
          <w:szCs w:val="28"/>
          <w:lang w:eastAsia="ru-RU"/>
        </w:rPr>
        <w:t>Воспит.:</w:t>
      </w:r>
      <w:r w:rsidRPr="004A468A">
        <w:rPr>
          <w:rFonts w:ascii="Times New Roman" w:hAnsi="Times New Roman"/>
          <w:sz w:val="28"/>
          <w:szCs w:val="28"/>
          <w:lang w:eastAsia="ru-RU"/>
        </w:rPr>
        <w:t xml:space="preserve">  Ребята, посмотрите, кто у нас в гостях? Вы узнали его?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(ответы детей).</w:t>
      </w:r>
    </w:p>
    <w:p w:rsidR="0036193F" w:rsidRPr="004A468A" w:rsidRDefault="0036193F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b/>
          <w:bCs/>
          <w:i/>
          <w:sz w:val="28"/>
          <w:szCs w:val="28"/>
          <w:lang w:eastAsia="ru-RU"/>
        </w:rPr>
        <w:t>Воспит.:</w:t>
      </w:r>
      <w:r w:rsidRPr="004A468A">
        <w:rPr>
          <w:rFonts w:ascii="Times New Roman" w:hAnsi="Times New Roman"/>
          <w:sz w:val="28"/>
          <w:szCs w:val="28"/>
          <w:lang w:eastAsia="ru-RU"/>
        </w:rPr>
        <w:t> </w:t>
      </w:r>
      <w:r w:rsidRPr="004A468A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4A468A">
        <w:rPr>
          <w:rFonts w:ascii="Times New Roman" w:hAnsi="Times New Roman"/>
          <w:sz w:val="28"/>
          <w:szCs w:val="28"/>
          <w:lang w:eastAsia="ru-RU"/>
        </w:rPr>
        <w:t xml:space="preserve">Конечно, это пес Шарик из Простоквашино. Друзья, он обратился к нам за помощью. У Шарика с Матроскиным сейчас большое хозяйство, они просят нас им помочь. Поможем?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(ответы детей).</w:t>
      </w:r>
    </w:p>
    <w:p w:rsidR="0036193F" w:rsidRPr="004A468A" w:rsidRDefault="0036193F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- Итак, отправляемся в Простоквашино.</w:t>
      </w:r>
      <w:r w:rsidRPr="004A468A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4A468A">
        <w:rPr>
          <w:rFonts w:ascii="Times New Roman" w:hAnsi="Times New Roman"/>
          <w:sz w:val="28"/>
          <w:szCs w:val="28"/>
          <w:lang w:eastAsia="ru-RU"/>
        </w:rPr>
        <w:t xml:space="preserve">А на чем можно отправиться в путешествие?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(предложения детей)</w:t>
      </w:r>
    </w:p>
    <w:p w:rsidR="0036193F" w:rsidRPr="004A468A" w:rsidRDefault="0036193F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- Ребята, я предлагаю сегодня отправиться в путешествие на волшебном поезде, вы согласны? Тогда занимаем места и отправляемся в путь.</w:t>
      </w:r>
    </w:p>
    <w:p w:rsidR="0036193F" w:rsidRPr="004A468A" w:rsidRDefault="0036193F" w:rsidP="007B032D">
      <w:pPr>
        <w:shd w:val="clear" w:color="auto" w:fill="FFFFFF"/>
        <w:spacing w:after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4A468A">
        <w:rPr>
          <w:rFonts w:ascii="Times New Roman" w:hAnsi="Times New Roman"/>
          <w:bCs/>
          <w:i/>
          <w:sz w:val="28"/>
          <w:szCs w:val="28"/>
          <w:lang w:eastAsia="ru-RU"/>
        </w:rPr>
        <w:t>(дети</w:t>
      </w:r>
      <w:r w:rsidRPr="004A468A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строятся друг за другом,</w:t>
      </w:r>
    </w:p>
    <w:p w:rsidR="0036193F" w:rsidRPr="004A468A" w:rsidRDefault="0036193F" w:rsidP="007B032D">
      <w:pPr>
        <w:shd w:val="clear" w:color="auto" w:fill="FFFFFF"/>
        <w:spacing w:after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4A468A">
        <w:rPr>
          <w:rFonts w:ascii="Times New Roman" w:hAnsi="Times New Roman"/>
          <w:i/>
          <w:sz w:val="28"/>
          <w:szCs w:val="28"/>
          <w:lang w:eastAsia="ru-RU"/>
        </w:rPr>
        <w:t>кладут руки на плечи стоящего впереди ребенка)</w:t>
      </w:r>
    </w:p>
    <w:p w:rsidR="0036193F" w:rsidRPr="004A468A" w:rsidRDefault="0036193F" w:rsidP="007B032D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A468A">
        <w:rPr>
          <w:rFonts w:ascii="Times New Roman" w:hAnsi="Times New Roman"/>
          <w:b/>
          <w:i/>
          <w:sz w:val="28"/>
          <w:szCs w:val="28"/>
          <w:lang w:eastAsia="ru-RU"/>
        </w:rPr>
        <w:t>Воспит.:</w:t>
      </w:r>
    </w:p>
    <w:p w:rsidR="0036193F" w:rsidRPr="004A468A" w:rsidRDefault="0036193F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Раз, два, три, четыре,</w:t>
      </w:r>
    </w:p>
    <w:p w:rsidR="0036193F" w:rsidRPr="004A468A" w:rsidRDefault="0036193F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Раз, два, три, четыре –</w:t>
      </w:r>
    </w:p>
    <w:p w:rsidR="0036193F" w:rsidRPr="004A468A" w:rsidRDefault="0036193F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Так стучат колеса,</w:t>
      </w:r>
    </w:p>
    <w:p w:rsidR="0036193F" w:rsidRPr="004A468A" w:rsidRDefault="0036193F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Если поезд мчится.</w:t>
      </w:r>
    </w:p>
    <w:p w:rsidR="0036193F" w:rsidRPr="004A468A" w:rsidRDefault="0036193F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Раз, два, три, четыре,</w:t>
      </w:r>
    </w:p>
    <w:p w:rsidR="0036193F" w:rsidRPr="004A468A" w:rsidRDefault="0036193F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Раз, два, три, четыре –</w:t>
      </w:r>
    </w:p>
    <w:p w:rsidR="0036193F" w:rsidRPr="004A468A" w:rsidRDefault="0036193F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Помогает поезд</w:t>
      </w:r>
    </w:p>
    <w:p w:rsidR="0036193F" w:rsidRPr="004A468A" w:rsidRDefault="0036193F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Мне считать учиться.</w:t>
      </w:r>
    </w:p>
    <w:p w:rsidR="0036193F" w:rsidRPr="004A468A" w:rsidRDefault="0036193F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b/>
          <w:i/>
          <w:sz w:val="28"/>
          <w:szCs w:val="28"/>
          <w:lang w:eastAsia="ru-RU"/>
        </w:rPr>
        <w:t>1.</w:t>
      </w:r>
      <w:r w:rsidRPr="004A46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468A">
        <w:rPr>
          <w:rFonts w:ascii="Times New Roman" w:hAnsi="Times New Roman"/>
          <w:b/>
          <w:i/>
          <w:sz w:val="28"/>
          <w:szCs w:val="28"/>
          <w:lang w:eastAsia="ru-RU"/>
        </w:rPr>
        <w:t>Воспит.:</w:t>
      </w:r>
      <w:r w:rsidRPr="004A468A">
        <w:rPr>
          <w:rFonts w:ascii="Times New Roman" w:hAnsi="Times New Roman"/>
          <w:sz w:val="28"/>
          <w:szCs w:val="28"/>
          <w:lang w:eastAsia="ru-RU"/>
        </w:rPr>
        <w:t xml:space="preserve"> - Мы с вами и в Простоквашино. </w:t>
      </w:r>
      <w:r w:rsidRPr="004A468A">
        <w:rPr>
          <w:rFonts w:ascii="Times New Roman" w:hAnsi="Times New Roman"/>
          <w:sz w:val="28"/>
          <w:szCs w:val="24"/>
          <w:lang w:eastAsia="ru-RU"/>
        </w:rPr>
        <w:t xml:space="preserve">Вы знаете, в деревне так много работы, что сложно понять, когда рабочий день, а когда выходной. А вы знаете дни недели? </w:t>
      </w:r>
      <w:r w:rsidRPr="004A468A">
        <w:rPr>
          <w:rFonts w:ascii="Times New Roman" w:hAnsi="Times New Roman"/>
          <w:i/>
          <w:sz w:val="28"/>
          <w:szCs w:val="24"/>
          <w:lang w:eastAsia="ru-RU"/>
        </w:rPr>
        <w:t>(ответы детей).</w:t>
      </w:r>
    </w:p>
    <w:p w:rsidR="0036193F" w:rsidRPr="004A468A" w:rsidRDefault="0036193F" w:rsidP="007B032D">
      <w:pPr>
        <w:spacing w:after="0"/>
        <w:jc w:val="both"/>
        <w:rPr>
          <w:rFonts w:ascii="Times New Roman" w:hAnsi="Times New Roman"/>
          <w:sz w:val="28"/>
        </w:rPr>
      </w:pPr>
      <w:r w:rsidRPr="004A468A">
        <w:rPr>
          <w:rFonts w:ascii="Times New Roman" w:hAnsi="Times New Roman"/>
          <w:sz w:val="28"/>
        </w:rPr>
        <w:t>- Какой сегодня у нас день недели? (</w:t>
      </w:r>
      <w:r w:rsidRPr="004A468A">
        <w:rPr>
          <w:rFonts w:ascii="Times New Roman" w:hAnsi="Times New Roman"/>
          <w:i/>
          <w:sz w:val="28"/>
        </w:rPr>
        <w:t>вторник</w:t>
      </w:r>
      <w:r w:rsidRPr="004A468A">
        <w:rPr>
          <w:rFonts w:ascii="Times New Roman" w:hAnsi="Times New Roman"/>
          <w:sz w:val="28"/>
        </w:rPr>
        <w:t>). А вчера какой был день недели? (</w:t>
      </w:r>
      <w:r w:rsidRPr="004A468A">
        <w:rPr>
          <w:rFonts w:ascii="Times New Roman" w:hAnsi="Times New Roman"/>
          <w:i/>
          <w:sz w:val="28"/>
        </w:rPr>
        <w:t>понедельник)</w:t>
      </w:r>
      <w:r w:rsidRPr="004A468A">
        <w:rPr>
          <w:rFonts w:ascii="Times New Roman" w:hAnsi="Times New Roman"/>
          <w:sz w:val="28"/>
        </w:rPr>
        <w:t xml:space="preserve">. </w:t>
      </w:r>
      <w:r w:rsidRPr="004A468A">
        <w:rPr>
          <w:rFonts w:ascii="Times New Roman" w:hAnsi="Times New Roman"/>
          <w:sz w:val="28"/>
          <w:szCs w:val="28"/>
        </w:rPr>
        <w:t>После вторника наступит …(</w:t>
      </w:r>
      <w:r w:rsidRPr="004A468A">
        <w:rPr>
          <w:rFonts w:ascii="Times New Roman" w:hAnsi="Times New Roman"/>
          <w:i/>
          <w:iCs/>
          <w:sz w:val="28"/>
          <w:szCs w:val="28"/>
        </w:rPr>
        <w:t>среда</w:t>
      </w:r>
      <w:r w:rsidRPr="004A468A">
        <w:rPr>
          <w:rFonts w:ascii="Times New Roman" w:hAnsi="Times New Roman"/>
          <w:sz w:val="28"/>
          <w:szCs w:val="28"/>
        </w:rPr>
        <w:t>). Назовите выходные дни недели (</w:t>
      </w:r>
      <w:r w:rsidRPr="004A468A">
        <w:rPr>
          <w:rFonts w:ascii="Times New Roman" w:hAnsi="Times New Roman"/>
          <w:i/>
          <w:iCs/>
          <w:sz w:val="28"/>
          <w:szCs w:val="28"/>
        </w:rPr>
        <w:t>суббота, воскресенье</w:t>
      </w:r>
      <w:r w:rsidRPr="004A468A">
        <w:rPr>
          <w:rFonts w:ascii="Times New Roman" w:hAnsi="Times New Roman"/>
          <w:sz w:val="28"/>
          <w:szCs w:val="28"/>
        </w:rPr>
        <w:t>).</w:t>
      </w:r>
    </w:p>
    <w:p w:rsidR="0036193F" w:rsidRPr="004A468A" w:rsidRDefault="0036193F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- Верно, вы все знаете названия дней недели.</w:t>
      </w:r>
    </w:p>
    <w:p w:rsidR="0036193F" w:rsidRPr="004A468A" w:rsidRDefault="0036193F" w:rsidP="007B032D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A468A">
        <w:rPr>
          <w:rFonts w:ascii="Times New Roman" w:hAnsi="Times New Roman"/>
          <w:b/>
          <w:i/>
          <w:sz w:val="28"/>
          <w:szCs w:val="28"/>
          <w:lang w:eastAsia="ru-RU"/>
        </w:rPr>
        <w:t xml:space="preserve">2. </w:t>
      </w:r>
      <w:r w:rsidRPr="004A468A">
        <w:rPr>
          <w:rFonts w:ascii="Times New Roman" w:hAnsi="Times New Roman"/>
          <w:b/>
          <w:bCs/>
          <w:i/>
          <w:sz w:val="28"/>
          <w:szCs w:val="28"/>
          <w:lang w:eastAsia="ru-RU"/>
        </w:rPr>
        <w:t>Воспит.:</w:t>
      </w:r>
      <w:r w:rsidRPr="004A468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A468A">
        <w:rPr>
          <w:rFonts w:ascii="Times New Roman" w:hAnsi="Times New Roman"/>
          <w:bCs/>
          <w:sz w:val="28"/>
          <w:szCs w:val="28"/>
          <w:lang w:eastAsia="ru-RU"/>
        </w:rPr>
        <w:t xml:space="preserve">Смотрите, перед нами  клетка с кроликами. </w:t>
      </w:r>
      <w:r w:rsidRPr="004A468A">
        <w:rPr>
          <w:rFonts w:ascii="Times New Roman" w:hAnsi="Times New Roman"/>
          <w:sz w:val="28"/>
          <w:szCs w:val="28"/>
          <w:lang w:eastAsia="ru-RU"/>
        </w:rPr>
        <w:t>Посмотрите, как их много, хотите их покормить? Тогда пройдите к столам, возьмите двухполосную карточку и разнос. Из разноса отсчитайте шесть морковок и положите их в ряд, слева направо, на верхнюю полоску карточки. На нижнюю полоску положите пять кочанов капусты, каждый кочан под морковью.</w:t>
      </w:r>
    </w:p>
    <w:p w:rsidR="0036193F" w:rsidRPr="004A468A" w:rsidRDefault="0036193F" w:rsidP="007B032D">
      <w:pPr>
        <w:shd w:val="clear" w:color="auto" w:fill="FFFFFF"/>
        <w:spacing w:after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4A468A">
        <w:rPr>
          <w:rFonts w:ascii="Times New Roman" w:hAnsi="Times New Roman"/>
          <w:i/>
          <w:sz w:val="28"/>
          <w:szCs w:val="28"/>
          <w:lang w:eastAsia="ru-RU"/>
        </w:rPr>
        <w:t>(дети выполняют задание).</w:t>
      </w:r>
    </w:p>
    <w:p w:rsidR="0036193F" w:rsidRPr="004A468A" w:rsidRDefault="0036193F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b/>
          <w:bCs/>
          <w:i/>
          <w:sz w:val="28"/>
          <w:szCs w:val="28"/>
          <w:lang w:eastAsia="ru-RU"/>
        </w:rPr>
        <w:t>Воспит.:</w:t>
      </w:r>
      <w:r w:rsidRPr="004A468A">
        <w:rPr>
          <w:rFonts w:ascii="Times New Roman" w:hAnsi="Times New Roman"/>
          <w:sz w:val="28"/>
          <w:szCs w:val="28"/>
          <w:lang w:eastAsia="ru-RU"/>
        </w:rPr>
        <w:t> </w:t>
      </w:r>
      <w:r w:rsidRPr="004A468A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4A468A">
        <w:rPr>
          <w:rFonts w:ascii="Times New Roman" w:hAnsi="Times New Roman"/>
          <w:sz w:val="28"/>
          <w:szCs w:val="28"/>
          <w:lang w:eastAsia="ru-RU"/>
        </w:rPr>
        <w:t>Сколько морковок вы взяли? (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шесть морковок</w:t>
      </w:r>
      <w:r w:rsidRPr="004A468A">
        <w:rPr>
          <w:rFonts w:ascii="Times New Roman" w:hAnsi="Times New Roman"/>
          <w:sz w:val="28"/>
          <w:szCs w:val="28"/>
          <w:lang w:eastAsia="ru-RU"/>
        </w:rPr>
        <w:t>)</w:t>
      </w:r>
    </w:p>
    <w:p w:rsidR="0036193F" w:rsidRPr="004A468A" w:rsidRDefault="0036193F" w:rsidP="007B032D">
      <w:pPr>
        <w:shd w:val="clear" w:color="auto" w:fill="FFFFFF"/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 xml:space="preserve">- Сколько кочанов капусты вы взяли?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(пять кочанов капусты)</w:t>
      </w:r>
    </w:p>
    <w:p w:rsidR="0036193F" w:rsidRPr="004A468A" w:rsidRDefault="0036193F" w:rsidP="007B032D">
      <w:pPr>
        <w:shd w:val="clear" w:color="auto" w:fill="FFFFFF"/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 xml:space="preserve">- Каких овощей больше?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(морковки больше, чем кочанов капусты)</w:t>
      </w:r>
    </w:p>
    <w:p w:rsidR="0036193F" w:rsidRPr="004A468A" w:rsidRDefault="0036193F" w:rsidP="007B032D">
      <w:pPr>
        <w:shd w:val="clear" w:color="auto" w:fill="FFFFFF"/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 xml:space="preserve">- На сколько штук морковки больше, чем капусты?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(морковок на одну больше, чем капусты).</w:t>
      </w:r>
    </w:p>
    <w:p w:rsidR="0036193F" w:rsidRPr="004A468A" w:rsidRDefault="0036193F" w:rsidP="007B032D">
      <w:pPr>
        <w:shd w:val="clear" w:color="auto" w:fill="FFFFFF"/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A468A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- </w:t>
      </w:r>
      <w:r w:rsidRPr="004A468A">
        <w:rPr>
          <w:rFonts w:ascii="Times New Roman" w:hAnsi="Times New Roman"/>
          <w:bCs/>
          <w:sz w:val="28"/>
          <w:szCs w:val="28"/>
          <w:lang w:eastAsia="ru-RU"/>
        </w:rPr>
        <w:t xml:space="preserve">Чего меньше? </w:t>
      </w:r>
      <w:r w:rsidRPr="004A468A">
        <w:rPr>
          <w:rFonts w:ascii="Times New Roman" w:hAnsi="Times New Roman"/>
          <w:bCs/>
          <w:i/>
          <w:sz w:val="28"/>
          <w:szCs w:val="28"/>
          <w:lang w:eastAsia="ru-RU"/>
        </w:rPr>
        <w:t>(ответы детей</w:t>
      </w:r>
      <w:r w:rsidRPr="004A468A">
        <w:rPr>
          <w:rFonts w:ascii="Times New Roman" w:hAnsi="Times New Roman"/>
          <w:bCs/>
          <w:sz w:val="28"/>
          <w:szCs w:val="28"/>
          <w:lang w:eastAsia="ru-RU"/>
        </w:rPr>
        <w:t xml:space="preserve">). </w:t>
      </w:r>
      <w:r w:rsidRPr="004A468A">
        <w:rPr>
          <w:rFonts w:ascii="Times New Roman" w:hAnsi="Times New Roman"/>
          <w:sz w:val="28"/>
          <w:szCs w:val="28"/>
          <w:lang w:eastAsia="ru-RU"/>
        </w:rPr>
        <w:t xml:space="preserve">На сколько капусты меньше, чем морковки?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 xml:space="preserve">(капусты на одну меньше, чем моркови). </w:t>
      </w:r>
      <w:r w:rsidRPr="004A468A">
        <w:rPr>
          <w:rFonts w:ascii="Times New Roman" w:hAnsi="Times New Roman"/>
          <w:sz w:val="28"/>
          <w:szCs w:val="28"/>
          <w:lang w:eastAsia="ru-RU"/>
        </w:rPr>
        <w:t>Ребята, сделайте так, чтобы и капусты, и моркови стало поровну (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 xml:space="preserve">дети выбирают один из вариантов. Воспитатель спрашивает нескольких детей, каким образом они уравняли количество). </w:t>
      </w:r>
      <w:r w:rsidRPr="004A468A">
        <w:rPr>
          <w:rFonts w:ascii="Times New Roman" w:hAnsi="Times New Roman"/>
          <w:sz w:val="28"/>
          <w:szCs w:val="28"/>
          <w:lang w:eastAsia="ru-RU"/>
        </w:rPr>
        <w:t xml:space="preserve">Хорошо, давайте унесем угощения кроликам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(уносят, складывают в корзинку).</w:t>
      </w:r>
    </w:p>
    <w:p w:rsidR="0036193F" w:rsidRPr="004A468A" w:rsidRDefault="0036193F" w:rsidP="007B032D">
      <w:pPr>
        <w:spacing w:after="0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4A468A">
        <w:rPr>
          <w:rFonts w:ascii="Times New Roman" w:hAnsi="Times New Roman"/>
          <w:b/>
          <w:bCs/>
          <w:i/>
          <w:sz w:val="28"/>
          <w:szCs w:val="28"/>
          <w:lang w:eastAsia="ru-RU"/>
        </w:rPr>
        <w:t>Воспит.:</w:t>
      </w:r>
      <w:r w:rsidRPr="004A46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(обращает внимание детей на импровизированную полянку с фигурками домашних животных)</w:t>
      </w:r>
      <w:r w:rsidRPr="004A468A">
        <w:rPr>
          <w:rFonts w:ascii="Times New Roman" w:hAnsi="Times New Roman"/>
          <w:sz w:val="28"/>
          <w:szCs w:val="28"/>
          <w:lang w:eastAsia="ru-RU"/>
        </w:rPr>
        <w:t xml:space="preserve"> Ой, ребята, </w:t>
      </w:r>
      <w:r w:rsidRPr="004A468A">
        <w:rPr>
          <w:rFonts w:ascii="Times New Roman" w:hAnsi="Times New Roman"/>
          <w:bCs/>
          <w:sz w:val="28"/>
          <w:szCs w:val="28"/>
          <w:lang w:eastAsia="ru-RU"/>
        </w:rPr>
        <w:t xml:space="preserve">пока мы кормили кроликов, детеныши домашних животных решили поиграть и разбежались кто куда. Назовите детенышей, которые играют </w:t>
      </w:r>
      <w:r w:rsidRPr="004A468A">
        <w:rPr>
          <w:rFonts w:ascii="Times New Roman" w:hAnsi="Times New Roman"/>
          <w:bCs/>
          <w:i/>
          <w:sz w:val="28"/>
          <w:szCs w:val="28"/>
          <w:lang w:eastAsia="ru-RU"/>
        </w:rPr>
        <w:t>(дети называют).</w:t>
      </w:r>
      <w:r w:rsidRPr="004A468A">
        <w:rPr>
          <w:rFonts w:ascii="Times New Roman" w:hAnsi="Times New Roman"/>
          <w:bCs/>
          <w:sz w:val="28"/>
          <w:szCs w:val="28"/>
          <w:lang w:eastAsia="ru-RU"/>
        </w:rPr>
        <w:t xml:space="preserve"> Давайте узнаем, сколько их </w:t>
      </w:r>
      <w:r w:rsidRPr="004A468A">
        <w:rPr>
          <w:rFonts w:ascii="Times New Roman" w:hAnsi="Times New Roman"/>
          <w:bCs/>
          <w:i/>
          <w:sz w:val="28"/>
          <w:szCs w:val="28"/>
          <w:lang w:eastAsia="ru-RU"/>
        </w:rPr>
        <w:t xml:space="preserve">(дети считают слева направо, называют количество). </w:t>
      </w:r>
    </w:p>
    <w:p w:rsidR="0036193F" w:rsidRPr="004A468A" w:rsidRDefault="0036193F" w:rsidP="007B032D">
      <w:pPr>
        <w:spacing w:after="0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4A468A">
        <w:rPr>
          <w:rFonts w:ascii="Times New Roman" w:hAnsi="Times New Roman"/>
          <w:bCs/>
          <w:i/>
          <w:sz w:val="28"/>
          <w:szCs w:val="28"/>
          <w:lang w:eastAsia="ru-RU"/>
        </w:rPr>
        <w:t xml:space="preserve">(фигурки располагаются в один ряд, считаем слева направо. </w:t>
      </w:r>
    </w:p>
    <w:p w:rsidR="0036193F" w:rsidRPr="004A468A" w:rsidRDefault="0036193F" w:rsidP="007B032D">
      <w:pPr>
        <w:spacing w:after="0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4A468A">
        <w:rPr>
          <w:rFonts w:ascii="Times New Roman" w:hAnsi="Times New Roman"/>
          <w:bCs/>
          <w:i/>
          <w:sz w:val="28"/>
          <w:szCs w:val="28"/>
          <w:lang w:eastAsia="ru-RU"/>
        </w:rPr>
        <w:t>Затем считаем справа налево, изменилось ли количество?</w:t>
      </w:r>
    </w:p>
    <w:p w:rsidR="0036193F" w:rsidRPr="004A468A" w:rsidRDefault="0036193F" w:rsidP="007B032D">
      <w:pPr>
        <w:spacing w:after="0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4A468A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Делаем вывод - чтобы узнать количество предметов, </w:t>
      </w:r>
    </w:p>
    <w:p w:rsidR="0036193F" w:rsidRPr="004A468A" w:rsidRDefault="0036193F" w:rsidP="007B032D">
      <w:pPr>
        <w:spacing w:after="0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4A468A">
        <w:rPr>
          <w:rFonts w:ascii="Times New Roman" w:hAnsi="Times New Roman"/>
          <w:bCs/>
          <w:i/>
          <w:sz w:val="28"/>
          <w:szCs w:val="28"/>
          <w:lang w:eastAsia="ru-RU"/>
        </w:rPr>
        <w:t>можно считать их слева направо или справа налево,</w:t>
      </w:r>
    </w:p>
    <w:p w:rsidR="0036193F" w:rsidRPr="004A468A" w:rsidRDefault="0036193F" w:rsidP="007B032D">
      <w:pPr>
        <w:spacing w:after="0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4A468A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главное не пропускать и не считать один и тот же предмет дважды).</w:t>
      </w:r>
    </w:p>
    <w:p w:rsidR="0036193F" w:rsidRPr="004A468A" w:rsidRDefault="0036193F" w:rsidP="007B032D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A468A">
        <w:rPr>
          <w:rFonts w:ascii="Times New Roman" w:hAnsi="Times New Roman"/>
          <w:bCs/>
          <w:sz w:val="28"/>
          <w:szCs w:val="28"/>
          <w:lang w:eastAsia="ru-RU"/>
        </w:rPr>
        <w:t>- Скажите, кто находится справа от…? Между…? Кто стоит последним? Кто стоит рядом с …?</w:t>
      </w:r>
    </w:p>
    <w:p w:rsidR="0036193F" w:rsidRPr="004A468A" w:rsidRDefault="0036193F" w:rsidP="007B032D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A468A">
        <w:rPr>
          <w:rFonts w:ascii="Times New Roman" w:hAnsi="Times New Roman"/>
          <w:b/>
          <w:bCs/>
          <w:i/>
          <w:sz w:val="28"/>
          <w:szCs w:val="28"/>
        </w:rPr>
        <w:t xml:space="preserve">3. </w:t>
      </w:r>
      <w:r w:rsidRPr="004A468A">
        <w:rPr>
          <w:rFonts w:ascii="Times New Roman" w:hAnsi="Times New Roman"/>
          <w:b/>
          <w:i/>
          <w:sz w:val="28"/>
          <w:szCs w:val="28"/>
        </w:rPr>
        <w:t>Воспит.:</w:t>
      </w:r>
      <w:r w:rsidRPr="004A468A">
        <w:rPr>
          <w:b/>
          <w:sz w:val="28"/>
          <w:szCs w:val="28"/>
        </w:rPr>
        <w:t xml:space="preserve"> </w:t>
      </w:r>
      <w:r w:rsidRPr="004A468A">
        <w:rPr>
          <w:rFonts w:ascii="Times New Roman" w:hAnsi="Times New Roman"/>
          <w:sz w:val="28"/>
          <w:szCs w:val="28"/>
        </w:rPr>
        <w:t xml:space="preserve">Ребята, вы знаете, чем можно измерять длину предметов? </w:t>
      </w:r>
      <w:r w:rsidRPr="004A468A">
        <w:rPr>
          <w:rFonts w:ascii="Times New Roman" w:hAnsi="Times New Roman"/>
          <w:i/>
          <w:sz w:val="28"/>
          <w:szCs w:val="28"/>
        </w:rPr>
        <w:t xml:space="preserve">(высказывания детей). </w:t>
      </w:r>
      <w:r w:rsidRPr="004A468A">
        <w:rPr>
          <w:rFonts w:ascii="Times New Roman" w:hAnsi="Times New Roman"/>
          <w:sz w:val="28"/>
          <w:szCs w:val="28"/>
        </w:rPr>
        <w:t xml:space="preserve">Верно, а мы сегодня будем учиться измерять длину с помощью условной мерки. Условная - значит, выбранная нами, мы такими мерками будем учиться измерять небольшие по размеру предметы. Сегодня нашей условной меркой будут служить ленты - белая и синяя. Предлагаю вам измерить длину и ширину кормушки для поросят – зная ее размеры, Матроскину с Шариком будет легче определять количество корма, необходимого для животных… Посмотрите на кормушку, что больше, ее длина или ширина? </w:t>
      </w:r>
      <w:r w:rsidRPr="004A468A">
        <w:rPr>
          <w:rFonts w:ascii="Times New Roman" w:hAnsi="Times New Roman"/>
          <w:i/>
          <w:sz w:val="28"/>
          <w:szCs w:val="28"/>
        </w:rPr>
        <w:t>(ответы детей).</w:t>
      </w:r>
      <w:r w:rsidRPr="004A468A">
        <w:rPr>
          <w:rFonts w:ascii="Times New Roman" w:hAnsi="Times New Roman"/>
          <w:sz w:val="28"/>
          <w:szCs w:val="28"/>
        </w:rPr>
        <w:t xml:space="preserve"> Правильно, длину я буду измерять белой лентой, ширину – синей, потом сравним, на сколько мерок длина больше, чем ширина. Смотрите внимательно, как я это буду делать </w:t>
      </w:r>
      <w:r w:rsidRPr="004A468A">
        <w:rPr>
          <w:rFonts w:ascii="Times New Roman" w:hAnsi="Times New Roman"/>
          <w:i/>
          <w:sz w:val="28"/>
          <w:szCs w:val="28"/>
        </w:rPr>
        <w:t xml:space="preserve">(показ, объяснение действий). </w:t>
      </w:r>
      <w:r w:rsidRPr="004A468A">
        <w:rPr>
          <w:rFonts w:ascii="Times New Roman" w:hAnsi="Times New Roman"/>
          <w:sz w:val="28"/>
          <w:szCs w:val="28"/>
        </w:rPr>
        <w:t xml:space="preserve">Сколько мерок я отложила по длине? Сколько по ширине кормушки? Каких мерок больше? На сколько? Значит, длина кормушки на одну мерку больше, чем ее ширина </w:t>
      </w:r>
      <w:r w:rsidRPr="004A468A">
        <w:rPr>
          <w:rFonts w:ascii="Times New Roman" w:hAnsi="Times New Roman"/>
          <w:i/>
          <w:sz w:val="28"/>
          <w:szCs w:val="28"/>
        </w:rPr>
        <w:t xml:space="preserve">(закрепить правила измерения). </w:t>
      </w:r>
    </w:p>
    <w:p w:rsidR="0036193F" w:rsidRPr="004A468A" w:rsidRDefault="0036193F" w:rsidP="007B032D">
      <w:pPr>
        <w:spacing w:after="150"/>
        <w:rPr>
          <w:rFonts w:ascii="Times New Roman" w:hAnsi="Times New Roman"/>
          <w:bCs/>
          <w:sz w:val="28"/>
          <w:szCs w:val="28"/>
          <w:lang w:eastAsia="ru-RU"/>
        </w:rPr>
      </w:pPr>
      <w:r w:rsidRPr="004A468A">
        <w:rPr>
          <w:rFonts w:ascii="Times New Roman" w:hAnsi="Times New Roman"/>
          <w:b/>
          <w:bCs/>
          <w:i/>
          <w:sz w:val="28"/>
          <w:szCs w:val="28"/>
          <w:lang w:eastAsia="ru-RU"/>
        </w:rPr>
        <w:t>Воспит.:</w:t>
      </w:r>
      <w:r w:rsidRPr="004A468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Pr="004A468A">
        <w:rPr>
          <w:rFonts w:ascii="Times New Roman" w:hAnsi="Times New Roman"/>
          <w:bCs/>
          <w:sz w:val="28"/>
          <w:szCs w:val="28"/>
          <w:lang w:eastAsia="ru-RU"/>
        </w:rPr>
        <w:t xml:space="preserve">Ну, что ж, посмотри, Шарик, кроликов  ребята накормили, узнали размеры кормушки для поросят - славно потрудились! Приглашаю вас отдохнуть. </w:t>
      </w:r>
    </w:p>
    <w:p w:rsidR="0036193F" w:rsidRPr="004A468A" w:rsidRDefault="0036193F" w:rsidP="007B032D">
      <w:pPr>
        <w:spacing w:after="150"/>
        <w:jc w:val="center"/>
        <w:rPr>
          <w:rFonts w:ascii="Times New Roman" w:hAnsi="Times New Roman"/>
          <w:bCs/>
          <w:i/>
          <w:sz w:val="32"/>
          <w:szCs w:val="28"/>
          <w:lang w:eastAsia="ru-RU"/>
        </w:rPr>
      </w:pPr>
      <w:r w:rsidRPr="004A468A">
        <w:rPr>
          <w:rFonts w:ascii="Times New Roman" w:hAnsi="Times New Roman"/>
          <w:bCs/>
          <w:i/>
          <w:sz w:val="32"/>
          <w:szCs w:val="28"/>
          <w:lang w:eastAsia="ru-RU"/>
        </w:rPr>
        <w:t>(динамическая пауза «Поросятки»)</w:t>
      </w:r>
    </w:p>
    <w:p w:rsidR="0036193F" w:rsidRPr="004A468A" w:rsidRDefault="0036193F" w:rsidP="007B032D">
      <w:pPr>
        <w:spacing w:after="150"/>
        <w:rPr>
          <w:rFonts w:ascii="Times New Roman" w:hAnsi="Times New Roman"/>
          <w:sz w:val="28"/>
          <w:szCs w:val="28"/>
          <w:lang w:eastAsia="ru-RU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 xml:space="preserve">Лентяи - поросятки не делали зарядки.                   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(руки округлить перед грудью)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br/>
      </w:r>
      <w:r w:rsidRPr="004A468A">
        <w:rPr>
          <w:rFonts w:ascii="Times New Roman" w:hAnsi="Times New Roman"/>
          <w:sz w:val="28"/>
          <w:szCs w:val="28"/>
          <w:lang w:eastAsia="ru-RU"/>
        </w:rPr>
        <w:t xml:space="preserve">И стали неуклюжи, не вылезут из лужи.                             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(покачивание в стороны)</w:t>
      </w:r>
      <w:r w:rsidRPr="004A468A">
        <w:rPr>
          <w:rFonts w:ascii="Times New Roman" w:hAnsi="Times New Roman"/>
          <w:sz w:val="28"/>
          <w:szCs w:val="28"/>
          <w:lang w:eastAsia="ru-RU"/>
        </w:rPr>
        <w:br/>
        <w:t>Теперь самим досадно, что бегают нескладно,</w:t>
      </w:r>
      <w:r w:rsidRPr="004A468A">
        <w:rPr>
          <w:rFonts w:ascii="Times New Roman" w:hAnsi="Times New Roman"/>
          <w:sz w:val="28"/>
          <w:szCs w:val="28"/>
          <w:lang w:eastAsia="ru-RU"/>
        </w:rPr>
        <w:br/>
        <w:t xml:space="preserve">Что стали так неловки, что прыгать нет сноровки.                          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(прыжки)</w:t>
      </w:r>
      <w:r w:rsidRPr="004A468A">
        <w:rPr>
          <w:rFonts w:ascii="Times New Roman" w:hAnsi="Times New Roman"/>
          <w:sz w:val="28"/>
          <w:szCs w:val="28"/>
          <w:lang w:eastAsia="ru-RU"/>
        </w:rPr>
        <w:br/>
        <w:t xml:space="preserve">А наши-то ребятки на утренней зарядке                                      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(ходьба на месте)</w:t>
      </w:r>
      <w:r w:rsidRPr="004A468A">
        <w:rPr>
          <w:rFonts w:ascii="Times New Roman" w:hAnsi="Times New Roman"/>
          <w:sz w:val="28"/>
          <w:szCs w:val="28"/>
          <w:lang w:eastAsia="ru-RU"/>
        </w:rPr>
        <w:br/>
        <w:t xml:space="preserve">Все делают, как нужно, шагают в ногу дружно.                          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(шагают)</w:t>
      </w:r>
      <w:r w:rsidRPr="004A468A">
        <w:rPr>
          <w:rFonts w:ascii="Times New Roman" w:hAnsi="Times New Roman"/>
          <w:sz w:val="28"/>
          <w:szCs w:val="28"/>
          <w:lang w:eastAsia="ru-RU"/>
        </w:rPr>
        <w:br/>
        <w:t xml:space="preserve">Умеют все ребятки. С носочка стать на пятки.       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(встают на носки, затем на пятки)</w:t>
      </w:r>
    </w:p>
    <w:p w:rsidR="0036193F" w:rsidRPr="004A468A" w:rsidRDefault="0036193F" w:rsidP="007B032D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A468A">
        <w:rPr>
          <w:rFonts w:ascii="Times New Roman" w:hAnsi="Times New Roman"/>
          <w:b/>
          <w:bCs/>
          <w:i/>
          <w:sz w:val="28"/>
          <w:szCs w:val="28"/>
          <w:lang w:eastAsia="ru-RU"/>
        </w:rPr>
        <w:t>Воспит.:</w:t>
      </w:r>
      <w:r w:rsidRPr="004A468A">
        <w:rPr>
          <w:rFonts w:ascii="Times New Roman" w:hAnsi="Times New Roman"/>
          <w:bCs/>
          <w:sz w:val="28"/>
          <w:szCs w:val="28"/>
          <w:lang w:eastAsia="ru-RU"/>
        </w:rPr>
        <w:t xml:space="preserve"> Ребята, у вас на столах лежат листы картона квадратной формы и геометрические фигуры. Представьте, что листы - это домики, а фигуры - окна в доме. Только окна необходимо разместить в доме правильно. Я буду вам называть, куда положить фигурку, слушайте внимательно </w:t>
      </w:r>
      <w:r w:rsidRPr="004A468A">
        <w:rPr>
          <w:rFonts w:ascii="Times New Roman" w:hAnsi="Times New Roman"/>
          <w:bCs/>
          <w:i/>
          <w:sz w:val="28"/>
          <w:szCs w:val="28"/>
          <w:lang w:eastAsia="ru-RU"/>
        </w:rPr>
        <w:t xml:space="preserve">(«положите круг в правый верхний угол листа» и т.д.). </w:t>
      </w:r>
      <w:r w:rsidRPr="004A468A">
        <w:rPr>
          <w:rFonts w:ascii="Times New Roman" w:hAnsi="Times New Roman"/>
          <w:bCs/>
          <w:sz w:val="28"/>
          <w:szCs w:val="28"/>
          <w:lang w:eastAsia="ru-RU"/>
        </w:rPr>
        <w:t xml:space="preserve">Вот мы установили окна в доме. Кто же там живет? </w:t>
      </w:r>
      <w:r w:rsidRPr="004A468A">
        <w:rPr>
          <w:rFonts w:ascii="Times New Roman" w:hAnsi="Times New Roman"/>
          <w:bCs/>
          <w:i/>
          <w:sz w:val="28"/>
          <w:szCs w:val="28"/>
          <w:lang w:eastAsia="ru-RU"/>
        </w:rPr>
        <w:t>(предположения детей).</w:t>
      </w:r>
      <w:r w:rsidRPr="004A468A">
        <w:rPr>
          <w:rFonts w:ascii="Times New Roman" w:hAnsi="Times New Roman"/>
          <w:bCs/>
          <w:sz w:val="28"/>
          <w:szCs w:val="28"/>
          <w:lang w:eastAsia="ru-RU"/>
        </w:rPr>
        <w:t xml:space="preserve"> Проходите на ковер – узнаете!</w:t>
      </w:r>
    </w:p>
    <w:p w:rsidR="0036193F" w:rsidRPr="004A468A" w:rsidRDefault="0036193F" w:rsidP="007B032D">
      <w:pPr>
        <w:spacing w:after="0"/>
        <w:jc w:val="center"/>
        <w:rPr>
          <w:rFonts w:ascii="Times New Roman" w:hAnsi="Times New Roman"/>
          <w:bCs/>
          <w:i/>
          <w:iCs/>
          <w:sz w:val="32"/>
          <w:szCs w:val="28"/>
          <w:lang w:eastAsia="ru-RU"/>
        </w:rPr>
      </w:pPr>
      <w:r w:rsidRPr="004A468A">
        <w:rPr>
          <w:rFonts w:ascii="Times New Roman" w:hAnsi="Times New Roman"/>
          <w:bCs/>
          <w:i/>
          <w:iCs/>
          <w:sz w:val="32"/>
          <w:szCs w:val="28"/>
          <w:lang w:eastAsia="ru-RU"/>
        </w:rPr>
        <w:t>Игра «Дом»</w:t>
      </w:r>
    </w:p>
    <w:p w:rsidR="0036193F" w:rsidRPr="004A468A" w:rsidRDefault="0036193F" w:rsidP="007B032D">
      <w:pPr>
        <w:spacing w:after="0"/>
        <w:rPr>
          <w:rFonts w:ascii="Times New Roman" w:hAnsi="Times New Roman"/>
          <w:sz w:val="28"/>
          <w:szCs w:val="28"/>
        </w:rPr>
      </w:pPr>
      <w:r w:rsidRPr="004A468A">
        <w:rPr>
          <w:rFonts w:ascii="Times New Roman" w:hAnsi="Times New Roman"/>
          <w:sz w:val="28"/>
          <w:szCs w:val="28"/>
          <w:lang w:eastAsia="ru-RU"/>
        </w:rPr>
        <w:t>Есть у нас из брёвен дом</w:t>
      </w:r>
      <w:r w:rsidRPr="004A468A">
        <w:rPr>
          <w:rFonts w:ascii="Times New Roman" w:hAnsi="Times New Roman"/>
          <w:sz w:val="28"/>
          <w:szCs w:val="28"/>
          <w:lang w:eastAsia="ru-RU"/>
        </w:rPr>
        <w:br/>
        <w:t xml:space="preserve">Есть окошко в доме в том.              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(руки соединяем над головой)</w:t>
      </w:r>
      <w:r w:rsidRPr="004A468A">
        <w:rPr>
          <w:rFonts w:ascii="Times New Roman" w:hAnsi="Times New Roman"/>
          <w:sz w:val="28"/>
          <w:szCs w:val="28"/>
          <w:lang w:eastAsia="ru-RU"/>
        </w:rPr>
        <w:br/>
        <w:t>Посмотрите в то окно,</w:t>
      </w:r>
      <w:r w:rsidRPr="004A468A">
        <w:rPr>
          <w:rFonts w:ascii="Times New Roman" w:hAnsi="Times New Roman"/>
          <w:sz w:val="28"/>
          <w:szCs w:val="28"/>
          <w:lang w:eastAsia="ru-RU"/>
        </w:rPr>
        <w:br/>
        <w:t xml:space="preserve">В доме тихо и темно.                          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(ребро ладони к глазам)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br/>
      </w:r>
      <w:r w:rsidRPr="004A468A">
        <w:rPr>
          <w:rFonts w:ascii="Times New Roman" w:hAnsi="Times New Roman"/>
          <w:sz w:val="28"/>
          <w:szCs w:val="28"/>
          <w:lang w:eastAsia="ru-RU"/>
        </w:rPr>
        <w:t>Осторожно кулачком,</w:t>
      </w:r>
      <w:r w:rsidRPr="004A468A">
        <w:rPr>
          <w:rFonts w:ascii="Times New Roman" w:hAnsi="Times New Roman"/>
          <w:sz w:val="28"/>
          <w:szCs w:val="28"/>
          <w:lang w:eastAsia="ru-RU"/>
        </w:rPr>
        <w:br/>
        <w:t xml:space="preserve">Тук-тук -тук - стучимся в дом.                      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(«стучим»)</w:t>
      </w:r>
      <w:r w:rsidRPr="004A468A">
        <w:rPr>
          <w:rFonts w:ascii="Times New Roman" w:hAnsi="Times New Roman"/>
          <w:sz w:val="28"/>
          <w:szCs w:val="28"/>
          <w:lang w:eastAsia="ru-RU"/>
        </w:rPr>
        <w:br/>
        <w:t>Выглянул какой–то зверь</w:t>
      </w:r>
      <w:r w:rsidRPr="004A468A">
        <w:rPr>
          <w:rFonts w:ascii="Times New Roman" w:hAnsi="Times New Roman"/>
          <w:sz w:val="28"/>
          <w:szCs w:val="28"/>
          <w:lang w:eastAsia="ru-RU"/>
        </w:rPr>
        <w:br/>
        <w:t xml:space="preserve">«Гав», сказал и запер дверь.                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(показываем собачку)</w:t>
      </w:r>
      <w:r w:rsidRPr="004A468A">
        <w:rPr>
          <w:rFonts w:ascii="Times New Roman" w:hAnsi="Times New Roman"/>
          <w:sz w:val="28"/>
          <w:szCs w:val="28"/>
          <w:lang w:eastAsia="ru-RU"/>
        </w:rPr>
        <w:br/>
        <w:t>Мы погромче  кулачком</w:t>
      </w:r>
      <w:r w:rsidRPr="004A468A">
        <w:rPr>
          <w:rFonts w:ascii="Times New Roman" w:hAnsi="Times New Roman"/>
          <w:sz w:val="28"/>
          <w:szCs w:val="28"/>
          <w:lang w:eastAsia="ru-RU"/>
        </w:rPr>
        <w:br/>
        <w:t xml:space="preserve">Постучимся в этот дом.                             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(«стучим»)</w:t>
      </w:r>
      <w:r w:rsidRPr="004A468A">
        <w:rPr>
          <w:rFonts w:ascii="Times New Roman" w:hAnsi="Times New Roman"/>
          <w:sz w:val="28"/>
          <w:szCs w:val="28"/>
          <w:lang w:eastAsia="ru-RU"/>
        </w:rPr>
        <w:br/>
        <w:t>Выглянул  какой- то зверь</w:t>
      </w:r>
      <w:r w:rsidRPr="004A468A">
        <w:rPr>
          <w:rFonts w:ascii="Times New Roman" w:hAnsi="Times New Roman"/>
          <w:sz w:val="28"/>
          <w:szCs w:val="28"/>
          <w:lang w:eastAsia="ru-RU"/>
        </w:rPr>
        <w:br/>
        <w:t xml:space="preserve">«Бе» сказал и запер дверь.                       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(показываем овечку</w:t>
      </w:r>
      <w:r w:rsidRPr="004A468A">
        <w:rPr>
          <w:rFonts w:ascii="Times New Roman" w:hAnsi="Times New Roman"/>
          <w:sz w:val="28"/>
          <w:szCs w:val="28"/>
          <w:lang w:eastAsia="ru-RU"/>
        </w:rPr>
        <w:t>)</w:t>
      </w:r>
      <w:r w:rsidRPr="004A468A">
        <w:rPr>
          <w:rFonts w:ascii="Times New Roman" w:hAnsi="Times New Roman"/>
          <w:sz w:val="28"/>
          <w:szCs w:val="28"/>
          <w:lang w:eastAsia="ru-RU"/>
        </w:rPr>
        <w:br/>
        <w:t>Громко-громко кулачком</w:t>
      </w:r>
      <w:r w:rsidRPr="004A468A">
        <w:rPr>
          <w:rFonts w:ascii="Times New Roman" w:hAnsi="Times New Roman"/>
          <w:sz w:val="28"/>
          <w:szCs w:val="28"/>
          <w:lang w:eastAsia="ru-RU"/>
        </w:rPr>
        <w:br/>
        <w:t xml:space="preserve">Постучимся в этот дом,                               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(«стучим»)</w:t>
      </w:r>
      <w:r w:rsidRPr="004A468A">
        <w:rPr>
          <w:rFonts w:ascii="Times New Roman" w:hAnsi="Times New Roman"/>
          <w:sz w:val="28"/>
          <w:szCs w:val="28"/>
          <w:lang w:eastAsia="ru-RU"/>
        </w:rPr>
        <w:br/>
        <w:t>Выглянул какой-то зверь</w:t>
      </w:r>
      <w:r w:rsidRPr="004A468A">
        <w:rPr>
          <w:rFonts w:ascii="Times New Roman" w:hAnsi="Times New Roman"/>
          <w:sz w:val="28"/>
          <w:szCs w:val="28"/>
          <w:lang w:eastAsia="ru-RU"/>
        </w:rPr>
        <w:br/>
        <w:t>«Му» сказал и запер дверь.</w:t>
      </w:r>
      <w:r w:rsidRPr="004A468A">
        <w:rPr>
          <w:rFonts w:ascii="Times New Roman" w:hAnsi="Times New Roman"/>
          <w:sz w:val="28"/>
          <w:szCs w:val="28"/>
          <w:lang w:eastAsia="ru-RU"/>
        </w:rPr>
        <w:br/>
        <w:t xml:space="preserve">Киска из окна глядит:                                  </w:t>
      </w:r>
      <w:r w:rsidRPr="004A468A">
        <w:rPr>
          <w:rFonts w:ascii="Times New Roman" w:hAnsi="Times New Roman"/>
          <w:sz w:val="28"/>
          <w:szCs w:val="28"/>
          <w:lang w:eastAsia="ru-RU"/>
        </w:rPr>
        <w:br/>
        <w:t>- «Мяу-мяу» - говорит -</w:t>
      </w:r>
      <w:r w:rsidRPr="004A468A">
        <w:rPr>
          <w:rFonts w:ascii="Times New Roman" w:hAnsi="Times New Roman"/>
          <w:sz w:val="28"/>
          <w:szCs w:val="28"/>
          <w:lang w:eastAsia="ru-RU"/>
        </w:rPr>
        <w:br/>
        <w:t xml:space="preserve">Хватит в домик нам стучать,                         </w:t>
      </w:r>
      <w:r w:rsidRPr="004A468A">
        <w:rPr>
          <w:rFonts w:ascii="Times New Roman" w:hAnsi="Times New Roman"/>
          <w:i/>
          <w:sz w:val="28"/>
          <w:szCs w:val="28"/>
          <w:lang w:eastAsia="ru-RU"/>
        </w:rPr>
        <w:t>(грозим пальцем)</w:t>
      </w:r>
      <w:r w:rsidRPr="004A468A">
        <w:rPr>
          <w:rFonts w:ascii="Times New Roman" w:hAnsi="Times New Roman"/>
          <w:sz w:val="28"/>
          <w:szCs w:val="28"/>
          <w:lang w:eastAsia="ru-RU"/>
        </w:rPr>
        <w:br/>
      </w:r>
      <w:r w:rsidRPr="004A468A">
        <w:rPr>
          <w:rFonts w:ascii="Times New Roman" w:hAnsi="Times New Roman"/>
          <w:sz w:val="28"/>
          <w:szCs w:val="28"/>
        </w:rPr>
        <w:t xml:space="preserve">Дайте хоть чуть-чуть поспать.                  </w:t>
      </w:r>
      <w:r w:rsidRPr="004A468A">
        <w:rPr>
          <w:rFonts w:ascii="Times New Roman" w:hAnsi="Times New Roman"/>
          <w:i/>
          <w:sz w:val="28"/>
          <w:szCs w:val="28"/>
        </w:rPr>
        <w:t>(складываем ладони рук под щеку</w:t>
      </w:r>
      <w:r w:rsidRPr="004A468A">
        <w:rPr>
          <w:rFonts w:ascii="Times New Roman" w:hAnsi="Times New Roman"/>
          <w:sz w:val="28"/>
          <w:szCs w:val="28"/>
        </w:rPr>
        <w:t>)</w:t>
      </w:r>
    </w:p>
    <w:p w:rsidR="0036193F" w:rsidRPr="004A468A" w:rsidRDefault="0036193F" w:rsidP="007B032D">
      <w:pPr>
        <w:spacing w:after="0"/>
        <w:rPr>
          <w:rFonts w:ascii="Times New Roman" w:hAnsi="Times New Roman"/>
          <w:sz w:val="28"/>
          <w:szCs w:val="28"/>
        </w:rPr>
      </w:pPr>
    </w:p>
    <w:p w:rsidR="0036193F" w:rsidRPr="004A468A" w:rsidRDefault="0036193F" w:rsidP="007B032D">
      <w:pPr>
        <w:spacing w:after="0"/>
        <w:jc w:val="both"/>
        <w:rPr>
          <w:rFonts w:ascii="Times New Roman" w:hAnsi="Times New Roman"/>
          <w:b/>
          <w:color w:val="FF0000"/>
          <w:sz w:val="32"/>
        </w:rPr>
      </w:pPr>
      <w:r w:rsidRPr="004A468A">
        <w:rPr>
          <w:rFonts w:ascii="Times New Roman" w:hAnsi="Times New Roman"/>
          <w:b/>
          <w:i/>
          <w:sz w:val="32"/>
        </w:rPr>
        <w:t>4.</w:t>
      </w:r>
      <w:r w:rsidRPr="004A468A">
        <w:rPr>
          <w:rFonts w:ascii="Times New Roman" w:hAnsi="Times New Roman"/>
          <w:b/>
          <w:sz w:val="32"/>
        </w:rPr>
        <w:t xml:space="preserve"> </w:t>
      </w:r>
      <w:r w:rsidRPr="004A468A">
        <w:rPr>
          <w:rFonts w:ascii="Times New Roman" w:hAnsi="Times New Roman"/>
          <w:b/>
          <w:i/>
          <w:sz w:val="28"/>
        </w:rPr>
        <w:t>Воспит.:</w:t>
      </w:r>
      <w:r w:rsidRPr="004A468A">
        <w:rPr>
          <w:rFonts w:ascii="Times New Roman" w:hAnsi="Times New Roman"/>
          <w:sz w:val="28"/>
        </w:rPr>
        <w:t xml:space="preserve"> </w:t>
      </w:r>
      <w:r w:rsidRPr="004A468A">
        <w:rPr>
          <w:rFonts w:ascii="Times New Roman" w:hAnsi="Times New Roman"/>
          <w:i/>
          <w:sz w:val="28"/>
        </w:rPr>
        <w:t>(отправляемся обратно)</w:t>
      </w:r>
      <w:r w:rsidRPr="004A468A">
        <w:rPr>
          <w:rFonts w:ascii="Times New Roman" w:hAnsi="Times New Roman"/>
          <w:sz w:val="28"/>
        </w:rPr>
        <w:t xml:space="preserve"> Вот, друзья, мы и вернулись с вами в детский сад. Вам понравилось в Простоквашино? </w:t>
      </w:r>
      <w:r w:rsidRPr="004A468A">
        <w:rPr>
          <w:rFonts w:ascii="Times New Roman" w:hAnsi="Times New Roman"/>
          <w:i/>
          <w:sz w:val="28"/>
        </w:rPr>
        <w:t>(ответы детей).</w:t>
      </w:r>
      <w:r w:rsidRPr="004A468A">
        <w:rPr>
          <w:rFonts w:ascii="Times New Roman" w:hAnsi="Times New Roman"/>
          <w:sz w:val="28"/>
        </w:rPr>
        <w:t xml:space="preserve"> Что запомнилось больше всего? Почему? </w:t>
      </w:r>
      <w:r w:rsidRPr="004A468A">
        <w:rPr>
          <w:rFonts w:ascii="Times New Roman" w:hAnsi="Times New Roman"/>
          <w:i/>
          <w:sz w:val="28"/>
        </w:rPr>
        <w:t xml:space="preserve">(ответы детей). </w:t>
      </w:r>
      <w:r w:rsidRPr="004A468A">
        <w:rPr>
          <w:rFonts w:ascii="Times New Roman" w:hAnsi="Times New Roman"/>
          <w:sz w:val="28"/>
        </w:rPr>
        <w:t xml:space="preserve">Что мы делали в Простоквашино? Для чего? Что нового вы узнали? Как это может вам пригодиться? О чем вы захотите рассказать своим друзьям и родителям? О чем еще вы хотите узнать? Как это сделать, кто вам может помочь? </w:t>
      </w:r>
      <w:r w:rsidRPr="004A468A">
        <w:rPr>
          <w:rFonts w:ascii="Times New Roman" w:hAnsi="Times New Roman"/>
          <w:i/>
          <w:sz w:val="28"/>
        </w:rPr>
        <w:t>(рассуждения, предположения детей).</w:t>
      </w:r>
    </w:p>
    <w:p w:rsidR="0036193F" w:rsidRPr="004A468A" w:rsidRDefault="0036193F" w:rsidP="007B032D">
      <w:pPr>
        <w:spacing w:after="0"/>
        <w:jc w:val="both"/>
        <w:rPr>
          <w:rFonts w:ascii="Times New Roman" w:hAnsi="Times New Roman"/>
          <w:sz w:val="28"/>
        </w:rPr>
      </w:pPr>
      <w:r w:rsidRPr="004A468A">
        <w:rPr>
          <w:rFonts w:ascii="Times New Roman" w:hAnsi="Times New Roman"/>
          <w:sz w:val="28"/>
        </w:rPr>
        <w:t>- Мне тоже понравилось наше путешествие в Простоквашино. Вы очень помогли Шарику, выполнили все задания, вы были внимательными, самостоятельными и не забывали о своих товарищах, помогали им.</w:t>
      </w:r>
    </w:p>
    <w:p w:rsidR="0036193F" w:rsidRDefault="0036193F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193F" w:rsidRDefault="0036193F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193F" w:rsidRDefault="0036193F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193F" w:rsidRDefault="0036193F" w:rsidP="007B032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59A6">
        <w:rPr>
          <w:rFonts w:ascii="Times New Roman" w:hAnsi="Times New Roman"/>
          <w:b/>
          <w:sz w:val="28"/>
          <w:szCs w:val="28"/>
          <w:lang w:eastAsia="ru-RU"/>
        </w:rPr>
        <w:t>Конспект по ФЭМП к проекту «</w:t>
      </w:r>
      <w:r>
        <w:rPr>
          <w:rFonts w:ascii="Times New Roman" w:hAnsi="Times New Roman"/>
          <w:b/>
          <w:sz w:val="28"/>
          <w:szCs w:val="28"/>
          <w:lang w:eastAsia="ru-RU"/>
        </w:rPr>
        <w:t>Почему тигр полосатый?</w:t>
      </w:r>
      <w:r w:rsidRPr="009059A6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</w:p>
    <w:p w:rsidR="0036193F" w:rsidRPr="009059A6" w:rsidRDefault="0036193F" w:rsidP="007B032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59A6">
        <w:rPr>
          <w:rFonts w:ascii="Times New Roman" w:hAnsi="Times New Roman"/>
          <w:b/>
          <w:sz w:val="28"/>
          <w:szCs w:val="28"/>
          <w:lang w:eastAsia="ru-RU"/>
        </w:rPr>
        <w:t xml:space="preserve">Старшая группа «Ландыш» </w:t>
      </w:r>
    </w:p>
    <w:p w:rsidR="0036193F" w:rsidRDefault="0036193F" w:rsidP="007B032D">
      <w:pPr>
        <w:spacing w:after="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36193F" w:rsidRPr="009059A6" w:rsidRDefault="0036193F" w:rsidP="007B032D">
      <w:pPr>
        <w:spacing w:after="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9059A6">
        <w:rPr>
          <w:rFonts w:ascii="Times New Roman" w:hAnsi="Times New Roman"/>
          <w:b/>
          <w:sz w:val="28"/>
          <w:szCs w:val="28"/>
          <w:lang w:eastAsia="ru-RU"/>
        </w:rPr>
        <w:t>Воспитатель Борисова Н.Н.</w:t>
      </w:r>
    </w:p>
    <w:p w:rsidR="0036193F" w:rsidRPr="009059A6" w:rsidRDefault="0036193F" w:rsidP="007B032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6193F" w:rsidRPr="009059A6" w:rsidRDefault="0036193F" w:rsidP="007B032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59A6">
        <w:rPr>
          <w:rFonts w:ascii="Times New Roman" w:hAnsi="Times New Roman"/>
          <w:b/>
          <w:sz w:val="28"/>
          <w:szCs w:val="28"/>
          <w:lang w:eastAsia="ru-RU"/>
        </w:rPr>
        <w:t>Тема: «Величина предметов»</w:t>
      </w:r>
    </w:p>
    <w:p w:rsidR="0036193F" w:rsidRPr="009059A6" w:rsidRDefault="0036193F" w:rsidP="007B032D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6193F" w:rsidRPr="009059A6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9059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517B">
        <w:rPr>
          <w:rFonts w:ascii="Times New Roman" w:hAnsi="Times New Roman"/>
          <w:sz w:val="28"/>
          <w:szCs w:val="28"/>
          <w:lang w:eastAsia="ru-RU"/>
        </w:rPr>
        <w:t>закрепление знаний счета, сравнения, понятий величины (большой – маленький, высокий – низкий, длинный – короткий, широкий – узкий).</w:t>
      </w:r>
      <w:r w:rsidRPr="009059A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6193F" w:rsidRPr="009059A6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b/>
          <w:sz w:val="28"/>
          <w:szCs w:val="28"/>
          <w:lang w:eastAsia="ru-RU"/>
        </w:rPr>
        <w:t>Задачи:</w:t>
      </w:r>
      <w:r w:rsidRPr="009059A6">
        <w:rPr>
          <w:rFonts w:ascii="Times New Roman" w:hAnsi="Times New Roman"/>
          <w:sz w:val="28"/>
          <w:szCs w:val="28"/>
          <w:lang w:eastAsia="ru-RU"/>
        </w:rPr>
        <w:t xml:space="preserve"> формировать умение соотносить предметы по величине; развивать умение группировать предметы по заданному признаку; закреплять умение сравнивать палочки по длине, ориентироваться в пространстве; развивать познавательные процессы, представления об эталонах цвета; упражнять в  количественном и порядковом счёте.</w:t>
      </w:r>
    </w:p>
    <w:p w:rsidR="0036193F" w:rsidRPr="009059A6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193F" w:rsidRPr="009059A6" w:rsidRDefault="0036193F" w:rsidP="007B032D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059A6">
        <w:rPr>
          <w:rFonts w:ascii="Times New Roman" w:hAnsi="Times New Roman"/>
          <w:b/>
          <w:sz w:val="28"/>
          <w:szCs w:val="28"/>
          <w:lang w:eastAsia="ru-RU"/>
        </w:rPr>
        <w:t xml:space="preserve">Оборудование: </w:t>
      </w:r>
    </w:p>
    <w:p w:rsidR="0036193F" w:rsidRPr="009059A6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- «Полосатый тигр», тигрёнок;</w:t>
      </w:r>
    </w:p>
    <w:p w:rsidR="0036193F" w:rsidRPr="009059A6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- сказочные персонажи: Мальчик с пальчик, гном, Кот – в – сапогах, внучка Почемучка, царь Считай, Иван – царевич, великан;</w:t>
      </w:r>
    </w:p>
    <w:p w:rsidR="0036193F" w:rsidRPr="009059A6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- палочки Кюизенера (белые, розовые, голубые, красные, жёлтые);</w:t>
      </w:r>
    </w:p>
    <w:p w:rsidR="0036193F" w:rsidRPr="009059A6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- пять шнуров;</w:t>
      </w:r>
    </w:p>
    <w:p w:rsidR="0036193F" w:rsidRPr="009059A6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- двухполосные наборные полотна (по количеству детей);</w:t>
      </w:r>
    </w:p>
    <w:p w:rsidR="0036193F" w:rsidRPr="009059A6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- поднос; набор – в него входят шесть пар картинок с изображением больших и маленьких предметов и три – четыре непарные картинки.</w:t>
      </w:r>
    </w:p>
    <w:p w:rsidR="0036193F" w:rsidRPr="009059A6" w:rsidRDefault="0036193F" w:rsidP="007B032D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6193F" w:rsidRPr="009059A6" w:rsidRDefault="0036193F" w:rsidP="007B032D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Ход занятия</w:t>
      </w:r>
    </w:p>
    <w:p w:rsidR="0036193F" w:rsidRPr="009059A6" w:rsidRDefault="0036193F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На доске в произвольном порядке прикреплены изображения семи сказочных персонажей.</w:t>
      </w:r>
    </w:p>
    <w:p w:rsidR="0036193F" w:rsidRPr="009059A6" w:rsidRDefault="0036193F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Педагог читает рифмовку:</w:t>
      </w:r>
    </w:p>
    <w:p w:rsidR="0036193F" w:rsidRPr="009059A6" w:rsidRDefault="0036193F" w:rsidP="007B032D">
      <w:pPr>
        <w:spacing w:after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9059A6">
        <w:rPr>
          <w:rFonts w:ascii="Times New Roman" w:hAnsi="Times New Roman"/>
          <w:i/>
          <w:sz w:val="28"/>
          <w:szCs w:val="28"/>
          <w:lang w:eastAsia="ru-RU"/>
        </w:rPr>
        <w:t>Полосатый тигр любит поиграть</w:t>
      </w:r>
    </w:p>
    <w:p w:rsidR="0036193F" w:rsidRPr="009059A6" w:rsidRDefault="0036193F" w:rsidP="007B032D">
      <w:pPr>
        <w:spacing w:after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9059A6">
        <w:rPr>
          <w:rFonts w:ascii="Times New Roman" w:hAnsi="Times New Roman"/>
          <w:i/>
          <w:sz w:val="28"/>
          <w:szCs w:val="28"/>
          <w:lang w:eastAsia="ru-RU"/>
        </w:rPr>
        <w:t>Тигру полосатому будем помогать.</w:t>
      </w:r>
    </w:p>
    <w:p w:rsidR="0036193F" w:rsidRPr="009059A6" w:rsidRDefault="0036193F" w:rsidP="007B032D">
      <w:pPr>
        <w:spacing w:after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9059A6">
        <w:rPr>
          <w:rFonts w:ascii="Times New Roman" w:hAnsi="Times New Roman"/>
          <w:i/>
          <w:sz w:val="28"/>
          <w:szCs w:val="28"/>
          <w:lang w:eastAsia="ru-RU"/>
        </w:rPr>
        <w:t>Всех расставим мы по росту –</w:t>
      </w:r>
    </w:p>
    <w:p w:rsidR="0036193F" w:rsidRPr="009059A6" w:rsidRDefault="0036193F" w:rsidP="007B032D">
      <w:pPr>
        <w:spacing w:after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9059A6">
        <w:rPr>
          <w:rFonts w:ascii="Times New Roman" w:hAnsi="Times New Roman"/>
          <w:i/>
          <w:sz w:val="28"/>
          <w:szCs w:val="28"/>
          <w:lang w:eastAsia="ru-RU"/>
        </w:rPr>
        <w:t>Это сделать очень просто.</w:t>
      </w:r>
    </w:p>
    <w:p w:rsidR="0036193F" w:rsidRPr="009059A6" w:rsidRDefault="0036193F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Педагог предлагает двум детям расставить сказочных персонажей по росту, начиная с самого низкого (Мальчик – с – пальчик, гном, Кот – в – сапогах, внучка Почемучка, царь Считай Второй, Иван – царевич, великан). Затем педагог предлагает двум другим детям проверить и доказать с помощью метода наложения правильно ли выполнено задание.</w:t>
      </w:r>
    </w:p>
    <w:p w:rsidR="0036193F" w:rsidRPr="009059A6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 xml:space="preserve">- Кто самый высокий? </w:t>
      </w:r>
      <w:r w:rsidRPr="009059A6">
        <w:rPr>
          <w:rFonts w:ascii="Times New Roman" w:hAnsi="Times New Roman"/>
          <w:i/>
          <w:sz w:val="28"/>
          <w:szCs w:val="28"/>
          <w:lang w:eastAsia="ru-RU"/>
        </w:rPr>
        <w:t>(великан)</w:t>
      </w:r>
    </w:p>
    <w:p w:rsidR="0036193F" w:rsidRPr="009059A6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 xml:space="preserve">- Кто ниже гнома? </w:t>
      </w:r>
      <w:r w:rsidRPr="009059A6">
        <w:rPr>
          <w:rFonts w:ascii="Times New Roman" w:hAnsi="Times New Roman"/>
          <w:i/>
          <w:sz w:val="28"/>
          <w:szCs w:val="28"/>
          <w:lang w:eastAsia="ru-RU"/>
        </w:rPr>
        <w:t>(Мальчик – с – пальчик)</w:t>
      </w:r>
    </w:p>
    <w:p w:rsidR="0036193F" w:rsidRPr="009059A6" w:rsidRDefault="0036193F" w:rsidP="007B032D">
      <w:pPr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 xml:space="preserve">- Кто выше Кота – в – сапогах, но ниже царя Считая? </w:t>
      </w:r>
      <w:r w:rsidRPr="009059A6">
        <w:rPr>
          <w:rFonts w:ascii="Times New Roman" w:hAnsi="Times New Roman"/>
          <w:i/>
          <w:sz w:val="28"/>
          <w:szCs w:val="28"/>
          <w:lang w:eastAsia="ru-RU"/>
        </w:rPr>
        <w:t>(внучка Почемучка)</w:t>
      </w:r>
    </w:p>
    <w:p w:rsidR="0036193F" w:rsidRPr="009059A6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 xml:space="preserve">- Что можно сказать о росте Ивана – царевича? </w:t>
      </w:r>
      <w:r w:rsidRPr="009059A6">
        <w:rPr>
          <w:rFonts w:ascii="Times New Roman" w:hAnsi="Times New Roman"/>
          <w:i/>
          <w:sz w:val="28"/>
          <w:szCs w:val="28"/>
          <w:lang w:eastAsia="ru-RU"/>
        </w:rPr>
        <w:t>(ниже великана, но выше царя Считая)</w:t>
      </w:r>
    </w:p>
    <w:p w:rsidR="0036193F" w:rsidRPr="009059A6" w:rsidRDefault="0036193F" w:rsidP="007B032D">
      <w:pPr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 xml:space="preserve">- Кто выше Мальчика – с – пальчика, но ниже Кота – в – сапогах? </w:t>
      </w:r>
      <w:r w:rsidRPr="009059A6">
        <w:rPr>
          <w:rFonts w:ascii="Times New Roman" w:hAnsi="Times New Roman"/>
          <w:i/>
          <w:sz w:val="28"/>
          <w:szCs w:val="28"/>
          <w:lang w:eastAsia="ru-RU"/>
        </w:rPr>
        <w:t>(гном)</w:t>
      </w:r>
    </w:p>
    <w:p w:rsidR="0036193F" w:rsidRPr="009059A6" w:rsidRDefault="0036193F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Педагог предлагает детям сосчитать всех сказочных персонажей, а затем определить, какая по счёту внучка Почемучка, который по счёту гном, кто шестой по счёту, и т.д.</w:t>
      </w:r>
    </w:p>
    <w:p w:rsidR="0036193F" w:rsidRPr="009059A6" w:rsidRDefault="0036193F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Педагог следит, чтобы пересчёт вёлся слева направо.</w:t>
      </w:r>
    </w:p>
    <w:p w:rsidR="0036193F" w:rsidRPr="009059A6" w:rsidRDefault="0036193F" w:rsidP="007B032D">
      <w:pPr>
        <w:spacing w:after="0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36193F" w:rsidRPr="009059A6" w:rsidRDefault="0036193F" w:rsidP="007B032D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059A6">
        <w:rPr>
          <w:rFonts w:ascii="Times New Roman" w:hAnsi="Times New Roman"/>
          <w:sz w:val="28"/>
          <w:szCs w:val="28"/>
          <w:u w:val="single"/>
          <w:lang w:eastAsia="ru-RU"/>
        </w:rPr>
        <w:t>П/игра «Найди свой домик»</w:t>
      </w:r>
    </w:p>
    <w:p w:rsidR="0036193F" w:rsidRPr="009059A6" w:rsidRDefault="0036193F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На полу на небольшом расстоянии друг от друга выложены шнурами круги с разными палочками внутри. У каждого ребёнка одна палочка. Дети бегают под музыку (бубен) по комнате. По сигналу педагога (перестаёт звучать музыка) они должны подбежать к кругу, в котором находится палочка такого же цвета, как у них в руках. Подходя к детям, педагог просит сказать, какого цвета палочка в круге и почему они стоят возле него.</w:t>
      </w:r>
    </w:p>
    <w:p w:rsidR="0036193F" w:rsidRPr="009059A6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 xml:space="preserve">- Сколько белых палочек? Сколько розовых? Голубых? Жёлтых? Красных? </w:t>
      </w:r>
    </w:p>
    <w:p w:rsidR="0036193F" w:rsidRPr="009059A6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 xml:space="preserve">- Какие палочки по длине одного цвета? </w:t>
      </w:r>
      <w:r w:rsidRPr="009059A6">
        <w:rPr>
          <w:rFonts w:ascii="Times New Roman" w:hAnsi="Times New Roman"/>
          <w:i/>
          <w:sz w:val="28"/>
          <w:szCs w:val="28"/>
          <w:lang w:eastAsia="ru-RU"/>
        </w:rPr>
        <w:t>(дети сравнивают палочки)</w:t>
      </w:r>
    </w:p>
    <w:p w:rsidR="0036193F" w:rsidRPr="009059A6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 xml:space="preserve">- Палочки какого цвета длиннее? Короче? Как узнать? </w:t>
      </w:r>
      <w:r w:rsidRPr="009059A6">
        <w:rPr>
          <w:rFonts w:ascii="Times New Roman" w:hAnsi="Times New Roman"/>
          <w:i/>
          <w:sz w:val="28"/>
          <w:szCs w:val="28"/>
          <w:lang w:eastAsia="ru-RU"/>
        </w:rPr>
        <w:t>(дети сравнивают палочки)</w:t>
      </w:r>
    </w:p>
    <w:p w:rsidR="0036193F" w:rsidRPr="009059A6" w:rsidRDefault="0036193F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Педагог предлагает детям обменяться палочками. Игра повторяется. Пока дети бегают, педагог меняет ориентиры.</w:t>
      </w:r>
    </w:p>
    <w:p w:rsidR="0036193F" w:rsidRPr="009059A6" w:rsidRDefault="0036193F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193F" w:rsidRPr="009059A6" w:rsidRDefault="0036193F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На столах детей – вухполосные наборные полотна и подносы, на которых лежат шесть пар предметных картинок и три – четыре непарные картинки.</w:t>
      </w:r>
    </w:p>
    <w:p w:rsidR="0036193F" w:rsidRPr="009059A6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- Я приготовила Полосатому тигру и его тигрёнку одинаковые (чтобы им не обидно было) подарочки, но нечаянно их перепутала.</w:t>
      </w:r>
    </w:p>
    <w:p w:rsidR="0036193F" w:rsidRPr="009059A6" w:rsidRDefault="0036193F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Педагог предлагает детям выложить на верхней полосе наборного полотна изображения предметов, которые можно подарить большому взрослому тигру, а на нижней – маленькому тигрёнку и расположить их так, чтобы получились пары.</w:t>
      </w:r>
    </w:p>
    <w:p w:rsidR="0036193F" w:rsidRPr="009059A6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 xml:space="preserve">- По сколько предметов мы подарим тиграм? </w:t>
      </w:r>
      <w:r w:rsidRPr="009059A6">
        <w:rPr>
          <w:rFonts w:ascii="Times New Roman" w:hAnsi="Times New Roman"/>
          <w:i/>
          <w:sz w:val="28"/>
          <w:szCs w:val="28"/>
          <w:lang w:eastAsia="ru-RU"/>
        </w:rPr>
        <w:t>(по шесть)</w:t>
      </w:r>
    </w:p>
    <w:p w:rsidR="0036193F" w:rsidRPr="009059A6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 xml:space="preserve">- Сколько лишних предметов? Почему? </w:t>
      </w:r>
    </w:p>
    <w:p w:rsidR="0036193F" w:rsidRPr="009059A6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- Ребята, напомните Полосатому тигру в какую игру мы сегодня играли.</w:t>
      </w:r>
    </w:p>
    <w:p w:rsidR="0036193F" w:rsidRPr="009059A6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- Какие задания помогли выполнить?</w:t>
      </w:r>
    </w:p>
    <w:p w:rsidR="0036193F" w:rsidRPr="009059A6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- Что было сложно? Что интересно?</w:t>
      </w:r>
    </w:p>
    <w:p w:rsidR="0036193F" w:rsidRPr="009059A6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A6">
        <w:rPr>
          <w:rFonts w:ascii="Times New Roman" w:hAnsi="Times New Roman"/>
          <w:sz w:val="28"/>
          <w:szCs w:val="28"/>
          <w:lang w:eastAsia="ru-RU"/>
        </w:rPr>
        <w:t>- Полосатый тигр не хочет с вами расставаться. Давайте пригласим его на музыкальное занятие?</w:t>
      </w:r>
    </w:p>
    <w:p w:rsidR="0036193F" w:rsidRDefault="0036193F" w:rsidP="007B032D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6193F" w:rsidRPr="009C33D2" w:rsidRDefault="0036193F" w:rsidP="007B032D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C33D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Конспект занятия по ФЭМП </w:t>
      </w:r>
    </w:p>
    <w:p w:rsidR="0036193F" w:rsidRPr="009C33D2" w:rsidRDefault="0036193F" w:rsidP="007B032D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C33D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во 2 младшей группе. </w:t>
      </w:r>
    </w:p>
    <w:p w:rsidR="0036193F" w:rsidRDefault="0036193F" w:rsidP="007B032D">
      <w:pPr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C33D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В гостях у Геометрика. </w:t>
      </w:r>
    </w:p>
    <w:p w:rsidR="0036193F" w:rsidRPr="009C33D2" w:rsidRDefault="0036193F" w:rsidP="007B032D">
      <w:pPr>
        <w:jc w:val="right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C33D2">
        <w:rPr>
          <w:rFonts w:ascii="Times New Roman" w:hAnsi="Times New Roman"/>
          <w:b/>
          <w:bCs/>
          <w:sz w:val="32"/>
          <w:szCs w:val="32"/>
          <w:lang w:eastAsia="ru-RU"/>
        </w:rPr>
        <w:t>Воспитатель: Бычкова В.В.</w:t>
      </w:r>
    </w:p>
    <w:p w:rsidR="0036193F" w:rsidRPr="009C33D2" w:rsidRDefault="0036193F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Pr="009C33D2">
        <w:rPr>
          <w:rFonts w:ascii="Times New Roman" w:hAnsi="Times New Roman"/>
          <w:sz w:val="28"/>
          <w:szCs w:val="28"/>
          <w:lang w:eastAsia="ru-RU"/>
        </w:rPr>
        <w:t xml:space="preserve"> формирование умения выделять цвет, форму, особые свойства предметов.</w:t>
      </w:r>
    </w:p>
    <w:p w:rsidR="0036193F" w:rsidRDefault="0036193F" w:rsidP="007B032D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6193F" w:rsidRPr="009C33D2" w:rsidRDefault="0036193F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Задачи:  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 xml:space="preserve">- формировать умение детей различать и называть геометрические фигуры; 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- упражнять в составлении группу из однородных геометрических фигур;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- закреплять умение находить в окружении предметы круглой, квадратной, и треугольной формы.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- развивать свободное общение со взрослыми и сверстниками; побуждать детей к речевой активности.</w:t>
      </w:r>
    </w:p>
    <w:p w:rsidR="0036193F" w:rsidRPr="009C33D2" w:rsidRDefault="0036193F" w:rsidP="007B032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001">
        <w:rPr>
          <w:rFonts w:ascii="Times New Roman" w:hAnsi="Times New Roman"/>
          <w:b/>
          <w:sz w:val="28"/>
          <w:szCs w:val="28"/>
          <w:lang w:eastAsia="ru-RU"/>
        </w:rPr>
        <w:t>Оборудование:</w:t>
      </w:r>
      <w:r w:rsidRPr="009C33D2">
        <w:rPr>
          <w:rFonts w:ascii="Times New Roman" w:hAnsi="Times New Roman"/>
          <w:sz w:val="28"/>
          <w:szCs w:val="28"/>
          <w:lang w:eastAsia="ru-RU"/>
        </w:rPr>
        <w:t xml:space="preserve"> сундучок с плоскостным изображением Геометрика, набор геометрических фигур, три модуля - квадрат, треугольник, круг (друзья Геометрика), парные картинки (с геометрическими фигурами), игрушки для магазина Геометрика (круглая тарелка, квадратная книжка, треугольная пирамидка, шары гелевые с ниточками и привязанными квадратными шоколадками – сюрприз Геометрика, три обруча: желтого, красного, синего цвета.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C33D2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36193F" w:rsidRPr="009C33D2" w:rsidRDefault="0036193F" w:rsidP="007B032D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9C33D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Ход занятия:</w:t>
      </w:r>
    </w:p>
    <w:p w:rsidR="0036193F" w:rsidRPr="009C33D2" w:rsidRDefault="0036193F" w:rsidP="007B032D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(Стук в дверь. Почтальон приносит посылку - сундучок.)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Воспитатель. </w:t>
      </w:r>
      <w:r w:rsidRPr="009C33D2">
        <w:rPr>
          <w:rFonts w:ascii="Times New Roman" w:hAnsi="Times New Roman"/>
          <w:sz w:val="28"/>
          <w:szCs w:val="28"/>
          <w:lang w:eastAsia="ru-RU"/>
        </w:rPr>
        <w:t xml:space="preserve">Давайте посмотрим, что в сундучке? Сундучок, сундучок, поверни к нам свой бочок! </w:t>
      </w:r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(открываю сундучок, достаю плоскостную фигуру Геометрика).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Геометрик. 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Pr="009C33D2">
        <w:rPr>
          <w:rFonts w:ascii="Times New Roman" w:hAnsi="Times New Roman"/>
          <w:sz w:val="28"/>
          <w:szCs w:val="28"/>
          <w:lang w:eastAsia="ru-RU"/>
        </w:rPr>
        <w:t xml:space="preserve">Я, веселый Геометрик, 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 xml:space="preserve">  Всем  ребяткам шлю приветик! 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 xml:space="preserve">  А знаете, почему меня так зовут?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(</w:t>
      </w:r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возможные ответы детей</w:t>
      </w:r>
      <w:r w:rsidRPr="009C33D2">
        <w:rPr>
          <w:rFonts w:ascii="Times New Roman" w:hAnsi="Times New Roman"/>
          <w:sz w:val="28"/>
          <w:szCs w:val="28"/>
          <w:lang w:eastAsia="ru-RU"/>
        </w:rPr>
        <w:t xml:space="preserve">). Верно ребята, потому что я сделан из геометрических фигур: голова круглая, шапочка треугольная, ботинки круглые. </w:t>
      </w:r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(Дети хором повторяют).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- Дети, хотите познакомиться с моими друзьями? Тогда в путь!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 xml:space="preserve">  С Геометриком шагаем, 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 xml:space="preserve">  Кто его друзья – узнаем!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(Подходим к столу, на нем под салфеткой геометрические фигуры: красные треугольники, синие квадраты, желтые круги).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>Геометрик.</w:t>
      </w:r>
      <w:r w:rsidRPr="009C33D2">
        <w:rPr>
          <w:rFonts w:ascii="Times New Roman" w:hAnsi="Times New Roman"/>
          <w:sz w:val="28"/>
          <w:szCs w:val="28"/>
          <w:lang w:eastAsia="ru-RU"/>
        </w:rPr>
        <w:t xml:space="preserve"> Что это?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  <w:r w:rsidRPr="009C33D2">
        <w:rPr>
          <w:rFonts w:ascii="Times New Roman" w:hAnsi="Times New Roman"/>
          <w:sz w:val="28"/>
          <w:szCs w:val="28"/>
          <w:lang w:eastAsia="ru-RU"/>
        </w:rPr>
        <w:t xml:space="preserve"> геометрические фигуры.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Геометрик. </w:t>
      </w:r>
      <w:r w:rsidRPr="009C33D2">
        <w:rPr>
          <w:rFonts w:ascii="Times New Roman" w:hAnsi="Times New Roman"/>
          <w:sz w:val="28"/>
          <w:szCs w:val="28"/>
          <w:lang w:eastAsia="ru-RU"/>
        </w:rPr>
        <w:t xml:space="preserve">Верно, возьмите одну фигуру и назовите её. Какого она цвета? </w:t>
      </w:r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(дети называют полным ответом: синий квадрат, желтый круг и т.д.) - воспитатель опрашивает  всех детей.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- Ребята, у меня есть три друга: круг, треугольник, квадрат и живут они каждый в своем домике: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Треугольник – в треугольном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Квадрат – в квадратном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 xml:space="preserve">Круг – в круглом </w:t>
      </w:r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(дети закрепляют определения: круглом, квадратном, треугольном домике).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Геометрик.  </w:t>
      </w:r>
      <w:r w:rsidRPr="009C33D2">
        <w:rPr>
          <w:rFonts w:ascii="Times New Roman" w:hAnsi="Times New Roman"/>
          <w:sz w:val="28"/>
          <w:szCs w:val="28"/>
          <w:lang w:eastAsia="ru-RU"/>
        </w:rPr>
        <w:t>Живут мои друзья дружно, вот только возле домиков у них пусто, нет цветов и клумб.</w:t>
      </w:r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C33D2">
        <w:rPr>
          <w:rFonts w:ascii="Times New Roman" w:hAnsi="Times New Roman"/>
          <w:sz w:val="28"/>
          <w:szCs w:val="28"/>
          <w:lang w:eastAsia="ru-RU"/>
        </w:rPr>
        <w:t>Давайте ребята, порадуем моих друзей, пока их нет дома, устроим возле каждого домика – цветочную клумбу из фигурок - цветов.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(Располагаем возле модулей – домиков: красного, синего, желтого цвета - три обруча. Синюю клумбочку – к синему квадратному домику, красную – к красному треугольному дому, желтую – к желтому прямоугольному домику.).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Воспитатель.</w:t>
      </w:r>
      <w:r w:rsidRPr="009C33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(обращаясь к Геометрику) </w:t>
      </w:r>
      <w:r w:rsidRPr="009C33D2">
        <w:rPr>
          <w:rFonts w:ascii="Times New Roman" w:hAnsi="Times New Roman"/>
          <w:sz w:val="28"/>
          <w:szCs w:val="28"/>
          <w:lang w:eastAsia="ru-RU"/>
        </w:rPr>
        <w:t>Правильно дети расположили клумбы?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>Геометрик.</w:t>
      </w:r>
      <w:r w:rsidRPr="009C33D2">
        <w:rPr>
          <w:rFonts w:ascii="Times New Roman" w:hAnsi="Times New Roman"/>
          <w:sz w:val="28"/>
          <w:szCs w:val="28"/>
          <w:lang w:eastAsia="ru-RU"/>
        </w:rPr>
        <w:t xml:space="preserve"> Да, молодцы! А теперь, посмотрите на свои фигуры и поместите их на клумбу к нужному домику </w:t>
      </w:r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(дети выполняют задание)</w:t>
      </w:r>
      <w:r w:rsidRPr="009C33D2">
        <w:rPr>
          <w:rFonts w:ascii="Times New Roman" w:hAnsi="Times New Roman"/>
          <w:sz w:val="28"/>
          <w:szCs w:val="28"/>
          <w:lang w:eastAsia="ru-RU"/>
        </w:rPr>
        <w:t>. Очень хорошо и красиво получилось! Я думаю, мои друзья останутся довольны!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Воспитатель.</w:t>
      </w:r>
      <w:r w:rsidRPr="009C33D2">
        <w:rPr>
          <w:rFonts w:ascii="Times New Roman" w:hAnsi="Times New Roman"/>
          <w:sz w:val="28"/>
          <w:szCs w:val="28"/>
          <w:lang w:eastAsia="ru-RU"/>
        </w:rPr>
        <w:t xml:space="preserve"> Геометрик, послушай какое мы сочинили стихотворение про тебя и твоих друзей: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>Физминутка.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 xml:space="preserve">Строим дом квадратный, 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Крыша треугольная,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На крыше круглое окошко,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 xml:space="preserve">Для проказницы для кошки! 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>Геометрик.</w:t>
      </w:r>
      <w:r w:rsidRPr="009C33D2">
        <w:rPr>
          <w:rFonts w:ascii="Times New Roman" w:hAnsi="Times New Roman"/>
          <w:sz w:val="28"/>
          <w:szCs w:val="28"/>
          <w:lang w:eastAsia="ru-RU"/>
        </w:rPr>
        <w:t xml:space="preserve"> Дети, я приглашаю вас в свой маленький магазин, где продаются разные предметы, помогите мне определить их форму 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(показывает круглые тарелки, треугольные пирамидки и квадратные платочки)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- Что это? (тарелка)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- На какую фигуру похожа тарелка? (на круг)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- Значит она? (круглая)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Рассматриваем треугольные пирамидки и квадратные платки, одновременно закрепляем цвет.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>Геометрик.</w:t>
      </w:r>
      <w:r w:rsidRPr="009C33D2">
        <w:rPr>
          <w:rFonts w:ascii="Times New Roman" w:hAnsi="Times New Roman"/>
          <w:sz w:val="28"/>
          <w:szCs w:val="28"/>
          <w:lang w:eastAsia="ru-RU"/>
        </w:rPr>
        <w:t xml:space="preserve"> Молодцы, ребята, очень вы смышленые!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Воспитатель. </w:t>
      </w:r>
      <w:r w:rsidRPr="009C33D2">
        <w:rPr>
          <w:rFonts w:ascii="Times New Roman" w:hAnsi="Times New Roman"/>
          <w:sz w:val="28"/>
          <w:szCs w:val="28"/>
          <w:lang w:eastAsia="ru-RU"/>
        </w:rPr>
        <w:t>Ребятки, а покажем Геометрику, как мы умеем дружить, находить себе друга?</w:t>
      </w:r>
    </w:p>
    <w:p w:rsidR="0036193F" w:rsidRPr="009C33D2" w:rsidRDefault="0036193F" w:rsidP="007B032D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Игра «Найди пару»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(На картинках синие квадраты, красные треугольники, желтые круги. Дети находят себе пару, встают, взявшись за руки на польку.).</w:t>
      </w:r>
    </w:p>
    <w:p w:rsidR="0036193F" w:rsidRPr="009C33D2" w:rsidRDefault="0036193F" w:rsidP="007B032D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Полька «Мишка с куклой»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b/>
          <w:bCs/>
          <w:sz w:val="28"/>
          <w:szCs w:val="28"/>
          <w:lang w:eastAsia="ru-RU"/>
        </w:rPr>
        <w:t>Геометрик</w:t>
      </w:r>
      <w:r w:rsidRPr="009C33D2">
        <w:rPr>
          <w:rFonts w:ascii="Times New Roman" w:hAnsi="Times New Roman"/>
          <w:sz w:val="28"/>
          <w:szCs w:val="28"/>
          <w:lang w:eastAsia="ru-RU"/>
        </w:rPr>
        <w:t>. Очень вы меня повеселили. Пришла пора и мне вас порадовать.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- Приготовьте ушки, глазки,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 xml:space="preserve">  Двери шире отворяйте,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 xml:space="preserve">  Шарики с сюрпризами, влетайте.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9C33D2">
        <w:rPr>
          <w:rFonts w:ascii="Times New Roman" w:hAnsi="Times New Roman"/>
          <w:i/>
          <w:iCs/>
          <w:sz w:val="28"/>
          <w:szCs w:val="28"/>
          <w:lang w:eastAsia="ru-RU"/>
        </w:rPr>
        <w:t>(Гелевые шары на длинных ниточках, к которым привязаны квадратные шоколадки.)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- Мой друг волшебник прислал вам шарики с сюрпризами – вот эти шары! Шары какие? (круглые)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- А что на ниточке?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- На какую форму похожа шоколадка? (Да, она квадратная)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- Молодцы ребята! Весело играли!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И нисколько не устали!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Мне пора, прощайте!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Меня не забывайте!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Мне пора к своим друзьям</w:t>
      </w:r>
    </w:p>
    <w:p w:rsidR="0036193F" w:rsidRPr="009C33D2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3D2">
        <w:rPr>
          <w:rFonts w:ascii="Times New Roman" w:hAnsi="Times New Roman"/>
          <w:sz w:val="28"/>
          <w:szCs w:val="28"/>
          <w:lang w:eastAsia="ru-RU"/>
        </w:rPr>
        <w:t>Заждались они меня!</w:t>
      </w:r>
    </w:p>
    <w:p w:rsidR="0036193F" w:rsidRPr="00A57EE7" w:rsidRDefault="0036193F" w:rsidP="004D68A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6193F" w:rsidRDefault="0036193F" w:rsidP="007B03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193F" w:rsidRDefault="0036193F" w:rsidP="007B03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193F" w:rsidRDefault="0036193F" w:rsidP="007B03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193F" w:rsidRDefault="0036193F" w:rsidP="007B03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7EE7">
        <w:rPr>
          <w:rFonts w:ascii="Times New Roman" w:hAnsi="Times New Roman"/>
          <w:b/>
          <w:sz w:val="28"/>
          <w:szCs w:val="28"/>
        </w:rPr>
        <w:t>Конспект ООД по ФЭМП во второй младшей группе</w:t>
      </w:r>
      <w:r>
        <w:rPr>
          <w:rFonts w:ascii="Times New Roman" w:hAnsi="Times New Roman"/>
          <w:b/>
          <w:sz w:val="28"/>
          <w:szCs w:val="28"/>
        </w:rPr>
        <w:t>,</w:t>
      </w:r>
      <w:r w:rsidRPr="00A57EE7">
        <w:rPr>
          <w:rFonts w:ascii="Times New Roman" w:hAnsi="Times New Roman"/>
          <w:b/>
          <w:sz w:val="28"/>
          <w:szCs w:val="28"/>
        </w:rPr>
        <w:t xml:space="preserve"> </w:t>
      </w:r>
    </w:p>
    <w:p w:rsidR="0036193F" w:rsidRDefault="0036193F" w:rsidP="007B03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7EE7">
        <w:rPr>
          <w:rFonts w:ascii="Times New Roman" w:hAnsi="Times New Roman"/>
          <w:b/>
          <w:sz w:val="28"/>
          <w:szCs w:val="28"/>
        </w:rPr>
        <w:t>тема: «Зимние забавы»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6193F" w:rsidRDefault="0036193F" w:rsidP="007B032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6193F" w:rsidRDefault="0036193F" w:rsidP="007B032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Воспитатели: Бережных О.А.</w:t>
      </w:r>
    </w:p>
    <w:p w:rsidR="0036193F" w:rsidRPr="00A57EE7" w:rsidRDefault="0036193F" w:rsidP="007B032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Корзун Е.В.</w:t>
      </w:r>
    </w:p>
    <w:p w:rsidR="0036193F" w:rsidRPr="00A57EE7" w:rsidRDefault="0036193F" w:rsidP="007B03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193F" w:rsidRPr="00A57EE7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EE7">
        <w:rPr>
          <w:rFonts w:ascii="Times New Roman" w:hAnsi="Times New Roman"/>
          <w:b/>
          <w:sz w:val="28"/>
          <w:szCs w:val="28"/>
        </w:rPr>
        <w:t>Задачи</w:t>
      </w:r>
      <w:r w:rsidRPr="00A57EE7">
        <w:rPr>
          <w:rFonts w:ascii="Times New Roman" w:hAnsi="Times New Roman"/>
          <w:sz w:val="28"/>
          <w:szCs w:val="28"/>
        </w:rPr>
        <w:t>: продолжа</w:t>
      </w:r>
      <w:r>
        <w:rPr>
          <w:rFonts w:ascii="Times New Roman" w:hAnsi="Times New Roman"/>
          <w:sz w:val="28"/>
          <w:szCs w:val="28"/>
        </w:rPr>
        <w:t>ть знакомить детей с понятиями «один» и «много»</w:t>
      </w:r>
      <w:r w:rsidRPr="00A57EE7">
        <w:rPr>
          <w:rFonts w:ascii="Times New Roman" w:hAnsi="Times New Roman"/>
          <w:sz w:val="28"/>
          <w:szCs w:val="28"/>
        </w:rPr>
        <w:t>, учить различать предметы по цвету. Обогащать словарь (один, много, одинаковые, круг, квадрат, треугольник). Развивать зрительное внимание, речь, двигательные навыки, мелкую моторику рук, координацию движений, самостоятельность.</w:t>
      </w:r>
    </w:p>
    <w:p w:rsidR="0036193F" w:rsidRPr="00A57EE7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EE7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EE7">
        <w:rPr>
          <w:rFonts w:ascii="Times New Roman" w:hAnsi="Times New Roman"/>
          <w:sz w:val="28"/>
          <w:szCs w:val="28"/>
        </w:rPr>
        <w:t>беседа, дидактические игры</w:t>
      </w:r>
      <w:r>
        <w:rPr>
          <w:rFonts w:ascii="Times New Roman" w:hAnsi="Times New Roman"/>
          <w:sz w:val="28"/>
          <w:szCs w:val="28"/>
        </w:rPr>
        <w:t>, наблюдения, чтение потешек.</w:t>
      </w:r>
    </w:p>
    <w:p w:rsidR="0036193F" w:rsidRPr="00A57EE7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EE7">
        <w:rPr>
          <w:rFonts w:ascii="Times New Roman" w:hAnsi="Times New Roman"/>
          <w:b/>
          <w:sz w:val="28"/>
          <w:szCs w:val="28"/>
        </w:rPr>
        <w:t>Материал и оборудование</w:t>
      </w:r>
      <w:r w:rsidRPr="00A57EE7">
        <w:rPr>
          <w:rFonts w:ascii="Times New Roman" w:hAnsi="Times New Roman"/>
          <w:sz w:val="28"/>
          <w:szCs w:val="28"/>
        </w:rPr>
        <w:t xml:space="preserve">: корзинка, набор рукавиц (вырезанных из цветного картона) (часть украшена изображением геометрических фигур разного цвета). </w:t>
      </w:r>
    </w:p>
    <w:p w:rsidR="0036193F" w:rsidRPr="00A57EE7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EE7">
        <w:rPr>
          <w:rFonts w:ascii="Times New Roman" w:hAnsi="Times New Roman"/>
          <w:b/>
          <w:sz w:val="28"/>
          <w:szCs w:val="28"/>
        </w:rPr>
        <w:t>Словарная работа:</w:t>
      </w:r>
    </w:p>
    <w:p w:rsidR="0036193F" w:rsidRPr="00A57EE7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EE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EE7">
        <w:rPr>
          <w:rFonts w:ascii="Times New Roman" w:hAnsi="Times New Roman"/>
          <w:sz w:val="28"/>
          <w:szCs w:val="28"/>
        </w:rPr>
        <w:t>ввести в активный словарь детей: один, много, одинаковые</w:t>
      </w:r>
      <w:r>
        <w:rPr>
          <w:rFonts w:ascii="Times New Roman" w:hAnsi="Times New Roman"/>
          <w:sz w:val="28"/>
          <w:szCs w:val="28"/>
        </w:rPr>
        <w:t>;</w:t>
      </w:r>
    </w:p>
    <w:p w:rsidR="0036193F" w:rsidRPr="00A57EE7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EE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EE7">
        <w:rPr>
          <w:rFonts w:ascii="Times New Roman" w:hAnsi="Times New Roman"/>
          <w:sz w:val="28"/>
          <w:szCs w:val="28"/>
        </w:rPr>
        <w:t>закрепить понятия: круг, квадрат, треугольник.</w:t>
      </w:r>
    </w:p>
    <w:p w:rsidR="0036193F" w:rsidRDefault="0036193F" w:rsidP="007B03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Ход.</w:t>
      </w:r>
    </w:p>
    <w:p w:rsidR="0036193F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57EE7">
        <w:rPr>
          <w:rFonts w:ascii="Times New Roman" w:hAnsi="Times New Roman"/>
          <w:sz w:val="28"/>
          <w:szCs w:val="28"/>
        </w:rPr>
        <w:t>Дети стоят полукругом.</w:t>
      </w:r>
      <w:r w:rsidRPr="00A57EE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6193F" w:rsidRPr="00A57EE7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EE7">
        <w:rPr>
          <w:rFonts w:ascii="Times New Roman" w:hAnsi="Times New Roman"/>
          <w:sz w:val="28"/>
          <w:szCs w:val="28"/>
        </w:rPr>
        <w:t xml:space="preserve">Воспитатель читает стихотворение: </w:t>
      </w:r>
    </w:p>
    <w:p w:rsidR="0036193F" w:rsidRPr="00A57EE7" w:rsidRDefault="0036193F" w:rsidP="007B03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57EE7">
        <w:rPr>
          <w:rFonts w:ascii="Times New Roman" w:hAnsi="Times New Roman"/>
          <w:sz w:val="28"/>
          <w:szCs w:val="28"/>
        </w:rPr>
        <w:t>На полянку, на лужок тихо падает снежок;</w:t>
      </w:r>
    </w:p>
    <w:p w:rsidR="0036193F" w:rsidRPr="00A57EE7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EE7">
        <w:rPr>
          <w:rFonts w:ascii="Times New Roman" w:hAnsi="Times New Roman"/>
          <w:sz w:val="28"/>
          <w:szCs w:val="28"/>
        </w:rPr>
        <w:t>Улеглись снежинки – белые пушинки.</w:t>
      </w:r>
    </w:p>
    <w:p w:rsidR="0036193F" w:rsidRPr="00A57EE7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EE7">
        <w:rPr>
          <w:rFonts w:ascii="Times New Roman" w:hAnsi="Times New Roman"/>
          <w:sz w:val="28"/>
          <w:szCs w:val="28"/>
        </w:rPr>
        <w:t>Воспитатель: Ребята, а как вы думаете</w:t>
      </w:r>
      <w:r>
        <w:rPr>
          <w:rFonts w:ascii="Times New Roman" w:hAnsi="Times New Roman"/>
          <w:sz w:val="28"/>
          <w:szCs w:val="28"/>
        </w:rPr>
        <w:t>,</w:t>
      </w:r>
      <w:r w:rsidRPr="00A57EE7">
        <w:rPr>
          <w:rFonts w:ascii="Times New Roman" w:hAnsi="Times New Roman"/>
          <w:sz w:val="28"/>
          <w:szCs w:val="28"/>
        </w:rPr>
        <w:t xml:space="preserve"> про какое время года говорится в стихотворении? А какое у нас сейчас время года?</w:t>
      </w:r>
    </w:p>
    <w:p w:rsidR="0036193F" w:rsidRPr="00A57EE7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EE7"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A57EE7">
        <w:rPr>
          <w:rFonts w:ascii="Times New Roman" w:hAnsi="Times New Roman"/>
          <w:sz w:val="28"/>
          <w:szCs w:val="28"/>
        </w:rPr>
        <w:t>равильно ребята</w:t>
      </w:r>
      <w:r>
        <w:rPr>
          <w:rFonts w:ascii="Times New Roman" w:hAnsi="Times New Roman"/>
          <w:sz w:val="28"/>
          <w:szCs w:val="28"/>
        </w:rPr>
        <w:t xml:space="preserve"> зима</w:t>
      </w:r>
      <w:r w:rsidRPr="00A57EE7">
        <w:rPr>
          <w:rFonts w:ascii="Times New Roman" w:hAnsi="Times New Roman"/>
          <w:sz w:val="28"/>
          <w:szCs w:val="28"/>
        </w:rPr>
        <w:t>.</w:t>
      </w:r>
      <w:r w:rsidRPr="00A57EE7"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Pr="00A57EE7">
        <w:rPr>
          <w:rFonts w:ascii="Times New Roman" w:hAnsi="Times New Roman"/>
          <w:sz w:val="28"/>
          <w:szCs w:val="28"/>
        </w:rPr>
        <w:t xml:space="preserve">имой на улице хорошо, но холодно, и, чтобы не замерзнуть, мы на улице играем. Расскажите, что вы делаете на прогулке с мамой и папой? </w:t>
      </w:r>
      <w:r w:rsidRPr="00A57EE7">
        <w:rPr>
          <w:rFonts w:ascii="Times New Roman" w:hAnsi="Times New Roman"/>
          <w:i/>
          <w:iCs/>
          <w:sz w:val="28"/>
          <w:szCs w:val="28"/>
        </w:rPr>
        <w:t xml:space="preserve">(ответы </w:t>
      </w:r>
      <w:r w:rsidRPr="00A57EE7">
        <w:rPr>
          <w:rFonts w:ascii="Times New Roman" w:hAnsi="Times New Roman"/>
          <w:bCs/>
          <w:i/>
          <w:iCs/>
          <w:sz w:val="28"/>
          <w:szCs w:val="28"/>
        </w:rPr>
        <w:t>детей</w:t>
      </w:r>
      <w:r>
        <w:rPr>
          <w:rFonts w:ascii="Times New Roman" w:hAnsi="Times New Roman"/>
          <w:i/>
          <w:iCs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З</w:t>
      </w:r>
      <w:r w:rsidRPr="00A57EE7">
        <w:rPr>
          <w:rFonts w:ascii="Times New Roman" w:hAnsi="Times New Roman"/>
          <w:sz w:val="28"/>
          <w:szCs w:val="28"/>
        </w:rPr>
        <w:t xml:space="preserve">имой можно кататься на санках, играть в снежки. А вы хотите сейчас со мной поиграть в снежки? </w:t>
      </w:r>
    </w:p>
    <w:p w:rsidR="0036193F" w:rsidRPr="00A57EE7" w:rsidRDefault="0036193F" w:rsidP="007B032D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57EE7">
        <w:rPr>
          <w:rFonts w:ascii="Times New Roman" w:hAnsi="Times New Roman"/>
          <w:b/>
          <w:sz w:val="28"/>
          <w:szCs w:val="28"/>
        </w:rPr>
        <w:t xml:space="preserve">Физкультминутка </w:t>
      </w:r>
      <w:r>
        <w:rPr>
          <w:rFonts w:ascii="Times New Roman" w:hAnsi="Times New Roman"/>
          <w:b/>
          <w:sz w:val="28"/>
          <w:szCs w:val="28"/>
        </w:rPr>
        <w:t>«Снежок»</w:t>
      </w:r>
      <w:r w:rsidRPr="00A57EE7">
        <w:rPr>
          <w:rFonts w:ascii="Times New Roman" w:hAnsi="Times New Roman"/>
          <w:b/>
          <w:sz w:val="28"/>
          <w:szCs w:val="28"/>
        </w:rPr>
        <w:t>.</w:t>
      </w:r>
    </w:p>
    <w:p w:rsidR="0036193F" w:rsidRDefault="0036193F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57EE7">
        <w:rPr>
          <w:rFonts w:ascii="Times New Roman" w:hAnsi="Times New Roman"/>
          <w:sz w:val="28"/>
          <w:szCs w:val="28"/>
        </w:rPr>
        <w:t>Раз, два, три, четы</w:t>
      </w:r>
      <w:r>
        <w:rPr>
          <w:rFonts w:ascii="Times New Roman" w:hAnsi="Times New Roman"/>
          <w:sz w:val="28"/>
          <w:szCs w:val="28"/>
        </w:rPr>
        <w:t>ре,       (Загибают пальчики). </w:t>
      </w:r>
    </w:p>
    <w:p w:rsidR="0036193F" w:rsidRDefault="0036193F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57EE7">
        <w:rPr>
          <w:rFonts w:ascii="Times New Roman" w:hAnsi="Times New Roman"/>
          <w:sz w:val="28"/>
          <w:szCs w:val="28"/>
        </w:rPr>
        <w:t>Мы с тобой снежок ле</w:t>
      </w:r>
      <w:r>
        <w:rPr>
          <w:rFonts w:ascii="Times New Roman" w:hAnsi="Times New Roman"/>
          <w:sz w:val="28"/>
          <w:szCs w:val="28"/>
        </w:rPr>
        <w:t>пили. («Лепят снежок»). </w:t>
      </w:r>
    </w:p>
    <w:p w:rsidR="0036193F" w:rsidRDefault="0036193F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57EE7">
        <w:rPr>
          <w:rFonts w:ascii="Times New Roman" w:hAnsi="Times New Roman"/>
          <w:sz w:val="28"/>
          <w:szCs w:val="28"/>
        </w:rPr>
        <w:t xml:space="preserve">Круглый, крепкий, очень гладкий, (Показывают круг, сжимают ладони, гладят одной </w:t>
      </w:r>
      <w:r>
        <w:rPr>
          <w:rFonts w:ascii="Times New Roman" w:hAnsi="Times New Roman"/>
          <w:sz w:val="28"/>
          <w:szCs w:val="28"/>
        </w:rPr>
        <w:t>другую).</w:t>
      </w:r>
    </w:p>
    <w:p w:rsidR="0036193F" w:rsidRDefault="0036193F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57EE7">
        <w:rPr>
          <w:rFonts w:ascii="Times New Roman" w:hAnsi="Times New Roman"/>
          <w:sz w:val="28"/>
          <w:szCs w:val="28"/>
        </w:rPr>
        <w:t>И совсем-со</w:t>
      </w:r>
      <w:r>
        <w:rPr>
          <w:rFonts w:ascii="Times New Roman" w:hAnsi="Times New Roman"/>
          <w:sz w:val="28"/>
          <w:szCs w:val="28"/>
        </w:rPr>
        <w:t>всем не сладкий. </w:t>
      </w:r>
      <w:r w:rsidRPr="00A57EE7">
        <w:rPr>
          <w:rFonts w:ascii="Times New Roman" w:hAnsi="Times New Roman"/>
          <w:sz w:val="28"/>
          <w:szCs w:val="28"/>
        </w:rPr>
        <w:t>(Грозят пальч</w:t>
      </w:r>
      <w:r>
        <w:rPr>
          <w:rFonts w:ascii="Times New Roman" w:hAnsi="Times New Roman"/>
          <w:sz w:val="28"/>
          <w:szCs w:val="28"/>
        </w:rPr>
        <w:t>иком). </w:t>
      </w:r>
    </w:p>
    <w:p w:rsidR="0036193F" w:rsidRDefault="0036193F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 — подбросим. («Подбрасывают»). </w:t>
      </w:r>
    </w:p>
    <w:p w:rsidR="0036193F" w:rsidRDefault="0036193F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— поймаем. (Приседают, «ловят»). </w:t>
      </w:r>
    </w:p>
    <w:p w:rsidR="0036193F" w:rsidRDefault="0036193F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 — уроним. (Встают, «роняют»). </w:t>
      </w:r>
    </w:p>
    <w:p w:rsidR="0036193F" w:rsidRPr="00A57EE7" w:rsidRDefault="0036193F" w:rsidP="007B03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И... сломаем. </w:t>
      </w:r>
      <w:r w:rsidRPr="00A57EE7">
        <w:rPr>
          <w:rFonts w:ascii="Times New Roman" w:hAnsi="Times New Roman"/>
          <w:sz w:val="28"/>
          <w:szCs w:val="28"/>
        </w:rPr>
        <w:t>(Топают). </w:t>
      </w:r>
    </w:p>
    <w:p w:rsidR="0036193F" w:rsidRPr="00A57EE7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57EE7">
        <w:rPr>
          <w:rFonts w:ascii="Times New Roman" w:hAnsi="Times New Roman"/>
          <w:sz w:val="28"/>
          <w:szCs w:val="28"/>
        </w:rPr>
        <w:t>Воспитатель: А теперь давайте погреемся:</w:t>
      </w:r>
    </w:p>
    <w:p w:rsidR="0036193F" w:rsidRPr="00A57EE7" w:rsidRDefault="0036193F" w:rsidP="007B03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57EE7">
        <w:rPr>
          <w:rFonts w:ascii="Times New Roman" w:hAnsi="Times New Roman"/>
          <w:b/>
          <w:sz w:val="28"/>
          <w:szCs w:val="28"/>
        </w:rPr>
        <w:t xml:space="preserve">Пальчиковая игра </w:t>
      </w:r>
      <w:r>
        <w:rPr>
          <w:rFonts w:ascii="Times New Roman" w:hAnsi="Times New Roman"/>
          <w:b/>
          <w:sz w:val="28"/>
          <w:szCs w:val="28"/>
        </w:rPr>
        <w:t>«Погреемся»</w:t>
      </w:r>
      <w:r w:rsidRPr="00A57EE7">
        <w:rPr>
          <w:rFonts w:ascii="Times New Roman" w:hAnsi="Times New Roman"/>
          <w:b/>
          <w:sz w:val="28"/>
          <w:szCs w:val="28"/>
        </w:rPr>
        <w:t>.</w:t>
      </w:r>
    </w:p>
    <w:p w:rsidR="0036193F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Поиграем-ка немножко  (Дети хлопают в ладоши). </w:t>
      </w:r>
    </w:p>
    <w:p w:rsidR="0036193F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EE7">
        <w:rPr>
          <w:rFonts w:ascii="Times New Roman" w:hAnsi="Times New Roman"/>
          <w:sz w:val="28"/>
          <w:szCs w:val="28"/>
        </w:rPr>
        <w:t>Да по</w:t>
      </w:r>
      <w:r>
        <w:rPr>
          <w:rFonts w:ascii="Times New Roman" w:hAnsi="Times New Roman"/>
          <w:sz w:val="28"/>
          <w:szCs w:val="28"/>
        </w:rPr>
        <w:t>хлопаем в ладошки. </w:t>
      </w:r>
    </w:p>
    <w:p w:rsidR="0036193F" w:rsidRPr="00A57EE7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EE7">
        <w:rPr>
          <w:rFonts w:ascii="Times New Roman" w:hAnsi="Times New Roman"/>
          <w:sz w:val="28"/>
          <w:szCs w:val="28"/>
        </w:rPr>
        <w:t>Пальчи</w:t>
      </w:r>
      <w:r>
        <w:rPr>
          <w:rFonts w:ascii="Times New Roman" w:hAnsi="Times New Roman"/>
          <w:sz w:val="28"/>
          <w:szCs w:val="28"/>
        </w:rPr>
        <w:t>ки мы согреваем. </w:t>
      </w:r>
      <w:r w:rsidRPr="00A57EE7">
        <w:rPr>
          <w:rFonts w:ascii="Times New Roman" w:hAnsi="Times New Roman"/>
          <w:sz w:val="28"/>
          <w:szCs w:val="28"/>
        </w:rPr>
        <w:t>(Сжимают пальцы в кулак и разжимают).</w:t>
      </w:r>
      <w:r w:rsidRPr="00A57EE7">
        <w:rPr>
          <w:rFonts w:ascii="Times New Roman" w:hAnsi="Times New Roman"/>
          <w:sz w:val="28"/>
          <w:szCs w:val="28"/>
        </w:rPr>
        <w:br/>
        <w:t>Их сжимаем, разжимаем.</w:t>
      </w:r>
    </w:p>
    <w:p w:rsidR="0036193F" w:rsidRPr="00A57EE7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EE7">
        <w:rPr>
          <w:rFonts w:ascii="Times New Roman" w:hAnsi="Times New Roman"/>
          <w:sz w:val="28"/>
          <w:szCs w:val="28"/>
        </w:rPr>
        <w:t xml:space="preserve">Воспитатель: Вы все большие молодцы, </w:t>
      </w:r>
      <w:r>
        <w:rPr>
          <w:rFonts w:ascii="Times New Roman" w:hAnsi="Times New Roman"/>
          <w:sz w:val="28"/>
          <w:szCs w:val="28"/>
        </w:rPr>
        <w:t>садитесь на стульчики</w:t>
      </w:r>
      <w:r w:rsidRPr="00A57E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Скажите, пожалуйста, а в</w:t>
      </w:r>
      <w:r w:rsidRPr="00A57EE7">
        <w:rPr>
          <w:rFonts w:ascii="Times New Roman" w:hAnsi="Times New Roman"/>
          <w:sz w:val="28"/>
          <w:szCs w:val="28"/>
        </w:rPr>
        <w:t>аши ручки согрелись? (Ответ детей)</w:t>
      </w:r>
    </w:p>
    <w:p w:rsidR="0036193F" w:rsidRPr="00A57EE7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EE7">
        <w:rPr>
          <w:rFonts w:ascii="Times New Roman" w:hAnsi="Times New Roman"/>
          <w:sz w:val="28"/>
          <w:szCs w:val="28"/>
        </w:rPr>
        <w:t>Воспитатель: Ребята, а когда идет снежок, что мы надеваем на улицу, чтобы не замерзли наши ручки?</w:t>
      </w:r>
    </w:p>
    <w:p w:rsidR="0036193F" w:rsidRPr="00A57EE7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EE7">
        <w:rPr>
          <w:rFonts w:ascii="Times New Roman" w:hAnsi="Times New Roman"/>
          <w:sz w:val="28"/>
          <w:szCs w:val="28"/>
        </w:rPr>
        <w:t>(Ответ детей)</w:t>
      </w:r>
    </w:p>
    <w:p w:rsidR="0036193F" w:rsidRPr="00A57EE7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EE7">
        <w:rPr>
          <w:rFonts w:ascii="Times New Roman" w:hAnsi="Times New Roman"/>
          <w:sz w:val="28"/>
          <w:szCs w:val="28"/>
        </w:rPr>
        <w:t>Воспитатель: Правильно</w:t>
      </w:r>
      <w:r>
        <w:rPr>
          <w:rFonts w:ascii="Times New Roman" w:hAnsi="Times New Roman"/>
          <w:sz w:val="28"/>
          <w:szCs w:val="28"/>
        </w:rPr>
        <w:t>,</w:t>
      </w:r>
      <w:r w:rsidRPr="00A57EE7">
        <w:rPr>
          <w:rFonts w:ascii="Times New Roman" w:hAnsi="Times New Roman"/>
          <w:sz w:val="28"/>
          <w:szCs w:val="28"/>
        </w:rPr>
        <w:t xml:space="preserve"> варежки. Посмотрите, что у меня в руках? (Ответ детей)</w:t>
      </w:r>
    </w:p>
    <w:p w:rsidR="0036193F" w:rsidRPr="00A57EE7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EE7">
        <w:rPr>
          <w:rFonts w:ascii="Times New Roman" w:hAnsi="Times New Roman"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У</w:t>
      </w:r>
      <w:r w:rsidRPr="00A57EE7">
        <w:rPr>
          <w:rFonts w:ascii="Times New Roman" w:hAnsi="Times New Roman"/>
          <w:sz w:val="28"/>
          <w:szCs w:val="28"/>
        </w:rPr>
        <w:t xml:space="preserve"> меня в руках варежка. Сколько у меня в руках варежек? (Ответы детей)</w:t>
      </w:r>
    </w:p>
    <w:p w:rsidR="0036193F" w:rsidRPr="00A57EE7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EE7">
        <w:rPr>
          <w:rFonts w:ascii="Times New Roman" w:hAnsi="Times New Roman"/>
          <w:sz w:val="28"/>
          <w:szCs w:val="28"/>
        </w:rPr>
        <w:t>Воспитатель: Правильно ребята одна варежка. А что это? (указывает на корзинку). (Ответ детей)</w:t>
      </w:r>
    </w:p>
    <w:p w:rsidR="0036193F" w:rsidRPr="00A57EE7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EE7">
        <w:rPr>
          <w:rFonts w:ascii="Times New Roman" w:hAnsi="Times New Roman"/>
          <w:sz w:val="28"/>
          <w:szCs w:val="28"/>
        </w:rPr>
        <w:t>Воспитатель: Посмотрим, что в ней? (Достает из корзинки украшенные рукавицы). Что это? (Ответ детей)</w:t>
      </w:r>
    </w:p>
    <w:p w:rsidR="0036193F" w:rsidRPr="00A57EE7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EE7">
        <w:rPr>
          <w:rFonts w:ascii="Times New Roman" w:hAnsi="Times New Roman"/>
          <w:sz w:val="28"/>
          <w:szCs w:val="28"/>
        </w:rPr>
        <w:t>Дети: Это варежки.</w:t>
      </w:r>
    </w:p>
    <w:p w:rsidR="0036193F" w:rsidRPr="00A57EE7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EE7">
        <w:rPr>
          <w:rFonts w:ascii="Times New Roman" w:hAnsi="Times New Roman"/>
          <w:sz w:val="28"/>
          <w:szCs w:val="28"/>
        </w:rPr>
        <w:t>Воспитатель: Сколько варежек в корзинке? (Ответ детей)</w:t>
      </w:r>
    </w:p>
    <w:p w:rsidR="0036193F" w:rsidRPr="00A57EE7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EE7">
        <w:rPr>
          <w:rFonts w:ascii="Times New Roman" w:hAnsi="Times New Roman"/>
          <w:sz w:val="28"/>
          <w:szCs w:val="28"/>
        </w:rPr>
        <w:t>Воспитатель: Ка</w:t>
      </w:r>
      <w:r>
        <w:rPr>
          <w:rFonts w:ascii="Times New Roman" w:hAnsi="Times New Roman"/>
          <w:sz w:val="28"/>
          <w:szCs w:val="28"/>
        </w:rPr>
        <w:t>кого они цвета? (Ответы детей: о</w:t>
      </w:r>
      <w:r w:rsidRPr="00A57EE7">
        <w:rPr>
          <w:rFonts w:ascii="Times New Roman" w:hAnsi="Times New Roman"/>
          <w:sz w:val="28"/>
          <w:szCs w:val="28"/>
        </w:rPr>
        <w:t>ни разного цвета, крас</w:t>
      </w:r>
      <w:r>
        <w:rPr>
          <w:rFonts w:ascii="Times New Roman" w:hAnsi="Times New Roman"/>
          <w:sz w:val="28"/>
          <w:szCs w:val="28"/>
        </w:rPr>
        <w:t>ного, синего, желтого, зеленого</w:t>
      </w:r>
      <w:r w:rsidRPr="00A57EE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6193F" w:rsidRPr="00A57EE7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EE7">
        <w:rPr>
          <w:rFonts w:ascii="Times New Roman" w:hAnsi="Times New Roman"/>
          <w:sz w:val="28"/>
          <w:szCs w:val="28"/>
        </w:rPr>
        <w:t>Воспитатель: варежки разного цвета. Возьмите по одной варежке. Выберете ту, которая вам нравится. (Дети берут по одной рукавице.)</w:t>
      </w:r>
    </w:p>
    <w:p w:rsidR="0036193F" w:rsidRPr="00A57EE7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EE7">
        <w:rPr>
          <w:rFonts w:ascii="Times New Roman" w:hAnsi="Times New Roman"/>
          <w:sz w:val="28"/>
          <w:szCs w:val="28"/>
        </w:rPr>
        <w:t xml:space="preserve">Воспитатель: </w:t>
      </w:r>
      <w:r w:rsidRPr="00A57EE7">
        <w:rPr>
          <w:rFonts w:ascii="Times New Roman" w:hAnsi="Times New Roman"/>
          <w:i/>
          <w:sz w:val="28"/>
          <w:szCs w:val="28"/>
        </w:rPr>
        <w:t>(обращение поочередно к 4-5 детям, побуждая их давать полный ответ</w:t>
      </w:r>
      <w:r>
        <w:rPr>
          <w:rFonts w:ascii="Times New Roman" w:hAnsi="Times New Roman"/>
          <w:i/>
          <w:sz w:val="28"/>
          <w:szCs w:val="28"/>
        </w:rPr>
        <w:t xml:space="preserve">) </w:t>
      </w:r>
      <w:r w:rsidRPr="00A57EE7">
        <w:rPr>
          <w:rFonts w:ascii="Times New Roman" w:hAnsi="Times New Roman"/>
          <w:sz w:val="28"/>
          <w:szCs w:val="28"/>
        </w:rPr>
        <w:t>Сколько у тебя рукавиц? Какого цвета твоя варежка?</w:t>
      </w:r>
    </w:p>
    <w:p w:rsidR="0036193F" w:rsidRPr="00A57EE7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EE7">
        <w:rPr>
          <w:rFonts w:ascii="Times New Roman" w:hAnsi="Times New Roman"/>
          <w:sz w:val="28"/>
          <w:szCs w:val="28"/>
        </w:rPr>
        <w:t>Воспитатель: Рукавицы различают не только по цвету. Они по-разному украшены. Что нарисовано на твоей варежке? (Дети поочередно называют геометрические фигуры (круги, квадраты, треугольники, которые изображены на варежках.)</w:t>
      </w:r>
    </w:p>
    <w:p w:rsidR="0036193F" w:rsidRPr="00A57EE7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EE7">
        <w:rPr>
          <w:rFonts w:ascii="Times New Roman" w:hAnsi="Times New Roman"/>
          <w:sz w:val="28"/>
          <w:szCs w:val="28"/>
        </w:rPr>
        <w:t>Воспитатель: в одной рукавичке нельзя выйти на улицу. Нужно взять ей пару. Рукавички должны быть одинаковые по цвету (выкладываем неукрашенные рукавицы на стол). Сколько на столе рукавиц?</w:t>
      </w:r>
    </w:p>
    <w:p w:rsidR="0036193F" w:rsidRPr="00A57EE7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EE7">
        <w:rPr>
          <w:rFonts w:ascii="Times New Roman" w:hAnsi="Times New Roman"/>
          <w:sz w:val="28"/>
          <w:szCs w:val="28"/>
        </w:rPr>
        <w:t>Воспитатель: (берет одну рукавицу) У меня красная рукавица. Помогите мне найти такую же.</w:t>
      </w:r>
    </w:p>
    <w:p w:rsidR="0036193F" w:rsidRPr="00A57EE7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EE7">
        <w:rPr>
          <w:rFonts w:ascii="Times New Roman" w:hAnsi="Times New Roman"/>
          <w:sz w:val="28"/>
          <w:szCs w:val="28"/>
        </w:rPr>
        <w:t>Дети выполняют задание.</w:t>
      </w:r>
    </w:p>
    <w:p w:rsidR="0036193F" w:rsidRPr="00A57EE7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EE7">
        <w:rPr>
          <w:rFonts w:ascii="Times New Roman" w:hAnsi="Times New Roman"/>
          <w:sz w:val="28"/>
          <w:szCs w:val="28"/>
        </w:rPr>
        <w:t>Воспитатель: Молодцы! У меня две красные рукавички. (Показывает)</w:t>
      </w:r>
      <w:r>
        <w:rPr>
          <w:rFonts w:ascii="Times New Roman" w:hAnsi="Times New Roman"/>
          <w:sz w:val="28"/>
          <w:szCs w:val="28"/>
        </w:rPr>
        <w:t>.</w:t>
      </w:r>
    </w:p>
    <w:p w:rsidR="0036193F" w:rsidRPr="00A57EE7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EE7">
        <w:rPr>
          <w:rFonts w:ascii="Times New Roman" w:hAnsi="Times New Roman"/>
          <w:sz w:val="28"/>
          <w:szCs w:val="28"/>
        </w:rPr>
        <w:t>А теперь вы найдите пару к своим рукавицам. (Каждый ребенок отыскивает варежку, соответствующую по цвету той, которую он выбрал).</w:t>
      </w:r>
    </w:p>
    <w:p w:rsidR="0036193F" w:rsidRPr="00A57EE7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EE7">
        <w:rPr>
          <w:rFonts w:ascii="Times New Roman" w:hAnsi="Times New Roman"/>
          <w:sz w:val="28"/>
          <w:szCs w:val="28"/>
        </w:rPr>
        <w:t>Воспитатель: Какие у вас рукавицы! Они одинаковые?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57EE7">
        <w:rPr>
          <w:rFonts w:ascii="Times New Roman" w:hAnsi="Times New Roman"/>
          <w:sz w:val="28"/>
          <w:szCs w:val="28"/>
        </w:rPr>
        <w:t xml:space="preserve"> Они разные. На одной рукавице наклеено украшение, а на второй его нет</w:t>
      </w:r>
      <w:r>
        <w:rPr>
          <w:rFonts w:ascii="Times New Roman" w:hAnsi="Times New Roman"/>
          <w:sz w:val="28"/>
          <w:szCs w:val="28"/>
        </w:rPr>
        <w:t>)</w:t>
      </w:r>
      <w:r w:rsidRPr="00A57EE7">
        <w:rPr>
          <w:rFonts w:ascii="Times New Roman" w:hAnsi="Times New Roman"/>
          <w:sz w:val="28"/>
          <w:szCs w:val="28"/>
        </w:rPr>
        <w:t>.</w:t>
      </w:r>
    </w:p>
    <w:p w:rsidR="0036193F" w:rsidRPr="00A57EE7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EE7">
        <w:rPr>
          <w:rFonts w:ascii="Times New Roman" w:hAnsi="Times New Roman"/>
          <w:sz w:val="28"/>
          <w:szCs w:val="28"/>
        </w:rPr>
        <w:t>Воспитатель: Рукавицы должны быть одинаковыми. Давайте украсим вторую рукавицу.</w:t>
      </w:r>
    </w:p>
    <w:p w:rsidR="0036193F" w:rsidRPr="00A57EE7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EE7">
        <w:rPr>
          <w:rFonts w:ascii="Times New Roman" w:hAnsi="Times New Roman"/>
          <w:sz w:val="28"/>
          <w:szCs w:val="28"/>
        </w:rPr>
        <w:t>Дети садятся за столы, на которых разложены геометрические фигуры.</w:t>
      </w:r>
    </w:p>
    <w:p w:rsidR="0036193F" w:rsidRPr="00A57EE7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 w:rsidRPr="00F87AB5">
        <w:rPr>
          <w:rFonts w:ascii="Times New Roman" w:hAnsi="Times New Roman"/>
          <w:i/>
          <w:sz w:val="28"/>
          <w:szCs w:val="28"/>
        </w:rPr>
        <w:t xml:space="preserve"> (з</w:t>
      </w:r>
      <w:r w:rsidRPr="00A57EE7">
        <w:rPr>
          <w:rFonts w:ascii="Times New Roman" w:hAnsi="Times New Roman"/>
          <w:i/>
          <w:sz w:val="28"/>
          <w:szCs w:val="28"/>
        </w:rPr>
        <w:t xml:space="preserve">акрепляет свои рукавицы на мольберте). </w:t>
      </w:r>
      <w:r w:rsidRPr="00A57EE7">
        <w:rPr>
          <w:rFonts w:ascii="Times New Roman" w:hAnsi="Times New Roman"/>
          <w:sz w:val="28"/>
          <w:szCs w:val="28"/>
        </w:rPr>
        <w:t>Какой фигурой я должна украсить вторую рукавицу?</w:t>
      </w:r>
      <w:r>
        <w:rPr>
          <w:rFonts w:ascii="Times New Roman" w:hAnsi="Times New Roman"/>
          <w:sz w:val="28"/>
          <w:szCs w:val="28"/>
        </w:rPr>
        <w:t xml:space="preserve"> (Круг</w:t>
      </w:r>
      <w:r w:rsidRPr="00A57EE7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)</w:t>
      </w:r>
      <w:r w:rsidRPr="00A57EE7">
        <w:rPr>
          <w:rFonts w:ascii="Times New Roman" w:hAnsi="Times New Roman"/>
          <w:sz w:val="28"/>
          <w:szCs w:val="28"/>
        </w:rPr>
        <w:t>.</w:t>
      </w:r>
    </w:p>
    <w:p w:rsidR="0036193F" w:rsidRPr="00A57EE7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EE7">
        <w:rPr>
          <w:rFonts w:ascii="Times New Roman" w:hAnsi="Times New Roman"/>
          <w:sz w:val="28"/>
          <w:szCs w:val="28"/>
        </w:rPr>
        <w:t>Воспит</w:t>
      </w:r>
      <w:r>
        <w:rPr>
          <w:rFonts w:ascii="Times New Roman" w:hAnsi="Times New Roman"/>
          <w:sz w:val="28"/>
          <w:szCs w:val="28"/>
        </w:rPr>
        <w:t>атель: Помогите мне найти круг</w:t>
      </w:r>
      <w:r w:rsidRPr="00A57EE7">
        <w:rPr>
          <w:rFonts w:ascii="Times New Roman" w:hAnsi="Times New Roman"/>
          <w:sz w:val="28"/>
          <w:szCs w:val="28"/>
        </w:rPr>
        <w:t>.</w:t>
      </w:r>
    </w:p>
    <w:p w:rsidR="0036193F" w:rsidRPr="00A57EE7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EE7">
        <w:rPr>
          <w:rFonts w:ascii="Times New Roman" w:hAnsi="Times New Roman"/>
          <w:sz w:val="28"/>
          <w:szCs w:val="28"/>
        </w:rPr>
        <w:t>Дети находят среди геометрических фигур круг. Воспитатель наклеивает его на свою рукавицу.</w:t>
      </w:r>
    </w:p>
    <w:p w:rsidR="0036193F" w:rsidRPr="00A57EE7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EE7">
        <w:rPr>
          <w:rFonts w:ascii="Times New Roman" w:hAnsi="Times New Roman"/>
          <w:sz w:val="28"/>
          <w:szCs w:val="28"/>
        </w:rPr>
        <w:t>Воспитатель: А теперь украсьте свои рукавицы.</w:t>
      </w:r>
    </w:p>
    <w:p w:rsidR="0036193F" w:rsidRPr="00A57EE7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EE7">
        <w:rPr>
          <w:rFonts w:ascii="Times New Roman" w:hAnsi="Times New Roman"/>
          <w:sz w:val="28"/>
          <w:szCs w:val="28"/>
        </w:rPr>
        <w:t>Дети выбирают соответствующие геометрические фигуры и наклеивают их.</w:t>
      </w:r>
    </w:p>
    <w:p w:rsidR="0036193F" w:rsidRPr="00A57EE7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EE7">
        <w:rPr>
          <w:rFonts w:ascii="Times New Roman" w:hAnsi="Times New Roman"/>
          <w:sz w:val="28"/>
          <w:szCs w:val="28"/>
        </w:rPr>
        <w:t xml:space="preserve">Воспитатель: Ваши рукавицы стали </w:t>
      </w:r>
      <w:r w:rsidRPr="00A57EE7">
        <w:rPr>
          <w:rFonts w:ascii="Times New Roman" w:hAnsi="Times New Roman"/>
          <w:b/>
          <w:sz w:val="28"/>
          <w:szCs w:val="28"/>
        </w:rPr>
        <w:t>одинаковыми</w:t>
      </w:r>
      <w:r w:rsidRPr="00A57EE7">
        <w:rPr>
          <w:rFonts w:ascii="Times New Roman" w:hAnsi="Times New Roman"/>
          <w:sz w:val="28"/>
          <w:szCs w:val="28"/>
        </w:rPr>
        <w:t>. Покажите их всем и скажите, какими фигурами они украшены.</w:t>
      </w:r>
    </w:p>
    <w:p w:rsidR="0036193F" w:rsidRPr="00A57EE7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EE7">
        <w:rPr>
          <w:rFonts w:ascii="Times New Roman" w:hAnsi="Times New Roman"/>
          <w:sz w:val="28"/>
          <w:szCs w:val="28"/>
        </w:rPr>
        <w:t>Дети выполняют задание. Воспитател</w:t>
      </w:r>
      <w:r>
        <w:rPr>
          <w:rFonts w:ascii="Times New Roman" w:hAnsi="Times New Roman"/>
          <w:sz w:val="28"/>
          <w:szCs w:val="28"/>
        </w:rPr>
        <w:t>ь побуждает повторить их слово «одинаковые»</w:t>
      </w:r>
      <w:r w:rsidRPr="00A57EE7">
        <w:rPr>
          <w:rFonts w:ascii="Times New Roman" w:hAnsi="Times New Roman"/>
          <w:sz w:val="28"/>
          <w:szCs w:val="28"/>
        </w:rPr>
        <w:t>.</w:t>
      </w:r>
    </w:p>
    <w:p w:rsidR="0036193F" w:rsidRPr="00A57EE7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EE7">
        <w:rPr>
          <w:rFonts w:ascii="Times New Roman" w:hAnsi="Times New Roman"/>
          <w:sz w:val="28"/>
          <w:szCs w:val="28"/>
        </w:rPr>
        <w:t xml:space="preserve">Воспитатель: Теперь, выйдя на прогулку, вы не замерзните. У каждого из вас есть пара красивых одинаковых рукавиц. </w:t>
      </w:r>
    </w:p>
    <w:p w:rsidR="0036193F" w:rsidRPr="00A57EE7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7EE7">
        <w:rPr>
          <w:rFonts w:ascii="Times New Roman" w:hAnsi="Times New Roman"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A57EE7">
        <w:rPr>
          <w:rFonts w:ascii="Times New Roman" w:hAnsi="Times New Roman"/>
          <w:sz w:val="28"/>
          <w:szCs w:val="28"/>
        </w:rPr>
        <w:t xml:space="preserve">ебята вы все были очень старательными. </w:t>
      </w:r>
      <w:r>
        <w:rPr>
          <w:rFonts w:ascii="Times New Roman" w:hAnsi="Times New Roman"/>
          <w:sz w:val="28"/>
          <w:szCs w:val="28"/>
        </w:rPr>
        <w:t>А сейчас будем собираться на  прогулку.</w:t>
      </w:r>
    </w:p>
    <w:p w:rsidR="0036193F" w:rsidRPr="00A57EE7" w:rsidRDefault="0036193F" w:rsidP="007B03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193F" w:rsidRPr="00A57EE7" w:rsidRDefault="0036193F" w:rsidP="007B03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193F" w:rsidRPr="00E66CEA" w:rsidRDefault="0036193F" w:rsidP="005106B0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Конспект </w:t>
      </w:r>
      <w:r w:rsidRPr="00E66CEA">
        <w:rPr>
          <w:rFonts w:ascii="Times New Roman" w:hAnsi="Times New Roman"/>
          <w:b/>
          <w:sz w:val="32"/>
          <w:szCs w:val="32"/>
        </w:rPr>
        <w:t>образовательной деятел</w:t>
      </w:r>
      <w:r>
        <w:rPr>
          <w:rFonts w:ascii="Times New Roman" w:hAnsi="Times New Roman"/>
          <w:b/>
          <w:sz w:val="32"/>
          <w:szCs w:val="32"/>
        </w:rPr>
        <w:t xml:space="preserve">ьности в первой младшей группе </w:t>
      </w:r>
      <w:r w:rsidRPr="00E66CEA">
        <w:rPr>
          <w:rFonts w:ascii="Times New Roman" w:hAnsi="Times New Roman"/>
          <w:b/>
          <w:sz w:val="32"/>
          <w:szCs w:val="32"/>
        </w:rPr>
        <w:t>по теме:</w:t>
      </w:r>
      <w:r>
        <w:rPr>
          <w:rFonts w:ascii="Times New Roman" w:hAnsi="Times New Roman"/>
          <w:b/>
          <w:sz w:val="32"/>
          <w:szCs w:val="32"/>
        </w:rPr>
        <w:t xml:space="preserve"> «На помощь к Машеньке</w:t>
      </w:r>
      <w:r w:rsidRPr="00E66CEA">
        <w:rPr>
          <w:rFonts w:ascii="Times New Roman" w:hAnsi="Times New Roman"/>
          <w:b/>
          <w:sz w:val="32"/>
          <w:szCs w:val="32"/>
        </w:rPr>
        <w:t>»</w:t>
      </w:r>
    </w:p>
    <w:p w:rsidR="0036193F" w:rsidRDefault="0036193F" w:rsidP="00E66CEA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36193F" w:rsidRDefault="0036193F" w:rsidP="00E66CEA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Воспитатели: Малиняк К.Н.</w:t>
      </w:r>
    </w:p>
    <w:p w:rsidR="0036193F" w:rsidRPr="00E66CEA" w:rsidRDefault="0036193F" w:rsidP="00E66CEA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Толстошеева Е.А.</w:t>
      </w:r>
    </w:p>
    <w:p w:rsidR="0036193F" w:rsidRPr="00E66CEA" w:rsidRDefault="0036193F" w:rsidP="00E66CE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6193F" w:rsidRPr="00E66CEA" w:rsidRDefault="0036193F" w:rsidP="00E66CE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66CEA">
        <w:rPr>
          <w:rFonts w:ascii="Times New Roman" w:hAnsi="Times New Roman"/>
          <w:b/>
          <w:sz w:val="28"/>
          <w:szCs w:val="28"/>
        </w:rPr>
        <w:t>Цель:</w:t>
      </w:r>
      <w:r w:rsidRPr="00E66C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6CE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закрепление математических знаний, умений и навыков посредством игры-путешествия</w:t>
      </w:r>
    </w:p>
    <w:p w:rsidR="0036193F" w:rsidRPr="00E66CEA" w:rsidRDefault="0036193F" w:rsidP="00E66C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6CEA">
        <w:rPr>
          <w:rFonts w:ascii="Times New Roman" w:hAnsi="Times New Roman"/>
          <w:b/>
          <w:sz w:val="28"/>
          <w:szCs w:val="28"/>
        </w:rPr>
        <w:t>Задачи:</w:t>
      </w:r>
      <w:r w:rsidRPr="00E66CEA">
        <w:rPr>
          <w:rFonts w:ascii="Times New Roman" w:hAnsi="Times New Roman"/>
          <w:sz w:val="28"/>
          <w:szCs w:val="28"/>
        </w:rPr>
        <w:t xml:space="preserve"> </w:t>
      </w:r>
    </w:p>
    <w:p w:rsidR="0036193F" w:rsidRPr="00E66CEA" w:rsidRDefault="0036193F" w:rsidP="00E66C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6CEA">
        <w:rPr>
          <w:rFonts w:ascii="Times New Roman" w:hAnsi="Times New Roman"/>
          <w:sz w:val="28"/>
          <w:szCs w:val="28"/>
        </w:rPr>
        <w:t xml:space="preserve"> - закреплять у детей умение выделять предметы из группы и объединять их в группы;</w:t>
      </w:r>
    </w:p>
    <w:p w:rsidR="0036193F" w:rsidRPr="00E66CEA" w:rsidRDefault="0036193F" w:rsidP="00E66C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6CEA">
        <w:rPr>
          <w:rFonts w:ascii="Times New Roman" w:hAnsi="Times New Roman"/>
          <w:sz w:val="28"/>
          <w:szCs w:val="28"/>
        </w:rPr>
        <w:t>-  узнавать и называть предметы одежды;</w:t>
      </w:r>
    </w:p>
    <w:p w:rsidR="0036193F" w:rsidRPr="00E66CEA" w:rsidRDefault="0036193F" w:rsidP="00E66C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6CEA">
        <w:rPr>
          <w:rFonts w:ascii="Times New Roman" w:hAnsi="Times New Roman"/>
          <w:sz w:val="28"/>
          <w:szCs w:val="28"/>
        </w:rPr>
        <w:t>-  упражнять в умении сравнивать два предмета по величине;</w:t>
      </w:r>
    </w:p>
    <w:p w:rsidR="0036193F" w:rsidRPr="00E66CEA" w:rsidRDefault="0036193F" w:rsidP="00E66C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6CEA">
        <w:rPr>
          <w:rFonts w:ascii="Times New Roman" w:hAnsi="Times New Roman"/>
          <w:sz w:val="28"/>
          <w:szCs w:val="28"/>
        </w:rPr>
        <w:t xml:space="preserve">- подбирать большие пуговицы для большого платья и маленькие пуговицы для маленького платья; </w:t>
      </w:r>
    </w:p>
    <w:p w:rsidR="0036193F" w:rsidRPr="00E66CEA" w:rsidRDefault="0036193F" w:rsidP="00E66C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6CEA">
        <w:rPr>
          <w:rFonts w:ascii="Times New Roman" w:hAnsi="Times New Roman"/>
          <w:sz w:val="28"/>
          <w:szCs w:val="28"/>
        </w:rPr>
        <w:t>-  вызвать у детей положительные эмоции, интерес к занятию.</w:t>
      </w:r>
    </w:p>
    <w:p w:rsidR="0036193F" w:rsidRPr="00E66CEA" w:rsidRDefault="0036193F" w:rsidP="00E66CE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6CEA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E66CEA">
        <w:rPr>
          <w:rFonts w:ascii="Times New Roman" w:hAnsi="Times New Roman"/>
          <w:sz w:val="28"/>
          <w:szCs w:val="28"/>
        </w:rPr>
        <w:t xml:space="preserve">конверт с письмом, руль, картинка «паровоз», </w:t>
      </w:r>
      <w:r>
        <w:rPr>
          <w:rFonts w:ascii="Times New Roman" w:hAnsi="Times New Roman"/>
          <w:sz w:val="28"/>
          <w:szCs w:val="28"/>
        </w:rPr>
        <w:t>2 ко</w:t>
      </w:r>
      <w:r w:rsidRPr="00E66CEA">
        <w:rPr>
          <w:rFonts w:ascii="Times New Roman" w:hAnsi="Times New Roman"/>
          <w:sz w:val="28"/>
          <w:szCs w:val="28"/>
        </w:rPr>
        <w:t>рзины, одежда, игрушки, 2 платья разного размера, пуговицы, заготовка «дерево», посылка.</w:t>
      </w:r>
    </w:p>
    <w:p w:rsidR="0036193F" w:rsidRPr="00E66CEA" w:rsidRDefault="0036193F" w:rsidP="00E66CE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6CEA">
        <w:rPr>
          <w:rFonts w:ascii="Times New Roman" w:hAnsi="Times New Roman"/>
          <w:b/>
          <w:sz w:val="28"/>
          <w:szCs w:val="28"/>
        </w:rPr>
        <w:t>Ход занятия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6193F" w:rsidRPr="00E66CEA" w:rsidRDefault="0036193F" w:rsidP="003B694C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66CEA">
        <w:rPr>
          <w:rFonts w:ascii="Times New Roman" w:hAnsi="Times New Roman"/>
          <w:b/>
          <w:sz w:val="28"/>
          <w:szCs w:val="28"/>
        </w:rPr>
        <w:t>Вводно-мотивационная часть.</w:t>
      </w:r>
    </w:p>
    <w:p w:rsidR="0036193F" w:rsidRPr="00E66CEA" w:rsidRDefault="0036193F" w:rsidP="003B69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6CEA">
        <w:rPr>
          <w:rFonts w:ascii="Times New Roman" w:hAnsi="Times New Roman"/>
          <w:sz w:val="28"/>
          <w:szCs w:val="28"/>
        </w:rPr>
        <w:t>- Дети, здравствуйте. Сегодня под дверью я нашла письмо. Хотите посмотреть от кого оно? (открывает). Здравствуйте дети, пишет вам кукла Маша, у меня случилась беда, кто то разбросал все мои вещи и игрушки, я прошу детей помочь</w:t>
      </w:r>
      <w:r>
        <w:rPr>
          <w:rFonts w:ascii="Times New Roman" w:hAnsi="Times New Roman"/>
          <w:sz w:val="28"/>
          <w:szCs w:val="28"/>
        </w:rPr>
        <w:t xml:space="preserve"> мне расставить все по местам. </w:t>
      </w:r>
      <w:r w:rsidRPr="00E66CEA">
        <w:rPr>
          <w:rFonts w:ascii="Times New Roman" w:hAnsi="Times New Roman"/>
          <w:sz w:val="28"/>
          <w:szCs w:val="28"/>
        </w:rPr>
        <w:t xml:space="preserve"> Ребята, поможем Маше?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6193F" w:rsidRPr="00E66CEA" w:rsidRDefault="0036193F" w:rsidP="003B694C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66CEA">
        <w:rPr>
          <w:rFonts w:ascii="Times New Roman" w:hAnsi="Times New Roman"/>
          <w:b/>
          <w:sz w:val="28"/>
          <w:szCs w:val="28"/>
        </w:rPr>
        <w:t>Основная часть</w:t>
      </w:r>
    </w:p>
    <w:p w:rsidR="0036193F" w:rsidRPr="00E66CEA" w:rsidRDefault="0036193F" w:rsidP="003B69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6CEA">
        <w:rPr>
          <w:rFonts w:ascii="Times New Roman" w:hAnsi="Times New Roman"/>
          <w:sz w:val="28"/>
          <w:szCs w:val="28"/>
        </w:rPr>
        <w:t xml:space="preserve"> - На чем же мы можем поехать? (перечисление детьми транспорта). </w:t>
      </w:r>
      <w:r>
        <w:rPr>
          <w:rFonts w:ascii="Times New Roman" w:hAnsi="Times New Roman"/>
          <w:sz w:val="28"/>
          <w:szCs w:val="28"/>
        </w:rPr>
        <w:t>Ребята, отгадайте загадку:</w:t>
      </w:r>
    </w:p>
    <w:p w:rsidR="0036193F" w:rsidRPr="00E66CEA" w:rsidRDefault="0036193F" w:rsidP="003B694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66CEA">
        <w:rPr>
          <w:rFonts w:ascii="Times New Roman" w:hAnsi="Times New Roman"/>
          <w:i/>
          <w:sz w:val="28"/>
          <w:szCs w:val="28"/>
        </w:rPr>
        <w:t xml:space="preserve">Черный дом по рельсам мчится, </w:t>
      </w:r>
    </w:p>
    <w:p w:rsidR="0036193F" w:rsidRPr="00E66CEA" w:rsidRDefault="0036193F" w:rsidP="003B69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6CEA">
        <w:rPr>
          <w:rFonts w:ascii="Times New Roman" w:hAnsi="Times New Roman"/>
          <w:i/>
          <w:sz w:val="28"/>
          <w:szCs w:val="28"/>
        </w:rPr>
        <w:t>Только пар над ним клубится, ту - ту.</w:t>
      </w:r>
      <w:r w:rsidRPr="00E66CEA">
        <w:rPr>
          <w:rFonts w:ascii="Times New Roman" w:hAnsi="Times New Roman"/>
          <w:sz w:val="28"/>
          <w:szCs w:val="28"/>
        </w:rPr>
        <w:t xml:space="preserve"> ( Паровоз) </w:t>
      </w:r>
    </w:p>
    <w:p w:rsidR="0036193F" w:rsidRPr="00E66CEA" w:rsidRDefault="0036193F" w:rsidP="003B69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6C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предлагаю отправиться</w:t>
      </w:r>
      <w:r w:rsidRPr="00E66CEA">
        <w:rPr>
          <w:rFonts w:ascii="Times New Roman" w:hAnsi="Times New Roman"/>
          <w:sz w:val="28"/>
          <w:szCs w:val="28"/>
        </w:rPr>
        <w:t xml:space="preserve"> к Маше на паровозе. </w:t>
      </w:r>
      <w:r>
        <w:rPr>
          <w:rFonts w:ascii="Times New Roman" w:hAnsi="Times New Roman"/>
          <w:sz w:val="28"/>
          <w:szCs w:val="28"/>
        </w:rPr>
        <w:t xml:space="preserve">Вы не против? </w:t>
      </w:r>
      <w:r w:rsidRPr="00E66CEA">
        <w:rPr>
          <w:rFonts w:ascii="Times New Roman" w:hAnsi="Times New Roman"/>
          <w:sz w:val="28"/>
          <w:szCs w:val="28"/>
        </w:rPr>
        <w:t>Вот мы и добрались.</w:t>
      </w:r>
    </w:p>
    <w:p w:rsidR="0036193F" w:rsidRPr="00E66CEA" w:rsidRDefault="0036193F" w:rsidP="003B69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6CEA">
        <w:rPr>
          <w:rFonts w:ascii="Times New Roman" w:hAnsi="Times New Roman"/>
          <w:sz w:val="28"/>
          <w:szCs w:val="28"/>
        </w:rPr>
        <w:t xml:space="preserve">- Посмотрите вокруг, какой беспорядок, давайте поможем Маше убрать вещи на свои места. </w:t>
      </w:r>
    </w:p>
    <w:p w:rsidR="0036193F" w:rsidRPr="00E66CEA" w:rsidRDefault="0036193F" w:rsidP="003B69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6CEA">
        <w:rPr>
          <w:rFonts w:ascii="Times New Roman" w:hAnsi="Times New Roman"/>
          <w:sz w:val="28"/>
          <w:szCs w:val="28"/>
        </w:rPr>
        <w:t>1.Д/и «Разложи по местам»</w:t>
      </w:r>
    </w:p>
    <w:p w:rsidR="0036193F" w:rsidRPr="00E66CEA" w:rsidRDefault="0036193F" w:rsidP="003B694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66CEA">
        <w:rPr>
          <w:rFonts w:ascii="Times New Roman" w:hAnsi="Times New Roman"/>
          <w:i/>
          <w:sz w:val="28"/>
          <w:szCs w:val="28"/>
        </w:rPr>
        <w:t xml:space="preserve">На столе стоят две корзины разного цвета, воспитатель предлагает детям разложить в одну корзину игрушки, в другую предметы одежды. </w:t>
      </w:r>
    </w:p>
    <w:p w:rsidR="0036193F" w:rsidRPr="00E66CEA" w:rsidRDefault="0036193F" w:rsidP="003B69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6CEA">
        <w:rPr>
          <w:rFonts w:ascii="Times New Roman" w:hAnsi="Times New Roman"/>
          <w:sz w:val="28"/>
          <w:szCs w:val="28"/>
        </w:rPr>
        <w:t>- Посмотрите, к</w:t>
      </w:r>
      <w:r>
        <w:rPr>
          <w:rFonts w:ascii="Times New Roman" w:hAnsi="Times New Roman"/>
          <w:sz w:val="28"/>
          <w:szCs w:val="28"/>
        </w:rPr>
        <w:t>ак стало чисто, какие вы хорошие помощники</w:t>
      </w:r>
      <w:r w:rsidRPr="00E66CEA">
        <w:rPr>
          <w:rFonts w:ascii="Times New Roman" w:hAnsi="Times New Roman"/>
          <w:sz w:val="28"/>
          <w:szCs w:val="28"/>
        </w:rPr>
        <w:t xml:space="preserve">. </w:t>
      </w:r>
    </w:p>
    <w:p w:rsidR="0036193F" w:rsidRPr="00E66CEA" w:rsidRDefault="0036193F" w:rsidP="003B694C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E66CEA">
        <w:rPr>
          <w:rFonts w:ascii="Times New Roman" w:hAnsi="Times New Roman"/>
          <w:b/>
          <w:i/>
          <w:sz w:val="28"/>
          <w:szCs w:val="28"/>
        </w:rPr>
        <w:t>Физминутка «Одежда для куклы»</w:t>
      </w:r>
    </w:p>
    <w:p w:rsidR="0036193F" w:rsidRPr="00E66CEA" w:rsidRDefault="0036193F" w:rsidP="003B694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66CEA">
        <w:rPr>
          <w:rFonts w:ascii="Times New Roman" w:hAnsi="Times New Roman"/>
          <w:sz w:val="28"/>
          <w:szCs w:val="28"/>
        </w:rPr>
        <w:t>Не плачь куколка, моя</w:t>
      </w:r>
      <w:r w:rsidRPr="00E66CEA">
        <w:rPr>
          <w:rFonts w:ascii="Times New Roman" w:hAnsi="Times New Roman"/>
          <w:i/>
          <w:sz w:val="28"/>
          <w:szCs w:val="28"/>
        </w:rPr>
        <w:t xml:space="preserve"> (имитация укачивания)</w:t>
      </w:r>
    </w:p>
    <w:p w:rsidR="0036193F" w:rsidRPr="00E66CEA" w:rsidRDefault="0036193F" w:rsidP="003B694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66CEA">
        <w:rPr>
          <w:rFonts w:ascii="Times New Roman" w:hAnsi="Times New Roman"/>
          <w:sz w:val="28"/>
          <w:szCs w:val="28"/>
        </w:rPr>
        <w:t>Остаешься ты одна</w:t>
      </w:r>
      <w:r w:rsidRPr="00E66CEA">
        <w:rPr>
          <w:rFonts w:ascii="Times New Roman" w:hAnsi="Times New Roman"/>
          <w:i/>
          <w:sz w:val="28"/>
          <w:szCs w:val="28"/>
        </w:rPr>
        <w:t>.</w:t>
      </w:r>
    </w:p>
    <w:p w:rsidR="0036193F" w:rsidRPr="00E66CEA" w:rsidRDefault="0036193F" w:rsidP="003B69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6CEA">
        <w:rPr>
          <w:rFonts w:ascii="Times New Roman" w:hAnsi="Times New Roman"/>
          <w:sz w:val="28"/>
          <w:szCs w:val="28"/>
        </w:rPr>
        <w:t xml:space="preserve">Не могу с тобой играть, </w:t>
      </w:r>
    </w:p>
    <w:p w:rsidR="0036193F" w:rsidRPr="00E66CEA" w:rsidRDefault="0036193F" w:rsidP="003B694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66CEA">
        <w:rPr>
          <w:rFonts w:ascii="Times New Roman" w:hAnsi="Times New Roman"/>
          <w:sz w:val="28"/>
          <w:szCs w:val="28"/>
        </w:rPr>
        <w:t>Нужно мне перестирать</w:t>
      </w:r>
      <w:r w:rsidRPr="00E66CEA">
        <w:rPr>
          <w:rFonts w:ascii="Times New Roman" w:hAnsi="Times New Roman"/>
          <w:i/>
          <w:sz w:val="28"/>
          <w:szCs w:val="28"/>
        </w:rPr>
        <w:t xml:space="preserve"> (движение кулачками друг о друга)</w:t>
      </w:r>
    </w:p>
    <w:p w:rsidR="0036193F" w:rsidRPr="00E66CEA" w:rsidRDefault="0036193F" w:rsidP="003B694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66CEA">
        <w:rPr>
          <w:rFonts w:ascii="Times New Roman" w:hAnsi="Times New Roman"/>
          <w:sz w:val="28"/>
          <w:szCs w:val="28"/>
        </w:rPr>
        <w:t>Твои платья и носки</w:t>
      </w:r>
      <w:r w:rsidRPr="00E66CEA">
        <w:rPr>
          <w:rFonts w:ascii="Times New Roman" w:hAnsi="Times New Roman"/>
          <w:i/>
          <w:sz w:val="28"/>
          <w:szCs w:val="28"/>
        </w:rPr>
        <w:t xml:space="preserve"> (загибают пальцы поочередно)</w:t>
      </w:r>
    </w:p>
    <w:p w:rsidR="0036193F" w:rsidRPr="00E66CEA" w:rsidRDefault="0036193F" w:rsidP="003B694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66CEA">
        <w:rPr>
          <w:rFonts w:ascii="Times New Roman" w:hAnsi="Times New Roman"/>
          <w:sz w:val="28"/>
          <w:szCs w:val="28"/>
        </w:rPr>
        <w:t>Твою юбку и чулки</w:t>
      </w:r>
      <w:r w:rsidRPr="00E66CEA">
        <w:rPr>
          <w:rFonts w:ascii="Times New Roman" w:hAnsi="Times New Roman"/>
          <w:i/>
          <w:sz w:val="28"/>
          <w:szCs w:val="28"/>
        </w:rPr>
        <w:t>.</w:t>
      </w:r>
    </w:p>
    <w:p w:rsidR="0036193F" w:rsidRPr="00E66CEA" w:rsidRDefault="0036193F" w:rsidP="003B694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66CEA">
        <w:rPr>
          <w:rFonts w:ascii="Times New Roman" w:hAnsi="Times New Roman"/>
          <w:sz w:val="28"/>
          <w:szCs w:val="28"/>
        </w:rPr>
        <w:t>Я налью воды чуток</w:t>
      </w:r>
      <w:r w:rsidRPr="00E66CEA">
        <w:rPr>
          <w:rFonts w:ascii="Times New Roman" w:hAnsi="Times New Roman"/>
          <w:i/>
          <w:sz w:val="28"/>
          <w:szCs w:val="28"/>
        </w:rPr>
        <w:t>, (имитация налива воды)</w:t>
      </w:r>
    </w:p>
    <w:p w:rsidR="0036193F" w:rsidRPr="00E66CEA" w:rsidRDefault="0036193F" w:rsidP="003B694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66CEA">
        <w:rPr>
          <w:rFonts w:ascii="Times New Roman" w:hAnsi="Times New Roman"/>
          <w:sz w:val="28"/>
          <w:szCs w:val="28"/>
        </w:rPr>
        <w:t>В таз насыплю порошок.</w:t>
      </w:r>
      <w:r w:rsidRPr="00E66CEA">
        <w:rPr>
          <w:rFonts w:ascii="Times New Roman" w:hAnsi="Times New Roman"/>
          <w:i/>
          <w:sz w:val="28"/>
          <w:szCs w:val="28"/>
        </w:rPr>
        <w:t xml:space="preserve"> (Имитация ладошкой)</w:t>
      </w:r>
    </w:p>
    <w:p w:rsidR="0036193F" w:rsidRPr="00E66CEA" w:rsidRDefault="0036193F" w:rsidP="003B694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66CEA">
        <w:rPr>
          <w:rFonts w:ascii="Times New Roman" w:hAnsi="Times New Roman"/>
          <w:sz w:val="28"/>
          <w:szCs w:val="28"/>
        </w:rPr>
        <w:t>Пену снежную взобью</w:t>
      </w:r>
      <w:r w:rsidRPr="00E66CEA">
        <w:rPr>
          <w:rFonts w:ascii="Times New Roman" w:hAnsi="Times New Roman"/>
          <w:i/>
          <w:sz w:val="28"/>
          <w:szCs w:val="28"/>
        </w:rPr>
        <w:t xml:space="preserve"> (круговыми движениями ладонями)</w:t>
      </w:r>
    </w:p>
    <w:p w:rsidR="0036193F" w:rsidRPr="00E66CEA" w:rsidRDefault="0036193F" w:rsidP="003B694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66CEA">
        <w:rPr>
          <w:rFonts w:ascii="Times New Roman" w:hAnsi="Times New Roman"/>
          <w:sz w:val="28"/>
          <w:szCs w:val="28"/>
        </w:rPr>
        <w:t>Постираю и пойду</w:t>
      </w:r>
      <w:r w:rsidRPr="00E66CEA">
        <w:rPr>
          <w:rFonts w:ascii="Times New Roman" w:hAnsi="Times New Roman"/>
          <w:i/>
          <w:sz w:val="28"/>
          <w:szCs w:val="28"/>
        </w:rPr>
        <w:t xml:space="preserve"> (движение кулачками, ходьба на месте)</w:t>
      </w:r>
    </w:p>
    <w:p w:rsidR="0036193F" w:rsidRPr="00E66CEA" w:rsidRDefault="0036193F" w:rsidP="003B694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66CEA">
        <w:rPr>
          <w:rFonts w:ascii="Times New Roman" w:hAnsi="Times New Roman"/>
          <w:sz w:val="28"/>
          <w:szCs w:val="28"/>
        </w:rPr>
        <w:t>Натяну веревочку</w:t>
      </w:r>
      <w:r w:rsidRPr="00E66CEA">
        <w:rPr>
          <w:rFonts w:ascii="Times New Roman" w:hAnsi="Times New Roman"/>
          <w:i/>
          <w:sz w:val="28"/>
          <w:szCs w:val="28"/>
        </w:rPr>
        <w:t xml:space="preserve"> (ладони в сторону)</w:t>
      </w:r>
    </w:p>
    <w:p w:rsidR="0036193F" w:rsidRPr="00E66CEA" w:rsidRDefault="0036193F" w:rsidP="003B694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66CEA">
        <w:rPr>
          <w:rFonts w:ascii="Times New Roman" w:hAnsi="Times New Roman"/>
          <w:sz w:val="28"/>
          <w:szCs w:val="28"/>
        </w:rPr>
        <w:t>К ней одежду прикреплю</w:t>
      </w:r>
      <w:r w:rsidRPr="00E66CEA">
        <w:rPr>
          <w:rFonts w:ascii="Times New Roman" w:hAnsi="Times New Roman"/>
          <w:i/>
          <w:sz w:val="28"/>
          <w:szCs w:val="28"/>
        </w:rPr>
        <w:t xml:space="preserve"> (движение пальцами)</w:t>
      </w:r>
    </w:p>
    <w:p w:rsidR="0036193F" w:rsidRPr="00E66CEA" w:rsidRDefault="0036193F" w:rsidP="003B69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6CEA">
        <w:rPr>
          <w:rFonts w:ascii="Times New Roman" w:hAnsi="Times New Roman"/>
          <w:sz w:val="28"/>
          <w:szCs w:val="28"/>
        </w:rPr>
        <w:t xml:space="preserve">- Посмотрите, после стирки у платьев оторвались пуговки. </w:t>
      </w:r>
    </w:p>
    <w:p w:rsidR="0036193F" w:rsidRPr="00E66CEA" w:rsidRDefault="0036193F" w:rsidP="003B694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66CEA">
        <w:rPr>
          <w:rFonts w:ascii="Times New Roman" w:hAnsi="Times New Roman"/>
          <w:b/>
          <w:sz w:val="28"/>
          <w:szCs w:val="28"/>
        </w:rPr>
        <w:t>2. Д/и «Пуговки для платьев»</w:t>
      </w:r>
    </w:p>
    <w:p w:rsidR="0036193F" w:rsidRPr="00E66CEA" w:rsidRDefault="0036193F" w:rsidP="003B694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66CEA">
        <w:rPr>
          <w:rFonts w:ascii="Times New Roman" w:hAnsi="Times New Roman"/>
          <w:i/>
          <w:sz w:val="28"/>
          <w:szCs w:val="28"/>
        </w:rPr>
        <w:t>На столе перед детьми лежат два платья, разного цвета и размера.</w:t>
      </w:r>
    </w:p>
    <w:p w:rsidR="0036193F" w:rsidRPr="00E66CEA" w:rsidRDefault="0036193F" w:rsidP="003B694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66CEA">
        <w:rPr>
          <w:rFonts w:ascii="Times New Roman" w:hAnsi="Times New Roman"/>
          <w:i/>
          <w:sz w:val="28"/>
          <w:szCs w:val="28"/>
        </w:rPr>
        <w:t>Воспитатель предлагает детям подобрать пуговицы по размеру платья (большое платье - большие пуговицы, маленькое платье - маленькие пуговицы).</w:t>
      </w:r>
    </w:p>
    <w:p w:rsidR="0036193F" w:rsidRPr="00E66CEA" w:rsidRDefault="0036193F" w:rsidP="003B69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6CEA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Вот и </w:t>
      </w:r>
      <w:r w:rsidRPr="00E66CEA">
        <w:rPr>
          <w:rFonts w:ascii="Times New Roman" w:hAnsi="Times New Roman"/>
          <w:sz w:val="28"/>
          <w:szCs w:val="28"/>
        </w:rPr>
        <w:t>починили платье для Маши. Пришло время возвращаться домой. Садимся в наш паровоз и возвращаемся домой. (Имитация паровоза).</w:t>
      </w:r>
    </w:p>
    <w:p w:rsidR="0036193F" w:rsidRPr="00E66CEA" w:rsidRDefault="0036193F" w:rsidP="003B69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6CEA">
        <w:rPr>
          <w:rFonts w:ascii="Times New Roman" w:hAnsi="Times New Roman"/>
          <w:sz w:val="28"/>
          <w:szCs w:val="28"/>
        </w:rPr>
        <w:t xml:space="preserve">- Посмотрите, какое </w:t>
      </w:r>
      <w:r>
        <w:rPr>
          <w:rFonts w:ascii="Times New Roman" w:hAnsi="Times New Roman"/>
          <w:sz w:val="28"/>
          <w:szCs w:val="28"/>
        </w:rPr>
        <w:t xml:space="preserve">необычное </w:t>
      </w:r>
      <w:r w:rsidRPr="00E66CEA">
        <w:rPr>
          <w:rFonts w:ascii="Times New Roman" w:hAnsi="Times New Roman"/>
          <w:sz w:val="28"/>
          <w:szCs w:val="28"/>
        </w:rPr>
        <w:t>дерево! Давайте соберем и отправим посылку для Маши.</w:t>
      </w:r>
    </w:p>
    <w:p w:rsidR="0036193F" w:rsidRPr="00E66CEA" w:rsidRDefault="0036193F" w:rsidP="003B694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66CEA">
        <w:rPr>
          <w:rFonts w:ascii="Times New Roman" w:hAnsi="Times New Roman"/>
          <w:b/>
          <w:sz w:val="28"/>
          <w:szCs w:val="28"/>
        </w:rPr>
        <w:t>3.Д/и «Наряд для куклы Маши».</w:t>
      </w:r>
    </w:p>
    <w:p w:rsidR="0036193F" w:rsidRPr="00E66CEA" w:rsidRDefault="0036193F" w:rsidP="003B69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6CEA">
        <w:t xml:space="preserve"> </w:t>
      </w:r>
      <w:r w:rsidRPr="00E66CEA">
        <w:rPr>
          <w:rFonts w:ascii="Times New Roman" w:hAnsi="Times New Roman"/>
          <w:sz w:val="28"/>
          <w:szCs w:val="28"/>
        </w:rPr>
        <w:t>«Как у наших у ворот,</w:t>
      </w:r>
    </w:p>
    <w:p w:rsidR="0036193F" w:rsidRPr="00E66CEA" w:rsidRDefault="0036193F" w:rsidP="003B69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6CEA">
        <w:rPr>
          <w:rFonts w:ascii="Times New Roman" w:hAnsi="Times New Roman"/>
          <w:sz w:val="28"/>
          <w:szCs w:val="28"/>
        </w:rPr>
        <w:t>Чудо-дерево растёт,</w:t>
      </w:r>
    </w:p>
    <w:p w:rsidR="0036193F" w:rsidRPr="00E66CEA" w:rsidRDefault="0036193F" w:rsidP="003B69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6CEA">
        <w:rPr>
          <w:rFonts w:ascii="Times New Roman" w:hAnsi="Times New Roman"/>
          <w:sz w:val="28"/>
          <w:szCs w:val="28"/>
        </w:rPr>
        <w:t>Чудо, чудо, чудо, чудо</w:t>
      </w:r>
    </w:p>
    <w:p w:rsidR="0036193F" w:rsidRPr="00E66CEA" w:rsidRDefault="0036193F" w:rsidP="003B69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6CEA">
        <w:rPr>
          <w:rFonts w:ascii="Times New Roman" w:hAnsi="Times New Roman"/>
          <w:sz w:val="28"/>
          <w:szCs w:val="28"/>
        </w:rPr>
        <w:t>Расчудесное!</w:t>
      </w:r>
    </w:p>
    <w:p w:rsidR="0036193F" w:rsidRPr="00E66CEA" w:rsidRDefault="0036193F" w:rsidP="003B69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6CEA">
        <w:rPr>
          <w:rFonts w:ascii="Times New Roman" w:hAnsi="Times New Roman"/>
          <w:sz w:val="28"/>
          <w:szCs w:val="28"/>
        </w:rPr>
        <w:t>Не листочки на нём,</w:t>
      </w:r>
    </w:p>
    <w:p w:rsidR="0036193F" w:rsidRPr="00E66CEA" w:rsidRDefault="0036193F" w:rsidP="003B69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6CEA">
        <w:rPr>
          <w:rFonts w:ascii="Times New Roman" w:hAnsi="Times New Roman"/>
          <w:sz w:val="28"/>
          <w:szCs w:val="28"/>
        </w:rPr>
        <w:t>Не цветочки на нём,</w:t>
      </w:r>
    </w:p>
    <w:p w:rsidR="0036193F" w:rsidRPr="00E66CEA" w:rsidRDefault="0036193F" w:rsidP="003B69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6CEA">
        <w:rPr>
          <w:rFonts w:ascii="Times New Roman" w:hAnsi="Times New Roman"/>
          <w:sz w:val="28"/>
          <w:szCs w:val="28"/>
        </w:rPr>
        <w:t>А рубашки и штаны,</w:t>
      </w:r>
    </w:p>
    <w:p w:rsidR="0036193F" w:rsidRPr="00E66CEA" w:rsidRDefault="0036193F" w:rsidP="003B69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6CEA">
        <w:rPr>
          <w:rFonts w:ascii="Times New Roman" w:hAnsi="Times New Roman"/>
          <w:sz w:val="28"/>
          <w:szCs w:val="28"/>
        </w:rPr>
        <w:t>Словно яблоки!</w:t>
      </w:r>
    </w:p>
    <w:p w:rsidR="0036193F" w:rsidRPr="00E66CEA" w:rsidRDefault="0036193F" w:rsidP="003B69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6CEA">
        <w:rPr>
          <w:rFonts w:ascii="Times New Roman" w:hAnsi="Times New Roman"/>
          <w:sz w:val="28"/>
          <w:szCs w:val="28"/>
        </w:rPr>
        <w:t>Мама по саду пойдёт,</w:t>
      </w:r>
    </w:p>
    <w:p w:rsidR="0036193F" w:rsidRPr="00E66CEA" w:rsidRDefault="0036193F" w:rsidP="003B69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6CEA">
        <w:rPr>
          <w:rFonts w:ascii="Times New Roman" w:hAnsi="Times New Roman"/>
          <w:sz w:val="28"/>
          <w:szCs w:val="28"/>
        </w:rPr>
        <w:t>Мама с дерева сорвёт</w:t>
      </w:r>
    </w:p>
    <w:p w:rsidR="0036193F" w:rsidRPr="00E66CEA" w:rsidRDefault="0036193F" w:rsidP="003B69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6CEA">
        <w:rPr>
          <w:rFonts w:ascii="Times New Roman" w:hAnsi="Times New Roman"/>
          <w:sz w:val="28"/>
          <w:szCs w:val="28"/>
        </w:rPr>
        <w:t>Свитерочек красный, сарафан прекрасный.</w:t>
      </w:r>
    </w:p>
    <w:p w:rsidR="0036193F" w:rsidRPr="00E66CEA" w:rsidRDefault="0036193F" w:rsidP="003B69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6CEA">
        <w:rPr>
          <w:rFonts w:ascii="Times New Roman" w:hAnsi="Times New Roman"/>
          <w:sz w:val="28"/>
          <w:szCs w:val="28"/>
        </w:rPr>
        <w:t xml:space="preserve">( Воспитатель предлагает сорвать с дерева понравившуюся одежду и назвать ее). </w:t>
      </w:r>
    </w:p>
    <w:p w:rsidR="0036193F" w:rsidRPr="00E66CEA" w:rsidRDefault="0036193F" w:rsidP="003B69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6CEA">
        <w:rPr>
          <w:rFonts w:ascii="Times New Roman" w:hAnsi="Times New Roman"/>
          <w:sz w:val="28"/>
          <w:szCs w:val="28"/>
        </w:rPr>
        <w:t>- Посмотрите, сколько красивой одежды мы под</w:t>
      </w:r>
      <w:r>
        <w:rPr>
          <w:rFonts w:ascii="Times New Roman" w:hAnsi="Times New Roman"/>
          <w:sz w:val="28"/>
          <w:szCs w:val="28"/>
        </w:rPr>
        <w:t>арим кукле Маше</w:t>
      </w:r>
      <w:r w:rsidRPr="00E66CEA">
        <w:rPr>
          <w:rFonts w:ascii="Times New Roman" w:hAnsi="Times New Roman"/>
          <w:sz w:val="28"/>
          <w:szCs w:val="28"/>
        </w:rPr>
        <w:t>, как вы думаете, ей понравится наш подарок? (ответ детей)</w:t>
      </w:r>
    </w:p>
    <w:p w:rsidR="0036193F" w:rsidRPr="00E66CEA" w:rsidRDefault="0036193F" w:rsidP="003B694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E66CEA">
        <w:rPr>
          <w:rFonts w:ascii="Times New Roman" w:hAnsi="Times New Roman"/>
          <w:b/>
          <w:sz w:val="28"/>
          <w:szCs w:val="28"/>
        </w:rPr>
        <w:t>.Заключительная часть</w:t>
      </w:r>
    </w:p>
    <w:p w:rsidR="0036193F" w:rsidRPr="00E66CEA" w:rsidRDefault="0036193F" w:rsidP="003B69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6CEA">
        <w:rPr>
          <w:rFonts w:ascii="Times New Roman" w:hAnsi="Times New Roman"/>
          <w:sz w:val="28"/>
          <w:szCs w:val="28"/>
        </w:rPr>
        <w:t xml:space="preserve">- Вот и подошла </w:t>
      </w:r>
      <w:r>
        <w:rPr>
          <w:rFonts w:ascii="Times New Roman" w:hAnsi="Times New Roman"/>
          <w:sz w:val="28"/>
          <w:szCs w:val="28"/>
        </w:rPr>
        <w:t xml:space="preserve">к концу </w:t>
      </w:r>
      <w:r w:rsidRPr="00E66CEA">
        <w:rPr>
          <w:rFonts w:ascii="Times New Roman" w:hAnsi="Times New Roman"/>
          <w:sz w:val="28"/>
          <w:szCs w:val="28"/>
        </w:rPr>
        <w:t>наша поездка в гости к Маше.</w:t>
      </w:r>
    </w:p>
    <w:p w:rsidR="0036193F" w:rsidRPr="00E66CEA" w:rsidRDefault="0036193F" w:rsidP="003B69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6CEA">
        <w:rPr>
          <w:rFonts w:ascii="Times New Roman" w:hAnsi="Times New Roman"/>
          <w:sz w:val="28"/>
          <w:szCs w:val="28"/>
        </w:rPr>
        <w:t xml:space="preserve">Вы были очень активные и справились с такими сложными заданиями. </w:t>
      </w:r>
      <w:r>
        <w:rPr>
          <w:rFonts w:ascii="Times New Roman" w:hAnsi="Times New Roman"/>
          <w:sz w:val="28"/>
          <w:szCs w:val="28"/>
        </w:rPr>
        <w:t>С вашей помощью мы помогли Маше</w:t>
      </w:r>
      <w:r w:rsidRPr="00E66CEA">
        <w:rPr>
          <w:rFonts w:ascii="Times New Roman" w:hAnsi="Times New Roman"/>
          <w:sz w:val="28"/>
          <w:szCs w:val="28"/>
        </w:rPr>
        <w:t>.</w:t>
      </w:r>
    </w:p>
    <w:p w:rsidR="0036193F" w:rsidRPr="00E66CEA" w:rsidRDefault="0036193F" w:rsidP="003B69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6CEA">
        <w:rPr>
          <w:rFonts w:ascii="Times New Roman" w:hAnsi="Times New Roman"/>
          <w:sz w:val="28"/>
          <w:szCs w:val="28"/>
        </w:rPr>
        <w:t>- Давайте вспомним, как мы помог</w:t>
      </w:r>
      <w:r>
        <w:rPr>
          <w:rFonts w:ascii="Times New Roman" w:hAnsi="Times New Roman"/>
          <w:sz w:val="28"/>
          <w:szCs w:val="28"/>
        </w:rPr>
        <w:t>а</w:t>
      </w:r>
      <w:r w:rsidRPr="00E66CEA">
        <w:rPr>
          <w:rFonts w:ascii="Times New Roman" w:hAnsi="Times New Roman"/>
          <w:sz w:val="28"/>
          <w:szCs w:val="28"/>
        </w:rPr>
        <w:t>ли Маше?</w:t>
      </w:r>
    </w:p>
    <w:p w:rsidR="0036193F" w:rsidRPr="00E66CEA" w:rsidRDefault="0036193F" w:rsidP="003B69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6CEA">
        <w:rPr>
          <w:rFonts w:ascii="Times New Roman" w:hAnsi="Times New Roman"/>
          <w:sz w:val="28"/>
          <w:szCs w:val="28"/>
        </w:rPr>
        <w:t xml:space="preserve">- Что мы положили в посылку для Маши? </w:t>
      </w:r>
    </w:p>
    <w:p w:rsidR="0036193F" w:rsidRPr="00E66CEA" w:rsidRDefault="0036193F" w:rsidP="003B69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6CEA">
        <w:rPr>
          <w:rFonts w:ascii="Times New Roman" w:hAnsi="Times New Roman"/>
          <w:sz w:val="28"/>
          <w:szCs w:val="28"/>
        </w:rPr>
        <w:t>- Вам понравилось путешествие?</w:t>
      </w:r>
    </w:p>
    <w:p w:rsidR="0036193F" w:rsidRDefault="0036193F" w:rsidP="003B69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6CEA">
        <w:rPr>
          <w:rFonts w:ascii="Times New Roman" w:hAnsi="Times New Roman"/>
          <w:sz w:val="28"/>
          <w:szCs w:val="28"/>
        </w:rPr>
        <w:t>- Мне было приятно с вами работать. Спасибо!</w:t>
      </w:r>
    </w:p>
    <w:p w:rsidR="0036193F" w:rsidRDefault="0036193F" w:rsidP="003B69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193F" w:rsidRDefault="0036193F" w:rsidP="00FD31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193F" w:rsidRPr="00FD3113" w:rsidRDefault="0036193F" w:rsidP="00FD311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D3113">
        <w:rPr>
          <w:rFonts w:ascii="Times New Roman" w:hAnsi="Times New Roman"/>
          <w:b/>
          <w:sz w:val="28"/>
          <w:szCs w:val="28"/>
        </w:rPr>
        <w:t xml:space="preserve">Конспект занятия </w:t>
      </w:r>
      <w:r>
        <w:rPr>
          <w:rFonts w:ascii="Times New Roman" w:hAnsi="Times New Roman"/>
          <w:b/>
          <w:sz w:val="28"/>
          <w:szCs w:val="28"/>
        </w:rPr>
        <w:t>в средней группе с цветными палочками Кюизенера</w:t>
      </w:r>
    </w:p>
    <w:p w:rsidR="0036193F" w:rsidRPr="00FD3113" w:rsidRDefault="0036193F" w:rsidP="00FD311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D3113">
        <w:rPr>
          <w:rFonts w:ascii="Times New Roman" w:hAnsi="Times New Roman"/>
          <w:b/>
          <w:sz w:val="28"/>
          <w:szCs w:val="28"/>
        </w:rPr>
        <w:t xml:space="preserve"> «Построим зверятам домики»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6193F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3113">
        <w:rPr>
          <w:rFonts w:ascii="Times New Roman" w:hAnsi="Times New Roman"/>
          <w:b/>
          <w:sz w:val="28"/>
          <w:szCs w:val="28"/>
        </w:rPr>
        <w:t xml:space="preserve">Цель: </w:t>
      </w:r>
      <w:r w:rsidRPr="00B06E57">
        <w:rPr>
          <w:rFonts w:ascii="Times New Roman" w:hAnsi="Times New Roman"/>
          <w:sz w:val="28"/>
          <w:szCs w:val="28"/>
        </w:rPr>
        <w:t xml:space="preserve">закрепление </w:t>
      </w:r>
      <w:r>
        <w:rPr>
          <w:rFonts w:ascii="Times New Roman" w:hAnsi="Times New Roman"/>
          <w:sz w:val="28"/>
          <w:szCs w:val="28"/>
        </w:rPr>
        <w:t>представлений детей о форме, цвете, ориентировке в пространстве.</w:t>
      </w:r>
    </w:p>
    <w:p w:rsidR="0036193F" w:rsidRPr="004525A8" w:rsidRDefault="0036193F" w:rsidP="004525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b/>
          <w:sz w:val="28"/>
          <w:szCs w:val="28"/>
        </w:rPr>
        <w:t>Задача: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FD3113">
        <w:rPr>
          <w:rFonts w:ascii="Times New Roman" w:hAnsi="Times New Roman"/>
          <w:sz w:val="28"/>
          <w:szCs w:val="28"/>
        </w:rPr>
        <w:t>акрепи</w:t>
      </w:r>
      <w:r>
        <w:rPr>
          <w:rFonts w:ascii="Times New Roman" w:hAnsi="Times New Roman"/>
          <w:sz w:val="28"/>
          <w:szCs w:val="28"/>
        </w:rPr>
        <w:t xml:space="preserve">ть представления детей о форме, величине, упражнять в счете до 5, ориентировке в пространстве (вверх, вниз, лево, право); закрепить цвет (чёрный, белый, оранжевый, фиолетовый, голубой, </w:t>
      </w:r>
      <w:r w:rsidRPr="004525A8">
        <w:rPr>
          <w:rFonts w:ascii="Times New Roman" w:hAnsi="Times New Roman"/>
          <w:sz w:val="28"/>
          <w:szCs w:val="28"/>
        </w:rPr>
        <w:t>розовый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36193F" w:rsidRPr="004525A8" w:rsidRDefault="0036193F" w:rsidP="004525A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4525A8">
        <w:rPr>
          <w:rFonts w:ascii="Times New Roman" w:hAnsi="Times New Roman"/>
          <w:sz w:val="28"/>
          <w:szCs w:val="28"/>
        </w:rPr>
        <w:t>н</w:t>
      </w:r>
      <w:r w:rsidRPr="00FD3113">
        <w:rPr>
          <w:rFonts w:ascii="Times New Roman" w:hAnsi="Times New Roman"/>
          <w:sz w:val="28"/>
          <w:szCs w:val="28"/>
        </w:rPr>
        <w:t>абор цветных палочек Кюизенера каждому ребёнку, маленький зверёк (игрушка-киндер) на каждого ребёнка.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Ход занятия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1. Вводная часть: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113">
        <w:rPr>
          <w:rFonts w:ascii="Times New Roman" w:hAnsi="Times New Roman"/>
          <w:sz w:val="28"/>
          <w:szCs w:val="28"/>
        </w:rPr>
        <w:t>У каждого из вас есть зверёк на столе, которому негде жить. Давайте для него построим домик из цветных палочек.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113">
        <w:rPr>
          <w:rFonts w:ascii="Times New Roman" w:hAnsi="Times New Roman"/>
          <w:sz w:val="28"/>
          <w:szCs w:val="28"/>
        </w:rPr>
        <w:t>Даша, какой у тебя зверёк? А у Кати, Серёжи…?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113">
        <w:rPr>
          <w:rFonts w:ascii="Times New Roman" w:hAnsi="Times New Roman"/>
          <w:sz w:val="28"/>
          <w:szCs w:val="28"/>
        </w:rPr>
        <w:t>Как вы думаете, в каком доме будет уютно и</w:t>
      </w:r>
      <w:r>
        <w:rPr>
          <w:rFonts w:ascii="Times New Roman" w:hAnsi="Times New Roman"/>
          <w:sz w:val="28"/>
          <w:szCs w:val="28"/>
        </w:rPr>
        <w:t xml:space="preserve"> приятно жить вашим зверятам? (В</w:t>
      </w:r>
      <w:r w:rsidRPr="00FD3113">
        <w:rPr>
          <w:rFonts w:ascii="Times New Roman" w:hAnsi="Times New Roman"/>
          <w:sz w:val="28"/>
          <w:szCs w:val="28"/>
        </w:rPr>
        <w:t xml:space="preserve"> аккуратном, в правильном, в крепком, в надёжном)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2. Основная часть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- Возьмите 4 оранжевые палочки и составьте их так, чтобы получился квадрат.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- Чем гордится квадрат? (У квадрата есть 4 угла, 4 одинаковые стороны)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- Что мы построили у дома этим квадратом? (Мы построили стены)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- Стены готовы.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- Что строим дальше? (Теперь строим крышу)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- Постройте крышу из трёх синих палочек.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- Какой формы получилась крыша у дома? (Крыша получилась треугольной формы)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- Как вы поняли, что это треугольник? (Потому-то есть 3 угла)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- Чего не хватает на крыше? (На крыше нет трубы)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- Постройте трубу красного цвета из 1-ой палочки.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- Что есть у дома ещё, кроме стен и крыши? (У дома есть окна и двери)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- Возьмите 2 розовые и 2 жёлтые палочки и постройте в доме дверь.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- Какой формы получилась дверь? (Дверь получилась прямоугольная)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- Чем прямоугольник отличается от квадрата? (Прямоугольник отличается от квадрата тем, что у него 2 стороны длинные и 2 стороны короткие. А у квадрата все стороны одинаковые)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- Теперь можно пригласить наших зверят в дом? (Да)</w:t>
      </w:r>
      <w:r>
        <w:rPr>
          <w:rFonts w:ascii="Times New Roman" w:hAnsi="Times New Roman"/>
          <w:sz w:val="28"/>
          <w:szCs w:val="28"/>
        </w:rPr>
        <w:t>.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- Только как они войдут в дом? Что нужно пристроить к дому? (К дому нужно пристроить лестницу)</w:t>
      </w:r>
      <w:r>
        <w:rPr>
          <w:rFonts w:ascii="Times New Roman" w:hAnsi="Times New Roman"/>
          <w:sz w:val="28"/>
          <w:szCs w:val="28"/>
        </w:rPr>
        <w:t>.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 xml:space="preserve">- Возьмите по одной палочке: чёрную, фиолетовую, жёлтую, красную, розовую. 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-Лестницу строить будем справой стороны от дома  так, чтобы ступеньки (палочки) лежали горизонтально.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- Начинаем строить снизу вверх от самой длинной до самой короткой ступеньки.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- Какого цвета ступенька внизу? (Внизу ступенька чёрного цвета)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- Какого цвета ступенька вверху? (Вверху ступенька розового цвета)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- Какого цвета ступеньки находятся в середине?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(В середине находятся ступеньки фиолетового, жёлтого и красного цвета)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- Какого цвета ступенька самая длинная? (Самая длинная ступенька чёрного цвета)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- Какого цвета ступенька самая короткая? (Самая  короткая ступенька розового цвета)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- Давайте посчитаем ступеньки. Начинаем считать снизу вверх.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- Какого цвета ступенька первая? (Первая ступенька чёрного цвета)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 xml:space="preserve">- вторая? (Вторая ступенька фиолетового цвета) 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- третья? (Третья ступенька жёлтого цвета)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- А красная ступенька какая по счёту? (Красная ступенька четвёртая)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- А розовая? (Розовая ступенька пятая)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- Сколько всего у нас ступенек? (Всего 5 ступенек)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- Сейчас весна, а по весне сажают цветы. Давайте и мы украсим наш двор.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- Возьмите 2 голубые и 2 синие палочки и слевой стороны от дома постройте прямоугольную грядку.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 xml:space="preserve">- Вверху и внизу будут длинные палочки, а слева и справа короткие. 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- Посадим на наши грядки 4 белых ландыша.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- Сколько цветов мы посадили? (Мы посадили 4 цветка)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- Как же звери будут ходить друг к другу в гости?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- Что для этого нужно построить между домами? (Надо построить дорожку)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- Стройте дорожки одного любого цвета справой стороны от дома, там, где лестница.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- Маша, какого цвета твоя дорожка? Гриша? Дима?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Давайте поселим  зверей</w:t>
      </w:r>
      <w:r w:rsidRPr="00FD3113">
        <w:rPr>
          <w:rFonts w:ascii="Times New Roman" w:hAnsi="Times New Roman"/>
          <w:sz w:val="28"/>
          <w:szCs w:val="28"/>
        </w:rPr>
        <w:t xml:space="preserve"> в дома, которые вы построили. Зверёк пойдёт по дорожке, потом поднимется по лестнице и  зайдёт в дом.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 xml:space="preserve">- Думаю, вашим друзьям дома понравились. 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- И я сейчас со своим тигрёнком пройду посмотрю ваши замечательные постройки (отмечаю домик каждого ребёнка).</w:t>
      </w:r>
    </w:p>
    <w:p w:rsidR="0036193F" w:rsidRPr="00FD3113" w:rsidRDefault="0036193F" w:rsidP="005517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- После окончания занятия вы можете со своими зверятами</w:t>
      </w:r>
      <w:r>
        <w:rPr>
          <w:rFonts w:ascii="Times New Roman" w:hAnsi="Times New Roman"/>
          <w:sz w:val="28"/>
          <w:szCs w:val="28"/>
        </w:rPr>
        <w:t>, походить друг к другу в гости.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3. Заключительная часть: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- Встаньте, ребята, в круг. Я буду бросать мяч и задавать вопрос. Тот кто поймает его, отвечает на этот вопрос.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- Тебе понравилось занятие?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- Что мы строили?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- Из чего строили?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- Какое задание было самым трудным?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- Какое самым лёгким?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113">
        <w:rPr>
          <w:rFonts w:ascii="Times New Roman" w:hAnsi="Times New Roman"/>
          <w:sz w:val="28"/>
          <w:szCs w:val="28"/>
        </w:rPr>
        <w:t>- За что бы ты себя похвалил?</w:t>
      </w:r>
    </w:p>
    <w:p w:rsidR="0036193F" w:rsidRPr="00FD3113" w:rsidRDefault="0036193F" w:rsidP="00FD31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193F" w:rsidRPr="00E66CEA" w:rsidRDefault="0036193F" w:rsidP="003B69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193F" w:rsidRPr="00E66CEA" w:rsidRDefault="0036193F" w:rsidP="003B69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193F" w:rsidRPr="00961BD3" w:rsidRDefault="0036193F" w:rsidP="00DA0FE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61BD3">
        <w:rPr>
          <w:rFonts w:ascii="Times New Roman" w:hAnsi="Times New Roman"/>
          <w:b/>
          <w:sz w:val="28"/>
          <w:szCs w:val="28"/>
          <w:lang w:eastAsia="ru-RU"/>
        </w:rPr>
        <w:t>Занятие по формированию элементарных математических представлений</w:t>
      </w:r>
    </w:p>
    <w:p w:rsidR="0036193F" w:rsidRPr="00961BD3" w:rsidRDefault="0036193F" w:rsidP="00961BD3">
      <w:pPr>
        <w:widowControl w:val="0"/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  <w:r w:rsidRPr="00961BD3">
        <w:rPr>
          <w:rFonts w:ascii="Times New Roman" w:hAnsi="Times New Roman"/>
          <w:b/>
          <w:sz w:val="28"/>
          <w:szCs w:val="28"/>
          <w:lang w:eastAsia="ru-RU"/>
        </w:rPr>
        <w:t>во 2 младшей группе «Матрешка»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36193F" w:rsidRPr="00961BD3" w:rsidRDefault="0036193F" w:rsidP="00961BD3">
      <w:pPr>
        <w:widowControl w:val="0"/>
        <w:spacing w:after="0" w:line="240" w:lineRule="auto"/>
        <w:ind w:firstLine="1080"/>
        <w:jc w:val="both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sz w:val="28"/>
          <w:szCs w:val="28"/>
        </w:rPr>
        <w:t>Задачи:</w:t>
      </w:r>
      <w:r w:rsidRPr="00961BD3">
        <w:rPr>
          <w:rFonts w:ascii="Times New Roman" w:hAnsi="Times New Roman"/>
          <w:b/>
          <w:sz w:val="28"/>
          <w:szCs w:val="28"/>
        </w:rPr>
        <w:t xml:space="preserve"> </w:t>
      </w:r>
      <w:r w:rsidRPr="00961BD3">
        <w:rPr>
          <w:rFonts w:ascii="Times New Roman" w:hAnsi="Times New Roman"/>
          <w:sz w:val="28"/>
          <w:szCs w:val="28"/>
        </w:rPr>
        <w:t>формировать умение сравнивать две равные группы предметов способом приложения, обозначать результаты сравнения словами по много, поровну, столько – сколько. Продолжать знакомить с треугольником, сравнивать его с квадратом.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sz w:val="28"/>
          <w:szCs w:val="28"/>
        </w:rPr>
        <w:t>Оборудование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sz w:val="28"/>
          <w:szCs w:val="28"/>
        </w:rPr>
        <w:t xml:space="preserve">Демонстрационный материал: 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sz w:val="28"/>
          <w:szCs w:val="28"/>
        </w:rPr>
        <w:t>- грузовик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sz w:val="28"/>
          <w:szCs w:val="28"/>
        </w:rPr>
        <w:t>- кубики (4 – 5 шт.)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sz w:val="28"/>
          <w:szCs w:val="28"/>
        </w:rPr>
        <w:t>- матрёшки (4 – 5 шт.)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sz w:val="28"/>
          <w:szCs w:val="28"/>
        </w:rPr>
        <w:t>- круг (диаметр 10 см)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sz w:val="28"/>
          <w:szCs w:val="28"/>
        </w:rPr>
        <w:t>- квадрат (длина стороны 10 см)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sz w:val="28"/>
          <w:szCs w:val="28"/>
        </w:rPr>
        <w:t>- треугольник (длина стороны 10 см).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sz w:val="28"/>
          <w:szCs w:val="28"/>
        </w:rPr>
        <w:t xml:space="preserve">Раздаточный материал: 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sz w:val="28"/>
          <w:szCs w:val="28"/>
        </w:rPr>
        <w:t>- двухполосные карточки, на верхней полосе – матрёшки (4 – 5 шт.)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sz w:val="28"/>
          <w:szCs w:val="28"/>
        </w:rPr>
        <w:t>- на подносах – по 4 – 5 мячей, вырезанных из картона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sz w:val="28"/>
          <w:szCs w:val="28"/>
        </w:rPr>
        <w:t>- круги, квадраты, треугольники.</w:t>
      </w:r>
    </w:p>
    <w:p w:rsidR="0036193F" w:rsidRPr="00961BD3" w:rsidRDefault="0036193F" w:rsidP="00961B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sz w:val="28"/>
          <w:szCs w:val="28"/>
        </w:rPr>
        <w:t>Ход занятия</w:t>
      </w:r>
    </w:p>
    <w:p w:rsidR="0036193F" w:rsidRPr="00961BD3" w:rsidRDefault="0036193F" w:rsidP="00961B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sz w:val="28"/>
          <w:szCs w:val="28"/>
        </w:rPr>
        <w:t>Воспитатель (ввозит в группу машину с кубиками и матрёшками): «Посмотрите: какие игрушки лежат в кузове машины? (ответы детей)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sz w:val="28"/>
          <w:szCs w:val="28"/>
        </w:rPr>
        <w:t>Давайте расставим кубики в ряд» (воспитатель может выполнять действия сам или пригласить ребёнка)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sz w:val="28"/>
          <w:szCs w:val="28"/>
        </w:rPr>
        <w:tab/>
        <w:t>Ребёнок расставляет кубики. Воспитатель сопровождает его действия словами: «Один кубик, ещё один кубик ……»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sz w:val="28"/>
          <w:szCs w:val="28"/>
        </w:rPr>
        <w:t>Воспитатель: «Сколько кубиков ты поставил? (много) А теперь на каждый кубик поставим по матрёшке. (Можно пригласить другого ребёнка). Один кубик – одна матрёшка. Сколько матрёшек? (много).  Что можно сказать о количестве кубиков и матрёшек? (поровну). Посмотрите, матрёшки «спрыгнули» с кубиков (ставит матрёшек перед кубиками и сопровождает действия словами: «Один кубик – одна матрёшка»). Возле каждого кубика стоит матрёшка? Матрёшек и кубиков поровну? (ответы детей).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sz w:val="28"/>
          <w:szCs w:val="28"/>
        </w:rPr>
        <w:tab/>
        <w:t>Перед детьми – двухполосные карточки с изображением матрёшек на верхней полосе. Воспитатель предлагает детям каждой матрёшке дать один мячик. Дети раскладывают мячи на нижней полосе карточки. Предварительно воспитатель напоминает правила раскладывания предметов (правой рукой – слева направо).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sz w:val="28"/>
          <w:szCs w:val="28"/>
        </w:rPr>
        <w:tab/>
        <w:t>В ходе выполнения упражнения воспитатель задаёт вопросы: «Сколько матрёшек? Сколько мячей? Что можно сказать о количестве матрёшек и мячей? У каждой матрёшки есть мяч? Матрёшек и мячей поровну?»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sz w:val="28"/>
          <w:szCs w:val="28"/>
        </w:rPr>
        <w:tab/>
        <w:t xml:space="preserve">Подвижная игра «Найди свой домик». На ковре лежат круг, квадрат и треугольник. Дети берут с подноса по одной геометрической фигуре, называют её и начинают двигаться под музыку. По окончании мелодии они должны найти свои домики: те, у кого в руках круг, бегут к кругу, те, у кого квадрат, - к квадрату, те, у кого треугольник, - к треугольнику. Когда дети разбегутся по местам, воспитатель просит их обосновать свой выбор. </w:t>
      </w:r>
    </w:p>
    <w:p w:rsidR="0036193F" w:rsidRPr="00961BD3" w:rsidRDefault="0036193F" w:rsidP="00961B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sz w:val="28"/>
          <w:szCs w:val="28"/>
          <w:lang w:eastAsia="ru-RU"/>
        </w:rPr>
        <w:t xml:space="preserve">Ребята, игрушкам пора домой. Давайте вспомним, как мы сегодня с ними играли. 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sz w:val="28"/>
          <w:szCs w:val="28"/>
          <w:lang w:eastAsia="ru-RU"/>
        </w:rPr>
        <w:t>- На каждый кубик ставили матрёшку. Кубиков и матрёшек поровну.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sz w:val="28"/>
          <w:szCs w:val="28"/>
          <w:lang w:eastAsia="ru-RU"/>
        </w:rPr>
        <w:t xml:space="preserve">- Каждой матрёшки дали мячик. </w:t>
      </w:r>
      <w:r w:rsidRPr="00961BD3">
        <w:rPr>
          <w:rFonts w:ascii="Times New Roman" w:hAnsi="Times New Roman"/>
          <w:sz w:val="28"/>
          <w:szCs w:val="28"/>
        </w:rPr>
        <w:t>Матрёшек и мячей поровну.</w:t>
      </w:r>
    </w:p>
    <w:p w:rsidR="0036193F" w:rsidRPr="00961BD3" w:rsidRDefault="0036193F" w:rsidP="00961B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sz w:val="28"/>
          <w:szCs w:val="28"/>
          <w:lang w:eastAsia="ru-RU"/>
        </w:rPr>
        <w:t>С какими фигурами мы сегодня играли? (с кругом, квадратом и треугольником)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sz w:val="28"/>
          <w:szCs w:val="28"/>
          <w:lang w:eastAsia="ru-RU"/>
        </w:rPr>
        <w:t>- Я думаю, игрушкам очень понравилось и они захотят еще раз прийти к нам поиграть.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sz w:val="28"/>
          <w:szCs w:val="28"/>
          <w:lang w:eastAsia="ru-RU"/>
        </w:rPr>
        <w:t>- Пригласим их еще?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sz w:val="28"/>
          <w:szCs w:val="28"/>
          <w:lang w:eastAsia="ru-RU"/>
        </w:rPr>
        <w:t xml:space="preserve">-  А сейчас, игрушки говорят вам до свидания, а мы с вами пойдём одеваться на прогулку. </w:t>
      </w:r>
    </w:p>
    <w:p w:rsidR="0036193F" w:rsidRDefault="0036193F" w:rsidP="00961BD3">
      <w:pPr>
        <w:rPr>
          <w:rFonts w:ascii="Times New Roman" w:hAnsi="Times New Roman"/>
          <w:b/>
          <w:sz w:val="24"/>
          <w:szCs w:val="24"/>
        </w:rPr>
      </w:pPr>
    </w:p>
    <w:p w:rsidR="0036193F" w:rsidRPr="00961BD3" w:rsidRDefault="0036193F" w:rsidP="00961BD3">
      <w:pPr>
        <w:rPr>
          <w:rFonts w:ascii="Times New Roman" w:hAnsi="Times New Roman"/>
          <w:b/>
          <w:sz w:val="24"/>
          <w:szCs w:val="24"/>
        </w:rPr>
      </w:pPr>
    </w:p>
    <w:p w:rsidR="0036193F" w:rsidRDefault="0036193F" w:rsidP="00437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1BD3">
        <w:rPr>
          <w:rFonts w:ascii="Times New Roman" w:hAnsi="Times New Roman"/>
          <w:b/>
          <w:sz w:val="28"/>
          <w:szCs w:val="28"/>
        </w:rPr>
        <w:t xml:space="preserve">Занятие по формированию элементарных математических представлений </w:t>
      </w:r>
    </w:p>
    <w:p w:rsidR="0036193F" w:rsidRPr="00961BD3" w:rsidRDefault="0036193F" w:rsidP="00437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1BD3">
        <w:rPr>
          <w:rFonts w:ascii="Times New Roman" w:hAnsi="Times New Roman"/>
          <w:b/>
          <w:sz w:val="28"/>
          <w:szCs w:val="28"/>
        </w:rPr>
        <w:t xml:space="preserve">с палочками Кюизенера в средней группе.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6193F" w:rsidRPr="00961BD3" w:rsidRDefault="0036193F" w:rsidP="00961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sz w:val="28"/>
          <w:szCs w:val="28"/>
        </w:rPr>
        <w:t>Задачи:</w:t>
      </w:r>
      <w:r w:rsidRPr="00961BD3">
        <w:rPr>
          <w:rFonts w:ascii="Times New Roman" w:hAnsi="Times New Roman"/>
          <w:b/>
          <w:sz w:val="28"/>
          <w:szCs w:val="28"/>
        </w:rPr>
        <w:t xml:space="preserve"> </w:t>
      </w:r>
      <w:r w:rsidRPr="00961BD3">
        <w:rPr>
          <w:rFonts w:ascii="Times New Roman" w:hAnsi="Times New Roman"/>
          <w:sz w:val="28"/>
          <w:szCs w:val="28"/>
        </w:rPr>
        <w:t>формировать умение детей классифицировать предметы по длине; сравнивать группы предметов по количеству входящих в них элементов; обозначать словами результат сравнения (больше, меньше, столько – сколько).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sz w:val="28"/>
          <w:szCs w:val="28"/>
        </w:rPr>
        <w:t>Оборудование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sz w:val="28"/>
          <w:szCs w:val="28"/>
        </w:rPr>
        <w:t>Демонстрационный материал: игрушка ворона Каркуша.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sz w:val="28"/>
          <w:szCs w:val="28"/>
        </w:rPr>
        <w:t>Раздаточный материал: цветные счётные палочки: белые, розовые, голубые.</w:t>
      </w:r>
    </w:p>
    <w:p w:rsidR="0036193F" w:rsidRPr="00961BD3" w:rsidRDefault="0036193F" w:rsidP="00961B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sz w:val="28"/>
          <w:szCs w:val="28"/>
        </w:rPr>
        <w:t>Ход занятия</w:t>
      </w:r>
    </w:p>
    <w:p w:rsidR="0036193F" w:rsidRPr="00961BD3" w:rsidRDefault="0036193F" w:rsidP="00961B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Ребята! Как ваше настроение? Передайте свое настроение друг другу. (Дети улыбаются друг другу). </w:t>
      </w:r>
    </w:p>
    <w:p w:rsidR="0036193F" w:rsidRPr="00961BD3" w:rsidRDefault="0036193F" w:rsidP="00961BD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(Раздается всхлипывание)</w:t>
      </w:r>
    </w:p>
    <w:p w:rsidR="0036193F" w:rsidRPr="00961BD3" w:rsidRDefault="0036193F" w:rsidP="00961B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BD3">
        <w:rPr>
          <w:rFonts w:ascii="Times New Roman" w:hAnsi="Times New Roman"/>
          <w:bCs/>
          <w:color w:val="000000"/>
          <w:sz w:val="28"/>
          <w:szCs w:val="28"/>
          <w:lang w:eastAsia="ru-RU"/>
        </w:rPr>
        <w:t>-</w:t>
      </w:r>
      <w:r w:rsidRPr="00961BD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>Ребята, вы слышите какой-то звук? Интересно, что бы это могло быть? 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(Ответы детей: кто то плачет. Появляется Каркуша).</w:t>
      </w:r>
    </w:p>
    <w:p w:rsidR="0036193F" w:rsidRPr="00961BD3" w:rsidRDefault="0036193F" w:rsidP="00961B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Каркуша</w:t>
      </w:r>
      <w:r w:rsidRPr="00961BD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> здравствуйте, ребята! Я пригласила гостей и хочу быть нарядной, но бусы нигде не могу найти. Помогите мне пожалуйста!</w:t>
      </w:r>
    </w:p>
    <w:p w:rsidR="0036193F" w:rsidRPr="00961BD3" w:rsidRDefault="0036193F" w:rsidP="00961B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BD3">
        <w:rPr>
          <w:rFonts w:ascii="Times New Roman" w:hAnsi="Times New Roman"/>
          <w:sz w:val="28"/>
          <w:szCs w:val="28"/>
          <w:lang w:eastAsia="ru-RU"/>
        </w:rPr>
        <w:tab/>
        <w:t xml:space="preserve">Воспитатель успокаивает 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Каркушу </w:t>
      </w:r>
      <w:r w:rsidRPr="00961BD3">
        <w:rPr>
          <w:rFonts w:ascii="Times New Roman" w:hAnsi="Times New Roman"/>
          <w:sz w:val="28"/>
          <w:szCs w:val="28"/>
          <w:lang w:eastAsia="ru-RU"/>
        </w:rPr>
        <w:t>и обещает, что сейчас ребята сделают бусы из цветных палочек.</w:t>
      </w:r>
    </w:p>
    <w:p w:rsidR="0036193F" w:rsidRPr="00961BD3" w:rsidRDefault="0036193F" w:rsidP="00961B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sz w:val="28"/>
          <w:szCs w:val="28"/>
        </w:rPr>
        <w:t>Воспитатель предлагает детям разложить палочки по цвету. Проверяет правильность выполнения задания, затем говорит: «Мы будем делать из этих палочек бусы в такой последовательности: сначала положите белую, потом розовую, голубую, снова белую. Продолжите ряд до конца».</w:t>
      </w:r>
    </w:p>
    <w:p w:rsidR="0036193F" w:rsidRPr="00961BD3" w:rsidRDefault="0036193F" w:rsidP="00961B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Каркуша: спасибо ребята вы мне очень помогли. Теперь я буду самая нарядная. Ой, извините, мне надо лететь. Скоро придут мои гости, а я ещё тортик не купила. До свидание ребята!</w:t>
      </w:r>
    </w:p>
    <w:p w:rsidR="0036193F" w:rsidRPr="00961BD3" w:rsidRDefault="0036193F" w:rsidP="00961B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sz w:val="28"/>
          <w:szCs w:val="28"/>
        </w:rPr>
        <w:t xml:space="preserve">После того, как 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Каркуша</w:t>
      </w:r>
      <w:r w:rsidRPr="00961BD3">
        <w:rPr>
          <w:rFonts w:ascii="Times New Roman" w:hAnsi="Times New Roman"/>
          <w:sz w:val="28"/>
          <w:szCs w:val="28"/>
        </w:rPr>
        <w:t xml:space="preserve"> улетает, воспитатель спрашивает: </w:t>
      </w:r>
    </w:p>
    <w:p w:rsidR="0036193F" w:rsidRPr="00961BD3" w:rsidRDefault="0036193F" w:rsidP="00961B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sz w:val="28"/>
          <w:szCs w:val="28"/>
        </w:rPr>
        <w:t xml:space="preserve">- Какого цвета «бусинки» в этой цепочке? (белые, розовые, голубые) </w:t>
      </w:r>
    </w:p>
    <w:p w:rsidR="0036193F" w:rsidRPr="00961BD3" w:rsidRDefault="0036193F" w:rsidP="00961B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sz w:val="28"/>
          <w:szCs w:val="28"/>
        </w:rPr>
        <w:t>- Какое число обозначает каждый цвет? (один – белый, два – розовый, три – голубой)</w:t>
      </w:r>
    </w:p>
    <w:p w:rsidR="0036193F" w:rsidRPr="00961BD3" w:rsidRDefault="0036193F" w:rsidP="00961B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sz w:val="28"/>
          <w:szCs w:val="28"/>
        </w:rPr>
        <w:t>- Какое число обозначает самая длинная «бусинка»? (число три)</w:t>
      </w:r>
    </w:p>
    <w:p w:rsidR="0036193F" w:rsidRPr="00961BD3" w:rsidRDefault="0036193F" w:rsidP="00961B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sz w:val="28"/>
          <w:szCs w:val="28"/>
        </w:rPr>
        <w:t>Подвижная игра «Найди свой домик». На ковре лежат обручи с разными палочками.</w:t>
      </w:r>
      <w:r w:rsidRPr="00961BD3">
        <w:rPr>
          <w:rFonts w:ascii="Times New Roman" w:hAnsi="Times New Roman"/>
          <w:sz w:val="28"/>
          <w:szCs w:val="28"/>
          <w:lang w:eastAsia="ru-RU"/>
        </w:rPr>
        <w:t xml:space="preserve"> Дети берут по одной из </w:t>
      </w:r>
      <w:r w:rsidRPr="00961BD3">
        <w:rPr>
          <w:rFonts w:ascii="Times New Roman" w:hAnsi="Times New Roman"/>
          <w:bCs/>
          <w:sz w:val="28"/>
          <w:szCs w:val="28"/>
          <w:lang w:eastAsia="ru-RU"/>
        </w:rPr>
        <w:t>палочек</w:t>
      </w:r>
      <w:r w:rsidRPr="00961BD3">
        <w:rPr>
          <w:rFonts w:ascii="Times New Roman" w:hAnsi="Times New Roman"/>
          <w:sz w:val="28"/>
          <w:szCs w:val="28"/>
          <w:lang w:eastAsia="ru-RU"/>
        </w:rPr>
        <w:t>, под музыку передвигаются </w:t>
      </w:r>
      <w:r w:rsidRPr="00961BD3">
        <w:rPr>
          <w:rFonts w:ascii="Times New Roman" w:hAnsi="Times New Roman"/>
          <w:iCs/>
          <w:sz w:val="28"/>
          <w:szCs w:val="28"/>
          <w:lang w:eastAsia="ru-RU"/>
        </w:rPr>
        <w:t>(бегают)</w:t>
      </w:r>
      <w:r w:rsidRPr="00961BD3">
        <w:rPr>
          <w:rFonts w:ascii="Times New Roman" w:hAnsi="Times New Roman"/>
          <w:sz w:val="28"/>
          <w:szCs w:val="28"/>
          <w:lang w:eastAsia="ru-RU"/>
        </w:rPr>
        <w:t> по группе. По сигналу воспитателя каждый ребёнок кладет свою </w:t>
      </w:r>
      <w:r w:rsidRPr="00961BD3">
        <w:rPr>
          <w:rFonts w:ascii="Times New Roman" w:hAnsi="Times New Roman"/>
          <w:bCs/>
          <w:sz w:val="28"/>
          <w:szCs w:val="28"/>
          <w:lang w:eastAsia="ru-RU"/>
        </w:rPr>
        <w:t>палочку</w:t>
      </w:r>
      <w:r w:rsidRPr="00961BD3">
        <w:rPr>
          <w:rFonts w:ascii="Times New Roman" w:hAnsi="Times New Roman"/>
          <w:sz w:val="28"/>
          <w:szCs w:val="28"/>
          <w:lang w:eastAsia="ru-RU"/>
        </w:rPr>
        <w:t> в обруч с такой же </w:t>
      </w:r>
      <w:r w:rsidRPr="00961BD3">
        <w:rPr>
          <w:rFonts w:ascii="Times New Roman" w:hAnsi="Times New Roman"/>
          <w:bCs/>
          <w:sz w:val="28"/>
          <w:szCs w:val="28"/>
          <w:lang w:eastAsia="ru-RU"/>
        </w:rPr>
        <w:t>палочкой</w:t>
      </w:r>
      <w:r w:rsidRPr="00961BD3">
        <w:rPr>
          <w:rFonts w:ascii="Times New Roman" w:hAnsi="Times New Roman"/>
          <w:sz w:val="28"/>
          <w:szCs w:val="28"/>
          <w:lang w:eastAsia="ru-RU"/>
        </w:rPr>
        <w:t>. Дети берут по </w:t>
      </w:r>
      <w:r w:rsidRPr="00961BD3">
        <w:rPr>
          <w:rFonts w:ascii="Times New Roman" w:hAnsi="Times New Roman"/>
          <w:bCs/>
          <w:sz w:val="28"/>
          <w:szCs w:val="28"/>
          <w:lang w:eastAsia="ru-RU"/>
        </w:rPr>
        <w:t>палочке другого</w:t>
      </w:r>
      <w:r w:rsidRPr="00961BD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61BD3">
        <w:rPr>
          <w:rFonts w:ascii="Times New Roman" w:hAnsi="Times New Roman"/>
          <w:bCs/>
          <w:sz w:val="28"/>
          <w:szCs w:val="28"/>
          <w:lang w:eastAsia="ru-RU"/>
        </w:rPr>
        <w:t>цвета</w:t>
      </w:r>
      <w:r w:rsidRPr="00961BD3">
        <w:rPr>
          <w:rFonts w:ascii="Times New Roman" w:hAnsi="Times New Roman"/>
          <w:sz w:val="28"/>
          <w:szCs w:val="28"/>
          <w:lang w:eastAsia="ru-RU"/>
        </w:rPr>
        <w:t>, игра повторяется.</w:t>
      </w:r>
    </w:p>
    <w:p w:rsidR="0036193F" w:rsidRPr="00961BD3" w:rsidRDefault="0036193F" w:rsidP="00961B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sz w:val="28"/>
          <w:szCs w:val="28"/>
        </w:rPr>
        <w:tab/>
        <w:t>Воспитатель: «Цепочка разорвалась, и «бусы» рассыпались. Перемешайте все «бусинки». Как узнать, каких «бусинок» больше? Меньше? Что для этого надо сделать?»</w:t>
      </w:r>
    </w:p>
    <w:p w:rsidR="0036193F" w:rsidRPr="00961BD3" w:rsidRDefault="0036193F" w:rsidP="00961B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sz w:val="28"/>
          <w:szCs w:val="28"/>
        </w:rPr>
        <w:tab/>
        <w:t>Дети раскладывают палочки одну под другой и определяют, палочек какого цвета больше.</w:t>
      </w:r>
    </w:p>
    <w:p w:rsidR="0036193F" w:rsidRPr="00961BD3" w:rsidRDefault="0036193F" w:rsidP="00961B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sz w:val="28"/>
          <w:szCs w:val="28"/>
        </w:rPr>
        <w:tab/>
        <w:t>После этого можно предложить детям собрать «бусы» снова в той же последовательности, подумать и сказать, кому бы ещё они  хотели подарить их.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sz w:val="28"/>
          <w:szCs w:val="28"/>
          <w:lang w:eastAsia="ru-RU"/>
        </w:rPr>
        <w:t xml:space="preserve">- Ребята, вам понравилось, как мы сегодня помогли 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Каркуше</w:t>
      </w:r>
      <w:r w:rsidRPr="00961BD3">
        <w:rPr>
          <w:rFonts w:ascii="Times New Roman" w:hAnsi="Times New Roman"/>
          <w:sz w:val="28"/>
          <w:szCs w:val="28"/>
          <w:lang w:eastAsia="ru-RU"/>
        </w:rPr>
        <w:t>?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61BD3">
        <w:rPr>
          <w:rFonts w:ascii="Times New Roman" w:hAnsi="Times New Roman"/>
          <w:color w:val="111111"/>
          <w:sz w:val="28"/>
          <w:szCs w:val="28"/>
          <w:lang w:eastAsia="ru-RU"/>
        </w:rPr>
        <w:t>А теперь я вам </w:t>
      </w:r>
      <w:r w:rsidRPr="00961BD3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предлагаю подойти к столу</w:t>
      </w:r>
      <w:r w:rsidRPr="00961BD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придумать и нарисовать для 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Каркуши одну большую </w:t>
      </w:r>
      <w:r w:rsidRPr="00961BD3">
        <w:rPr>
          <w:rFonts w:ascii="Times New Roman" w:hAnsi="Times New Roman"/>
          <w:color w:val="111111"/>
          <w:sz w:val="28"/>
          <w:szCs w:val="28"/>
          <w:lang w:eastAsia="ru-RU"/>
        </w:rPr>
        <w:t>поздравительную открытку!</w:t>
      </w:r>
    </w:p>
    <w:p w:rsidR="0036193F" w:rsidRPr="00961BD3" w:rsidRDefault="0036193F" w:rsidP="00961B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sz w:val="28"/>
          <w:szCs w:val="28"/>
        </w:rPr>
        <w:tab/>
      </w:r>
    </w:p>
    <w:p w:rsidR="0036193F" w:rsidRPr="00961BD3" w:rsidRDefault="0036193F" w:rsidP="00961B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6193F" w:rsidRPr="00961BD3" w:rsidRDefault="0036193F" w:rsidP="00CA183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61BD3">
        <w:rPr>
          <w:rFonts w:ascii="Times New Roman" w:hAnsi="Times New Roman"/>
          <w:b/>
          <w:sz w:val="28"/>
          <w:szCs w:val="28"/>
          <w:lang w:eastAsia="ru-RU"/>
        </w:rPr>
        <w:t>Занятие по формированию элементарных математических представлений в подготовительной к школе группе</w:t>
      </w:r>
      <w:r w:rsidRPr="00961BD3">
        <w:rPr>
          <w:sz w:val="28"/>
          <w:szCs w:val="28"/>
        </w:rPr>
        <w:t xml:space="preserve"> </w:t>
      </w:r>
      <w:r w:rsidRPr="00961BD3">
        <w:rPr>
          <w:b/>
          <w:sz w:val="28"/>
          <w:szCs w:val="28"/>
        </w:rPr>
        <w:t xml:space="preserve"> </w:t>
      </w:r>
      <w:r w:rsidRPr="00961BD3">
        <w:rPr>
          <w:rFonts w:ascii="Times New Roman" w:hAnsi="Times New Roman"/>
          <w:b/>
          <w:sz w:val="28"/>
          <w:szCs w:val="28"/>
          <w:lang w:eastAsia="ru-RU"/>
        </w:rPr>
        <w:t>условная мерка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36193F" w:rsidRPr="00961BD3" w:rsidRDefault="0036193F" w:rsidP="00961BD3">
      <w:pPr>
        <w:widowControl w:val="0"/>
        <w:spacing w:after="0" w:line="240" w:lineRule="auto"/>
        <w:ind w:firstLine="108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Цель: измерение длины, ширины и высоты с помощью условной мерки.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Задачи:</w:t>
      </w:r>
      <w:r w:rsidRPr="00961BD3"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>акреплять понятия «длинный», «длиннее», «корот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кий», «короче», «широкий», «шире», «узкий», «уже», «вы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сокий», «выше», «низкий», «ниже».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умение измерять длину, ширину и вы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соту предметов с помощью условной мерки.</w:t>
      </w:r>
      <w:r w:rsidRPr="00961B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>Развивать познавательный интерес.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961BD3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Оборудование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sz w:val="28"/>
          <w:szCs w:val="28"/>
        </w:rPr>
        <w:t xml:space="preserve">Демонстрационный материал: 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>- магнитная доска;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>- сюжетная картина к тексту;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>- большой поднос; набор, в него входят: картонные мерки (изготовить в соответствии с шириной изображенных на сю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жетной картине тканей и царской мантии); несколько бумаж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ных полосок; моток тесьмы; ножницы с тупыми концами;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>- две верёвки разной длины, две гимнастические палки;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sz w:val="28"/>
          <w:szCs w:val="28"/>
        </w:rPr>
        <w:t xml:space="preserve">Раздаточный материал: 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sz w:val="28"/>
          <w:szCs w:val="28"/>
        </w:rPr>
        <w:t>- карточки с прорезями (состав числа);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sz w:val="28"/>
          <w:szCs w:val="28"/>
        </w:rPr>
        <w:t>- цифры от 1 до 10;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sz w:val="28"/>
          <w:szCs w:val="28"/>
        </w:rPr>
        <w:t>- знаки +, -, =;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61BD3">
        <w:rPr>
          <w:rFonts w:ascii="Times New Roman" w:hAnsi="Times New Roman"/>
          <w:sz w:val="28"/>
          <w:szCs w:val="28"/>
        </w:rPr>
        <w:t xml:space="preserve">на подносах 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>по одному комплекту карточек с записью чисел от 0 до 10.</w:t>
      </w:r>
    </w:p>
    <w:p w:rsidR="0036193F" w:rsidRPr="00961BD3" w:rsidRDefault="0036193F" w:rsidP="00961BD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>Ход занятия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sz w:val="28"/>
          <w:szCs w:val="28"/>
          <w:lang w:eastAsia="ru-RU"/>
        </w:rPr>
        <w:t xml:space="preserve">Ребята, сегодня мы отправляемся в гости к 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>царю Считаю</w:t>
      </w:r>
      <w:r w:rsidRPr="00961BD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6193F" w:rsidRPr="00961BD3" w:rsidRDefault="0036193F" w:rsidP="00961B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sz w:val="28"/>
          <w:szCs w:val="28"/>
          <w:lang w:eastAsia="ru-RU"/>
        </w:rPr>
        <w:t>Но сначала надо: купить билеты в кассе (геометрические фигуры с вырезанными геометрическими фигурами (от 3 до 10 – состав числа). Например: 2 треугольника и 4 квадрата – 6 фигур); подойти к столу выложить и решить пример – узнать номер места в автобусе; и занять свои места.</w:t>
      </w:r>
    </w:p>
    <w:p w:rsidR="0036193F" w:rsidRPr="00961BD3" w:rsidRDefault="0036193F" w:rsidP="00961B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sz w:val="28"/>
          <w:szCs w:val="28"/>
          <w:lang w:eastAsia="ru-RU"/>
        </w:rPr>
        <w:t>Все заняли свои места? Автобус отправляется, кондукторы проверьте и соберите билеты.</w:t>
      </w:r>
    </w:p>
    <w:p w:rsidR="0036193F" w:rsidRPr="00961BD3" w:rsidRDefault="0036193F" w:rsidP="00961B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sz w:val="28"/>
          <w:szCs w:val="28"/>
          <w:lang w:eastAsia="ru-RU"/>
        </w:rPr>
        <w:t>Ну вот, мы и приехали. Занимайте места за столами.</w:t>
      </w:r>
    </w:p>
    <w:p w:rsidR="0036193F" w:rsidRPr="00961BD3" w:rsidRDefault="0036193F" w:rsidP="00961B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На столе воспитателя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большой поднос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на котором лежат картонные мерки, несколько бумажных полосок, моток тесьмы, ножницы с тупыми концами.</w:t>
      </w:r>
    </w:p>
    <w:p w:rsidR="0036193F" w:rsidRPr="00961BD3" w:rsidRDefault="0036193F" w:rsidP="00961B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Воспитатель прикрепляет к магнитной доске сюжетную кар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softHyphen/>
        <w:t>тину и читает текст:</w:t>
      </w:r>
      <w:r w:rsidRPr="00961BD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>Привезли купцы царю Считаю ткани для новой ман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тии. Посмотрел царь, да и сказал: «Не годится!»</w:t>
      </w:r>
      <w:r w:rsidRPr="00961B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Взмолились купцы: «Помилуй, царь-батюшка, отчего же не 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годится?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Ведь очень похоже!»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>- А царь отвечает: «Похоже, да негоже. У тебя, Федот, узка ткань, а у тебя, Агафон, — широка. А чтоб время на споры не тратить, попросим ребят измерить ширину тканей и ши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рину царской мантии».</w:t>
      </w:r>
    </w:p>
    <w:p w:rsidR="0036193F" w:rsidRPr="00961BD3" w:rsidRDefault="0036193F" w:rsidP="00961B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Воспитатель предлагает детям подойти к столу, рассмот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softHyphen/>
        <w:t>реть предметы, лежащие на подносе, и придумать, как можно использовать предметы, чтобы измерить и срав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softHyphen/>
        <w:t>нить ширину тканей и мантии царя Считая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6193F" w:rsidRPr="00961BD3" w:rsidRDefault="0036193F" w:rsidP="00961B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Дети выполняют задание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Рассматриваются все возможные варианты: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а)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ab/>
        <w:t>взять картонные мерки, соотнести их по ширине с изображениями тканей и мантии, а затем сравнить друг с другом методом приложения;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б)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ab/>
        <w:t>отрезать полоску бумаги, равную ширине мантии, и сравнить ее с шириной ткани;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в)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ab/>
        <w:t>отрезать кусок тесьмы, равный ширине мантии, и сравнить его с шириной ткани;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г)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ab/>
        <w:t>отрезать три куска тесьмы, равных соответствен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softHyphen/>
        <w:t>но ширине мантии и ширине тканей, и сравнить их мето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softHyphen/>
        <w:t>дом приложения.</w:t>
      </w:r>
    </w:p>
    <w:p w:rsidR="0036193F" w:rsidRPr="00961BD3" w:rsidRDefault="0036193F" w:rsidP="00961B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Воспитатель 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на одинаковом расстоянии друг от друга уста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softHyphen/>
        <w:t>навливает два флажка и два кубика (их можно заранее рас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softHyphen/>
        <w:t>положить в игровой зоне) и предлагает двум детям изме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softHyphen/>
        <w:t>рить расстояние между флажками и кубиками.</w:t>
      </w:r>
    </w:p>
    <w:p w:rsidR="0036193F" w:rsidRPr="00961BD3" w:rsidRDefault="0036193F" w:rsidP="00961B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Один ребенок получает в качестве мерки длинную верев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softHyphen/>
        <w:t>ку, а другой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короткую.</w:t>
      </w:r>
      <w:r w:rsidRPr="00961B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Дети выполняют задание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961BD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6193F" w:rsidRPr="00961BD3" w:rsidRDefault="0036193F" w:rsidP="00961B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Результаты измерения сравниваются, затем сравни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softHyphen/>
        <w:t>вается длина мерок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После чего дети при помощи воспитателя</w:t>
      </w:r>
      <w:r w:rsidRPr="00961B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делают вывод: «Результаты</w:t>
      </w:r>
      <w:r w:rsidRPr="00961B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измерения зависят от вели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softHyphen/>
        <w:t>чины мерки».</w:t>
      </w:r>
    </w:p>
    <w:p w:rsidR="0036193F" w:rsidRPr="00961BD3" w:rsidRDefault="0036193F" w:rsidP="00961B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После этого два других ребенка измеряют то же рассто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softHyphen/>
        <w:t>яние с помощью одинаковых гимнастических палок.</w:t>
      </w:r>
    </w:p>
    <w:p w:rsidR="0036193F" w:rsidRPr="00961BD3" w:rsidRDefault="0036193F" w:rsidP="00961B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Результаты измерения и длина гимнастических палок сравниваются. После чего дети при помощи воспитателя дела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softHyphen/>
        <w:t>ют вывод: «При измерении одинакового расстояния мерка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softHyphen/>
        <w:t>ми одной длины результат измерения будет одинаковым».</w:t>
      </w:r>
    </w:p>
    <w:p w:rsidR="0036193F" w:rsidRPr="00961BD3" w:rsidRDefault="0036193F" w:rsidP="00961BD3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</w:pPr>
    </w:p>
    <w:p w:rsidR="0036193F" w:rsidRPr="00961BD3" w:rsidRDefault="0036193F" w:rsidP="00961BD3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</w:pPr>
      <w:r w:rsidRPr="00961BD3"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  <w:t>Динамическое упражнение.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Лужам в подарок проказник-мороз </w:t>
      </w:r>
    </w:p>
    <w:p w:rsidR="0036193F" w:rsidRPr="00961BD3" w:rsidRDefault="0036193F" w:rsidP="00961BD3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961BD3">
        <w:rPr>
          <w:rFonts w:ascii="Times New Roman" w:hAnsi="Times New Roman"/>
          <w:i/>
          <w:color w:val="000000"/>
          <w:sz w:val="28"/>
          <w:szCs w:val="28"/>
          <w:lang w:eastAsia="ru-RU"/>
        </w:rPr>
        <w:t>(</w:t>
      </w:r>
      <w:r w:rsidRPr="00961BD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дети поднимают руки вверх</w:t>
      </w:r>
      <w:r w:rsidRPr="00961BD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961BD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 делают взмахи из стороны в сторону)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>Льдинки прозрачные ночью принес.</w:t>
      </w:r>
    </w:p>
    <w:p w:rsidR="0036193F" w:rsidRPr="00961BD3" w:rsidRDefault="0036193F" w:rsidP="00961BD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961BD3">
        <w:rPr>
          <w:rFonts w:ascii="Times New Roman" w:hAnsi="Times New Roman"/>
          <w:i/>
          <w:color w:val="000000"/>
          <w:sz w:val="28"/>
          <w:szCs w:val="28"/>
          <w:lang w:eastAsia="ru-RU"/>
        </w:rPr>
        <w:t>(«</w:t>
      </w:r>
      <w:r w:rsidRPr="00961BD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ступеньками</w:t>
      </w:r>
      <w:r w:rsidRPr="00961BD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» </w:t>
      </w:r>
      <w:r w:rsidRPr="00961BD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опускают руки вниз)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>Нравится лужам их новый наряд —</w:t>
      </w:r>
    </w:p>
    <w:p w:rsidR="0036193F" w:rsidRPr="00961BD3" w:rsidRDefault="0036193F" w:rsidP="00961BD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961BD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(разводят руки в стороны, выполняют повороты впра</w:t>
      </w:r>
      <w:r w:rsidRPr="00961BD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softHyphen/>
        <w:t>во и влево)</w:t>
      </w:r>
    </w:p>
    <w:p w:rsidR="0036193F" w:rsidRPr="00961BD3" w:rsidRDefault="0036193F" w:rsidP="00961BD3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>Хрупкие льдинки на солнце блестят.</w:t>
      </w:r>
    </w:p>
    <w:p w:rsidR="0036193F" w:rsidRPr="00961BD3" w:rsidRDefault="0036193F" w:rsidP="00961BD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961BD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(ритмично хлопают в ладо</w:t>
      </w:r>
      <w:r w:rsidRPr="00961BD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softHyphen/>
        <w:t>ши)</w:t>
      </w:r>
    </w:p>
    <w:p w:rsidR="0036193F" w:rsidRPr="00961BD3" w:rsidRDefault="0036193F" w:rsidP="00961B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На подносе каждого ребенка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комплект карточек с за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softHyphen/>
        <w:t>писью чисел от 0 до 10.</w:t>
      </w:r>
      <w:r w:rsidRPr="00961B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(Вопросы для устного счета воспитатель готовит с учетом возможностей детей группы. Количество вопросов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не бо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softHyphen/>
        <w:t>лее десяти.).</w:t>
      </w:r>
    </w:p>
    <w:p w:rsidR="0036193F" w:rsidRPr="00961BD3" w:rsidRDefault="0036193F" w:rsidP="00961B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Воспитатель предлагает уменьшить или увеличить задан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softHyphen/>
        <w:t>ное число на определенное количество единиц и выложить карточку с записью числа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полученного в результате вы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softHyphen/>
        <w:t>числения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6193F" w:rsidRPr="00961BD3" w:rsidRDefault="0036193F" w:rsidP="00961B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Дети выполняют задание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6193F" w:rsidRPr="00961BD3" w:rsidRDefault="0036193F" w:rsidP="00961B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sz w:val="28"/>
          <w:szCs w:val="28"/>
          <w:lang w:eastAsia="ru-RU"/>
        </w:rPr>
        <w:t xml:space="preserve">Ребята, 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царь Считай </w:t>
      </w:r>
      <w:r w:rsidRPr="00961BD3">
        <w:rPr>
          <w:rFonts w:ascii="Times New Roman" w:hAnsi="Times New Roman"/>
          <w:sz w:val="28"/>
          <w:szCs w:val="28"/>
          <w:lang w:eastAsia="ru-RU"/>
        </w:rPr>
        <w:t>хочет знать, что нового вы сегодня узнали? (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Результаты</w:t>
      </w:r>
      <w:r w:rsidRPr="00961B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измерения зависят от вели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softHyphen/>
        <w:t>чины мерки. При измерении одинакового расстояния мерка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softHyphen/>
        <w:t>ми одной длины результат измерения будет одинаковым.)</w:t>
      </w:r>
    </w:p>
    <w:p w:rsidR="0036193F" w:rsidRPr="00961BD3" w:rsidRDefault="0036193F" w:rsidP="00961B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sz w:val="28"/>
          <w:szCs w:val="28"/>
          <w:lang w:eastAsia="ru-RU"/>
        </w:rPr>
        <w:t xml:space="preserve">Что было трудным? </w:t>
      </w:r>
    </w:p>
    <w:p w:rsidR="0036193F" w:rsidRPr="00961BD3" w:rsidRDefault="0036193F" w:rsidP="00961B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sz w:val="28"/>
          <w:szCs w:val="28"/>
          <w:lang w:eastAsia="ru-RU"/>
        </w:rPr>
        <w:t>Что было лёгким?</w:t>
      </w:r>
    </w:p>
    <w:p w:rsidR="0036193F" w:rsidRPr="00961BD3" w:rsidRDefault="0036193F" w:rsidP="00961B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sz w:val="28"/>
          <w:szCs w:val="28"/>
          <w:lang w:eastAsia="ru-RU"/>
        </w:rPr>
        <w:t>Что интересным?</w:t>
      </w:r>
    </w:p>
    <w:p w:rsidR="0036193F" w:rsidRPr="00961BD3" w:rsidRDefault="0036193F" w:rsidP="00961B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Царь Считай предлагает </w:t>
      </w:r>
      <w:r w:rsidRPr="00961BD3">
        <w:rPr>
          <w:rFonts w:ascii="Times New Roman" w:hAnsi="Times New Roman"/>
          <w:sz w:val="28"/>
          <w:szCs w:val="28"/>
          <w:lang w:eastAsia="ru-RU"/>
        </w:rPr>
        <w:t xml:space="preserve">навести порядок на столах и пойти на участок 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>измерять длину, ширину и вы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соту предметов с помощью условной мерки</w:t>
      </w:r>
      <w:r w:rsidRPr="00961BD3">
        <w:rPr>
          <w:rFonts w:ascii="Times New Roman" w:hAnsi="Times New Roman"/>
          <w:sz w:val="28"/>
          <w:szCs w:val="28"/>
          <w:lang w:eastAsia="ru-RU"/>
        </w:rPr>
        <w:t>.</w:t>
      </w:r>
    </w:p>
    <w:p w:rsidR="0036193F" w:rsidRPr="00961BD3" w:rsidRDefault="0036193F" w:rsidP="00961B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193F" w:rsidRPr="00961BD3" w:rsidRDefault="0036193F" w:rsidP="00961B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193F" w:rsidRPr="00961BD3" w:rsidRDefault="0036193F" w:rsidP="00961B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193F" w:rsidRPr="00961BD3" w:rsidRDefault="0036193F" w:rsidP="00961B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193F" w:rsidRPr="00961BD3" w:rsidRDefault="0036193F" w:rsidP="00961B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Цель: измерение площади с помощью условной мерки.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Задачи:</w:t>
      </w:r>
      <w:r w:rsidRPr="00961BD3">
        <w:rPr>
          <w:rFonts w:ascii="Times New Roman" w:hAnsi="Times New Roman"/>
          <w:sz w:val="28"/>
          <w:szCs w:val="28"/>
          <w:lang w:eastAsia="ru-RU"/>
        </w:rPr>
        <w:t xml:space="preserve"> ф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>ормировать представление о площади фигур. Познакомить с методами сравнения площади фигур (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методом наложения, с помощью условной мерки)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>. Развивать: зрительное восприятие, познавательные процессы.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961BD3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Оборудование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sz w:val="28"/>
          <w:szCs w:val="28"/>
        </w:rPr>
        <w:t xml:space="preserve">Демонстрационный материал: 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>- магнитная доска;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>- сюжетная картина к тексту;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силуэтные изображения 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двух березовых листьев,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отли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чающихся размером и цветом;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sz w:val="28"/>
          <w:szCs w:val="28"/>
        </w:rPr>
        <w:t xml:space="preserve">Раздаточный материал: 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961BD3">
        <w:rPr>
          <w:rFonts w:ascii="Times New Roman" w:hAnsi="Times New Roman"/>
          <w:sz w:val="28"/>
          <w:szCs w:val="28"/>
        </w:rPr>
        <w:t xml:space="preserve"> 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конверт - в нем находятся силуэтные изображения двух 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прямоугольных шарфиков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разной длины с узором, составлен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ным при помощи чередования двух контрастных по цвету, но</w:t>
      </w:r>
      <w:r w:rsidRPr="00961B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>одинаковых по ширине полос;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61BD3">
        <w:rPr>
          <w:rFonts w:ascii="Times New Roman" w:hAnsi="Times New Roman"/>
          <w:sz w:val="28"/>
          <w:szCs w:val="28"/>
        </w:rPr>
        <w:t xml:space="preserve">на подносах 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>набор, в него входят: линейка; лист белой бума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ги; простой карандаш; 2-3 картонных шаблона геометрических фигур, в том числе и ромб.</w:t>
      </w:r>
    </w:p>
    <w:p w:rsidR="0036193F" w:rsidRPr="00961BD3" w:rsidRDefault="0036193F" w:rsidP="00961BD3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bCs/>
          <w:color w:val="000000"/>
          <w:sz w:val="28"/>
          <w:szCs w:val="28"/>
          <w:lang w:eastAsia="ru-RU"/>
        </w:rPr>
        <w:t>Ход занятия</w:t>
      </w:r>
    </w:p>
    <w:p w:rsidR="0036193F" w:rsidRPr="00961BD3" w:rsidRDefault="0036193F" w:rsidP="00961B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Воспитатель прикрепляет к магнитной доске сюжетную кар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softHyphen/>
        <w:t>тину и читает текст:</w:t>
      </w:r>
      <w:r w:rsidRPr="00961BD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Два муравья спрятались от дождя под опавшими листьями. 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>«Посмотри, какой у меня большой лист, как зонтик», - сказал один муравей.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>«А у меня больше», - ответил другой.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>«Нет, у меня больше», - возразил первый.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>«Ух- ух, не ссорьтесь, муравьишки, - вздохнул мудрый филин, - Ведь можно проверить, чей лист больше».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>«А как это сделать?» - спросили муравьи.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>- Как вы думаете, ребята, что ответил муравьям мудрый филин?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sz w:val="28"/>
          <w:szCs w:val="28"/>
        </w:rPr>
        <w:t>(ответы детей)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>- Давайте поможем муравьям сравнить листья. Можно это сделать на земле?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sz w:val="28"/>
          <w:szCs w:val="28"/>
        </w:rPr>
        <w:t>(ответы детей)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>- А на пеньке?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sz w:val="28"/>
          <w:szCs w:val="28"/>
        </w:rPr>
        <w:t>(ответы детей)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>- Мы можем сравнить их на какой-либо плоскости, например, на нашей доске.</w:t>
      </w:r>
    </w:p>
    <w:p w:rsidR="0036193F" w:rsidRPr="00961BD3" w:rsidRDefault="0036193F" w:rsidP="00961B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Воспитатель прикрепляет к магнитной доске изображения двух березовых листьев и предлагает кому-либо из детей сравнить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ab/>
        <w:t>их методом наложения.</w:t>
      </w:r>
    </w:p>
    <w:p w:rsidR="0036193F" w:rsidRPr="00961BD3" w:rsidRDefault="0036193F" w:rsidP="00961B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Дети выполняют задание.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-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Какой лист - желтый или зеленый - занимает на </w:t>
      </w:r>
      <w:r w:rsidRPr="00961BD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доске 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>больше места?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sz w:val="28"/>
          <w:szCs w:val="28"/>
        </w:rPr>
        <w:t>(ответы детей)</w:t>
      </w:r>
    </w:p>
    <w:p w:rsidR="0036193F" w:rsidRPr="00961BD3" w:rsidRDefault="0036193F" w:rsidP="00961B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А теперь слушайте и запоминайте. Свойство фигуры, которое показывает больше или меньше места она занимает на доске, на земле, на листе бумаги, называется </w:t>
      </w:r>
      <w:r w:rsidRPr="00961BD3">
        <w:rPr>
          <w:rFonts w:ascii="Times New Roman" w:hAnsi="Times New Roman"/>
          <w:bCs/>
          <w:color w:val="000000"/>
          <w:spacing w:val="-20"/>
          <w:sz w:val="28"/>
          <w:szCs w:val="28"/>
          <w:lang w:eastAsia="ru-RU"/>
        </w:rPr>
        <w:t>площадью.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bCs/>
          <w:color w:val="000000"/>
          <w:spacing w:val="-20"/>
          <w:sz w:val="28"/>
          <w:szCs w:val="28"/>
          <w:lang w:eastAsia="ru-RU"/>
        </w:rPr>
        <w:t xml:space="preserve">- У 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какого листа </w:t>
      </w:r>
      <w:r w:rsidRPr="00961BD3">
        <w:rPr>
          <w:rFonts w:ascii="Times New Roman" w:hAnsi="Times New Roman"/>
          <w:bCs/>
          <w:color w:val="000000"/>
          <w:spacing w:val="-20"/>
          <w:sz w:val="28"/>
          <w:szCs w:val="28"/>
          <w:lang w:eastAsia="ru-RU"/>
        </w:rPr>
        <w:t xml:space="preserve">площадь 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>больше?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sz w:val="28"/>
          <w:szCs w:val="28"/>
        </w:rPr>
        <w:t>(ответы детей)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sz w:val="28"/>
          <w:szCs w:val="28"/>
        </w:rPr>
        <w:t>- Как мы сравнивали фигуры по площади?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sz w:val="28"/>
          <w:szCs w:val="28"/>
        </w:rPr>
        <w:t>(ответы детей)</w:t>
      </w:r>
    </w:p>
    <w:p w:rsidR="0036193F" w:rsidRPr="00961BD3" w:rsidRDefault="0036193F" w:rsidP="00961B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1BD3">
        <w:rPr>
          <w:rFonts w:ascii="Times New Roman" w:hAnsi="Times New Roman"/>
          <w:iCs/>
          <w:sz w:val="28"/>
          <w:szCs w:val="28"/>
        </w:rPr>
        <w:t>На столе каждого ребенка лежит конверт. В нем нахо</w:t>
      </w:r>
      <w:r w:rsidRPr="00961BD3">
        <w:rPr>
          <w:rFonts w:ascii="Times New Roman" w:hAnsi="Times New Roman"/>
          <w:iCs/>
          <w:sz w:val="28"/>
          <w:szCs w:val="28"/>
        </w:rPr>
        <w:softHyphen/>
        <w:t>дятся силуэтные изображения двух шарфиков</w:t>
      </w:r>
      <w:r w:rsidRPr="00961BD3">
        <w:rPr>
          <w:rFonts w:ascii="Times New Roman" w:hAnsi="Times New Roman"/>
          <w:sz w:val="28"/>
          <w:szCs w:val="28"/>
        </w:rPr>
        <w:t xml:space="preserve"> - </w:t>
      </w:r>
      <w:r w:rsidRPr="00961BD3">
        <w:rPr>
          <w:rFonts w:ascii="Times New Roman" w:hAnsi="Times New Roman"/>
          <w:iCs/>
          <w:sz w:val="28"/>
          <w:szCs w:val="28"/>
        </w:rPr>
        <w:t>прямоуголь</w:t>
      </w:r>
      <w:r w:rsidRPr="00961BD3">
        <w:rPr>
          <w:rFonts w:ascii="Times New Roman" w:hAnsi="Times New Roman"/>
          <w:iCs/>
          <w:sz w:val="28"/>
          <w:szCs w:val="28"/>
        </w:rPr>
        <w:softHyphen/>
        <w:t>ников разной длины. На шарфиках</w:t>
      </w:r>
      <w:r w:rsidRPr="00961BD3">
        <w:rPr>
          <w:rFonts w:ascii="Times New Roman" w:hAnsi="Times New Roman"/>
          <w:sz w:val="28"/>
          <w:szCs w:val="28"/>
        </w:rPr>
        <w:t xml:space="preserve"> - </w:t>
      </w:r>
      <w:r w:rsidRPr="00961BD3">
        <w:rPr>
          <w:rFonts w:ascii="Times New Roman" w:hAnsi="Times New Roman"/>
          <w:iCs/>
          <w:sz w:val="28"/>
          <w:szCs w:val="28"/>
        </w:rPr>
        <w:t>чередование двух кон</w:t>
      </w:r>
      <w:r w:rsidRPr="00961BD3">
        <w:rPr>
          <w:rFonts w:ascii="Times New Roman" w:hAnsi="Times New Roman"/>
          <w:iCs/>
          <w:sz w:val="28"/>
          <w:szCs w:val="28"/>
        </w:rPr>
        <w:softHyphen/>
        <w:t>трастных по цвету полос одинаковой ширины.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Например: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6F43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5" o:spid="_x0000_i1026" type="#_x0000_t75" style="width:459.75pt;height:30pt;visibility:visible">
            <v:imagedata r:id="rId8" o:title=""/>
          </v:shape>
        </w:pict>
      </w:r>
    </w:p>
    <w:p w:rsidR="0036193F" w:rsidRPr="00961BD3" w:rsidRDefault="0036193F" w:rsidP="00961B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Воспитатель прикрепляет к магнитной доске силуэтное изображение внучки Почемучки и читает текст:</w:t>
      </w:r>
      <w:r w:rsidRPr="00961BD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>- Внучка Почемучка связала себе и царю Считаю шар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фики. Она просит нас определить, у какого шарфика </w:t>
      </w:r>
      <w:r w:rsidRPr="00961BD3">
        <w:rPr>
          <w:rFonts w:ascii="Times New Roman" w:hAnsi="Times New Roman"/>
          <w:bCs/>
          <w:color w:val="000000"/>
          <w:spacing w:val="-20"/>
          <w:sz w:val="28"/>
          <w:szCs w:val="28"/>
          <w:lang w:eastAsia="ru-RU"/>
        </w:rPr>
        <w:t>пло</w:t>
      </w:r>
      <w:r w:rsidRPr="00961BD3">
        <w:rPr>
          <w:rFonts w:ascii="Times New Roman" w:hAnsi="Times New Roman"/>
          <w:bCs/>
          <w:color w:val="000000"/>
          <w:spacing w:val="-20"/>
          <w:sz w:val="28"/>
          <w:szCs w:val="28"/>
          <w:lang w:eastAsia="ru-RU"/>
        </w:rPr>
        <w:softHyphen/>
        <w:t xml:space="preserve">щадь 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>больше. Как это можно сделать?</w:t>
      </w:r>
    </w:p>
    <w:p w:rsidR="0036193F" w:rsidRPr="00961BD3" w:rsidRDefault="0036193F" w:rsidP="00961B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Как правило, дети предлагают использовать метод на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softHyphen/>
        <w:t>ложения фигур. Если никто из детей не догадается сосчи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softHyphen/>
        <w:t>тать прямоугольники на «шарфиках», воспитатель задает на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softHyphen/>
        <w:t>водящие вопросы: «Что можно сказать о рисунках на «шар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softHyphen/>
        <w:t>фиках»? Из каких геометрических фигур состоят рисун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softHyphen/>
        <w:t>ки?»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>- Можно использовать эти прямоугольники, как мерки? Почему?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sz w:val="28"/>
          <w:szCs w:val="28"/>
        </w:rPr>
        <w:t>(ответы детей)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>- Как измерить площадь шарфиков этими мерками?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sz w:val="28"/>
          <w:szCs w:val="28"/>
        </w:rPr>
        <w:t>(ответы детей)</w:t>
      </w:r>
    </w:p>
    <w:p w:rsidR="0036193F" w:rsidRPr="00961BD3" w:rsidRDefault="0036193F" w:rsidP="00961B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Воспитатель предлагает детям сравнить количество прямо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softHyphen/>
        <w:t>угольников на шарфиках и определить, у какого шарфика площадь больше.</w:t>
      </w:r>
    </w:p>
    <w:p w:rsidR="0036193F" w:rsidRPr="00961BD3" w:rsidRDefault="0036193F" w:rsidP="00961B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Дети выполняют задание.</w:t>
      </w:r>
    </w:p>
    <w:p w:rsidR="0036193F" w:rsidRPr="00961BD3" w:rsidRDefault="0036193F" w:rsidP="00961BD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61BD3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Динамическое упражнение.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крыльце сидит щенок,         </w:t>
      </w:r>
    </w:p>
    <w:p w:rsidR="0036193F" w:rsidRPr="00961BD3" w:rsidRDefault="0036193F" w:rsidP="00961BD3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961BD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(дети приседают)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Смотрит на дорожку.                 </w:t>
      </w:r>
    </w:p>
    <w:p w:rsidR="0036193F" w:rsidRPr="00961BD3" w:rsidRDefault="0036193F" w:rsidP="00961BD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961BD3">
        <w:rPr>
          <w:rFonts w:ascii="Times New Roman" w:hAnsi="Times New Roman"/>
          <w:i/>
          <w:color w:val="000000"/>
          <w:sz w:val="28"/>
          <w:szCs w:val="28"/>
          <w:lang w:eastAsia="ru-RU"/>
        </w:rPr>
        <w:t>(</w:t>
      </w:r>
      <w:r w:rsidRPr="00961BD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поворачивают голову вправо и влево)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>Вот по белому снежку пробежала кошка.</w:t>
      </w:r>
    </w:p>
    <w:p w:rsidR="0036193F" w:rsidRPr="00961BD3" w:rsidRDefault="0036193F" w:rsidP="00961BD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961BD3">
        <w:rPr>
          <w:rFonts w:ascii="Times New Roman" w:hAnsi="Times New Roman"/>
          <w:i/>
          <w:color w:val="000000"/>
          <w:sz w:val="28"/>
          <w:szCs w:val="28"/>
          <w:lang w:eastAsia="ru-RU"/>
        </w:rPr>
        <w:t>(</w:t>
      </w:r>
      <w:r w:rsidRPr="00961BD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встают, бегут врассыпную)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>Вот в сугробе воробей крылышками машет.</w:t>
      </w:r>
    </w:p>
    <w:p w:rsidR="0036193F" w:rsidRPr="00961BD3" w:rsidRDefault="0036193F" w:rsidP="00961BD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961BD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(машут руками, как крылышками)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>Пшенной кашей голубей накормила Маша.</w:t>
      </w:r>
      <w:r w:rsidRPr="00961BD3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</w:p>
    <w:p w:rsidR="0036193F" w:rsidRPr="00961BD3" w:rsidRDefault="0036193F" w:rsidP="00961BD3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961BD3">
        <w:rPr>
          <w:rFonts w:ascii="Times New Roman" w:hAnsi="Times New Roman"/>
          <w:i/>
          <w:color w:val="000000"/>
          <w:sz w:val="28"/>
          <w:szCs w:val="28"/>
          <w:lang w:eastAsia="ru-RU"/>
        </w:rPr>
        <w:t>(</w:t>
      </w:r>
      <w:r w:rsidRPr="00961BD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складывают пальцы веду</w:t>
      </w:r>
      <w:r w:rsidRPr="00961BD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softHyphen/>
        <w:t>щей руки в щепоть, имитируют высыпание зерен)</w:t>
      </w:r>
    </w:p>
    <w:p w:rsidR="0036193F" w:rsidRPr="00961BD3" w:rsidRDefault="0036193F" w:rsidP="00961BD3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36193F" w:rsidRPr="00961BD3" w:rsidRDefault="0036193F" w:rsidP="00961B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На доске - чертеж: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F43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27" type="#_x0000_t75" style="width:201pt;height:133.5pt;visibility:visible">
            <v:imagedata r:id="rId9" o:title=""/>
          </v:shape>
        </w:pict>
      </w:r>
    </w:p>
    <w:p w:rsidR="0036193F" w:rsidRPr="00961BD3" w:rsidRDefault="0036193F" w:rsidP="00961B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На подносе каждого ребенка - набор, в который входят: 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>линейка; лист белой бума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ги; простой карандаш; 2-3 картонных шаблона геометрических фигур, в том числе и ромб.</w:t>
      </w:r>
    </w:p>
    <w:p w:rsidR="0036193F" w:rsidRPr="00961BD3" w:rsidRDefault="0036193F" w:rsidP="00961B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Детям предлагается: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- выбрать среди шаблонов ромб;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- положить его на лист бумаги и обвести простым карандашом;</w:t>
      </w:r>
    </w:p>
    <w:p w:rsidR="0036193F" w:rsidRPr="00961BD3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- измерить длину каждой стороны ромба и записать результаты измерения, как показано на доске.</w:t>
      </w:r>
    </w:p>
    <w:p w:rsidR="0036193F" w:rsidRPr="00961BD3" w:rsidRDefault="0036193F" w:rsidP="00961B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Дети выполняют задания.</w:t>
      </w:r>
    </w:p>
    <w:p w:rsidR="0036193F" w:rsidRPr="00961BD3" w:rsidRDefault="0036193F" w:rsidP="00961B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sz w:val="28"/>
          <w:szCs w:val="28"/>
          <w:lang w:eastAsia="ru-RU"/>
        </w:rPr>
        <w:t xml:space="preserve">Ребята, 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внучка Почемучка </w:t>
      </w:r>
      <w:r w:rsidRPr="00961BD3">
        <w:rPr>
          <w:rFonts w:ascii="Times New Roman" w:hAnsi="Times New Roman"/>
          <w:sz w:val="28"/>
          <w:szCs w:val="28"/>
          <w:lang w:eastAsia="ru-RU"/>
        </w:rPr>
        <w:t xml:space="preserve">хочет знать, что вы такое интересное сегодня делали. Измеряли и 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сравнивали площади фигур </w:t>
      </w:r>
      <w:r w:rsidRPr="00961BD3">
        <w:rPr>
          <w:rFonts w:ascii="Times New Roman" w:hAnsi="Times New Roman"/>
          <w:iCs/>
          <w:color w:val="000000"/>
          <w:sz w:val="28"/>
          <w:szCs w:val="28"/>
          <w:lang w:eastAsia="ru-RU"/>
        </w:rPr>
        <w:t>с помощью условной мерки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36193F" w:rsidRPr="00961BD3" w:rsidRDefault="0036193F" w:rsidP="00961B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Внучка Почемучка предлагает </w:t>
      </w:r>
      <w:r w:rsidRPr="00961BD3">
        <w:rPr>
          <w:rFonts w:ascii="Times New Roman" w:hAnsi="Times New Roman"/>
          <w:sz w:val="28"/>
          <w:szCs w:val="28"/>
          <w:lang w:eastAsia="ru-RU"/>
        </w:rPr>
        <w:t xml:space="preserve">навести порядок на столах и в группе самостоятельно измерит и сравнить площади разных столов </w:t>
      </w:r>
      <w:r w:rsidRPr="00961BD3">
        <w:rPr>
          <w:rFonts w:ascii="Times New Roman" w:hAnsi="Times New Roman"/>
          <w:color w:val="000000"/>
          <w:sz w:val="28"/>
          <w:szCs w:val="28"/>
          <w:lang w:eastAsia="ru-RU"/>
        </w:rPr>
        <w:t>с помощью условной мерки</w:t>
      </w:r>
      <w:r w:rsidRPr="00961BD3">
        <w:rPr>
          <w:rFonts w:ascii="Times New Roman" w:hAnsi="Times New Roman"/>
          <w:sz w:val="28"/>
          <w:szCs w:val="28"/>
          <w:lang w:eastAsia="ru-RU"/>
        </w:rPr>
        <w:t>.</w:t>
      </w:r>
    </w:p>
    <w:p w:rsidR="0036193F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193F" w:rsidRDefault="0036193F" w:rsidP="00961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193F" w:rsidRDefault="0036193F" w:rsidP="00293B63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Конспект занятия в подготовительной к школе группе </w:t>
      </w:r>
    </w:p>
    <w:p w:rsidR="0036193F" w:rsidRPr="00293B63" w:rsidRDefault="0036193F" w:rsidP="00293B63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b/>
          <w:color w:val="111111"/>
          <w:sz w:val="28"/>
          <w:szCs w:val="28"/>
          <w:lang w:eastAsia="ru-RU"/>
        </w:rPr>
        <w:t>компенсирующего вида «Мебель».</w:t>
      </w:r>
    </w:p>
    <w:p w:rsidR="0036193F" w:rsidRPr="00293B63" w:rsidRDefault="0036193F" w:rsidP="00293B63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36193F" w:rsidRPr="00293B63" w:rsidRDefault="0036193F" w:rsidP="00293B63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36193F" w:rsidRPr="00293B63" w:rsidRDefault="0036193F" w:rsidP="00293B63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b/>
          <w:color w:val="111111"/>
          <w:sz w:val="28"/>
          <w:szCs w:val="28"/>
          <w:lang w:eastAsia="ru-RU"/>
        </w:rPr>
        <w:t>Воспитатели: Корзун Т.Н., Бычкова В.В.</w:t>
      </w:r>
    </w:p>
    <w:p w:rsidR="0036193F" w:rsidRPr="00293B63" w:rsidRDefault="0036193F" w:rsidP="00293B6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6193F" w:rsidRPr="00293B63" w:rsidRDefault="0036193F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36193F" w:rsidRPr="00293B63" w:rsidRDefault="0036193F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- развивать умение формировать множества по заданным основаниям, видеть составные части множеств;</w:t>
      </w:r>
    </w:p>
    <w:p w:rsidR="0036193F" w:rsidRPr="00293B63" w:rsidRDefault="0036193F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- закреплять умение устанавливать отношения между отдельными частями множества на основе счета, составления пар и соединения стрелками;</w:t>
      </w:r>
    </w:p>
    <w:p w:rsidR="0036193F" w:rsidRPr="00293B63" w:rsidRDefault="0036193F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- упражнять в составлении числа 8 из двух меньших чисел;</w:t>
      </w:r>
    </w:p>
    <w:p w:rsidR="0036193F" w:rsidRPr="00293B63" w:rsidRDefault="0036193F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- развивать умение моделировать геометрические фигуры, умение действовать в соответствии с инструкцией.</w:t>
      </w:r>
    </w:p>
    <w:p w:rsidR="0036193F" w:rsidRPr="00293B63" w:rsidRDefault="0036193F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Демонстрационный материал и оборудование:</w:t>
      </w: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 силуэтные изображения Белоснежки и гномов (8 штук, шапочки гномов раскрашены в разные цвета); 8 квадратов из картона; яблоки из картона (7зеленых. 7 красных); магнитная доска, магниты, наборное полотно.</w:t>
      </w:r>
    </w:p>
    <w:p w:rsidR="0036193F" w:rsidRPr="00293B63" w:rsidRDefault="0036193F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Раздаточный материал: тетради, простые карандаши, 4 набора равнобедренных треугольников (по 10 штук в наборе);</w:t>
      </w:r>
    </w:p>
    <w:p w:rsidR="0036193F" w:rsidRPr="00293B63" w:rsidRDefault="0036193F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Ход:</w:t>
      </w:r>
    </w:p>
    <w:p w:rsidR="0036193F" w:rsidRPr="00293B63" w:rsidRDefault="0036193F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</w:t>
      </w: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  <w:r w:rsidRPr="00293B6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Организационный момент: игра «Считай дальше».</w:t>
      </w:r>
    </w:p>
    <w:p w:rsidR="0036193F" w:rsidRPr="00293B63" w:rsidRDefault="0036193F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- Ребята, я предлагаю вам сегодня отправиться в гости к Белоснежке, недавно она приобрела новый дом и пригласила гостей на новоселье (на магнитной доске изображения Белоснежки и 8 гномов).</w:t>
      </w:r>
    </w:p>
    <w:p w:rsidR="0036193F" w:rsidRPr="00293B63" w:rsidRDefault="0036193F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- Кто идет в гости к Белоснежке? (гномы)</w:t>
      </w:r>
    </w:p>
    <w:p w:rsidR="0036193F" w:rsidRPr="00293B63" w:rsidRDefault="0036193F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- Сколько гномов идет в гости?</w:t>
      </w:r>
    </w:p>
    <w:p w:rsidR="0036193F" w:rsidRPr="00293B63" w:rsidRDefault="0036193F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- Все ли они одинаковы? Чем отличаются? (Цветом колпачков, назвать цвета).</w:t>
      </w:r>
    </w:p>
    <w:p w:rsidR="0036193F" w:rsidRPr="00293B63" w:rsidRDefault="0036193F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- Гном в розовом (коричневом, сером, голубом) колпачке на котором по счету месте?</w:t>
      </w:r>
    </w:p>
    <w:p w:rsidR="0036193F" w:rsidRPr="00293B63" w:rsidRDefault="0036193F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- Восьмой (третий, пятый, седьмой) по счету гном в каком колпачке?</w:t>
      </w:r>
    </w:p>
    <w:p w:rsidR="0036193F" w:rsidRPr="00293B63" w:rsidRDefault="0036193F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</w:t>
      </w: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. Долго шли гномы и, наконец, добрались до нового дома Белоснежки. (На магнитной доске 8 гномов и 7 квадратов). Белоснежка предложила гостям присесть на стульчики (обозначим их квадратиками)</w:t>
      </w:r>
    </w:p>
    <w:p w:rsidR="0036193F" w:rsidRPr="00293B63" w:rsidRDefault="0036193F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- Посмотрите, всем ли гномам хватит стульчиков? Как узнать? (Посчитать, поставить парами, соединить стрелочками)</w:t>
      </w:r>
    </w:p>
    <w:p w:rsidR="0036193F" w:rsidRPr="00293B63" w:rsidRDefault="0036193F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- На сколько гномов больше, чем стульчиков? Как исправить?</w:t>
      </w:r>
    </w:p>
    <w:p w:rsidR="0036193F" w:rsidRPr="00293B63" w:rsidRDefault="0036193F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3.</w:t>
      </w: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 Белоснежка совсем недавно переселилась в новый дом и не успела приобрести всю необходимую мебель.</w:t>
      </w:r>
    </w:p>
    <w:p w:rsidR="0036193F" w:rsidRPr="00293B63" w:rsidRDefault="0036193F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- Ребята, подскажите, какую мебель надо купить Белоснежке? (Ответы детей)</w:t>
      </w:r>
    </w:p>
    <w:p w:rsidR="0036193F" w:rsidRPr="00293B63" w:rsidRDefault="0036193F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Гости все сели на стульчики, а как же они будут пить чай? (Нет стола)</w:t>
      </w:r>
    </w:p>
    <w:p w:rsidR="0036193F" w:rsidRPr="00293B63" w:rsidRDefault="0036193F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- Ребята, давайте поможем хозяйке решить эту проблему. Я предлагаю вам разделиться на 4 команды и стать сборщиками мебели. Каждая команда получит свой набор деталей (10 равнобедренных треугольников) и соберет стол. Столешница должна быть составлена из 6 треугольников, ножки из 4. (Дети выполняют задание на ковре. После «столы»  сравниваются по размеру,  дети выбирают самый большой стол и объясняют свой выбор)</w:t>
      </w:r>
    </w:p>
    <w:p w:rsidR="0036193F" w:rsidRPr="00293B63" w:rsidRDefault="0036193F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</w:t>
      </w:r>
      <w:r w:rsidRPr="00293B63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.Пальчиковая гимнастика «Стул»</w:t>
      </w:r>
    </w:p>
    <w:p w:rsidR="0036193F" w:rsidRPr="00293B63" w:rsidRDefault="0036193F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5.</w:t>
      </w: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 Белоснежка вспомнила, что не купила фрукты для угощения и попросила одного из гномов сходить в магазин и купить 8 яблок, чтобы были и зеленые и красные яблоки.</w:t>
      </w:r>
    </w:p>
    <w:p w:rsidR="0036193F" w:rsidRPr="00293B63" w:rsidRDefault="0036193F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- Ребята, как вы думаете, сколько и каких яблок купил гномик? (На наборном полотне выкладываются варианты состава числа 8 из двух меньших чисел).</w:t>
      </w:r>
    </w:p>
    <w:p w:rsidR="0036193F" w:rsidRPr="00293B63" w:rsidRDefault="0036193F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6.</w:t>
      </w: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 Белоснежка приготовила для гномиков сюрприз, если вы правильно выполните следующее задание, узнаете, какой.</w:t>
      </w:r>
    </w:p>
    <w:p w:rsidR="0036193F" w:rsidRPr="00293B63" w:rsidRDefault="0036193F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Проводится графический диктант в тетрадях в клетку (1 клетка вправо, 1 вниз, 1 вправо, 1 вниз, 1 вправо, 1 вниз, 5 клеток влево, 1 вверх, 1 влево, 1 вверх, 1 влево, 1 вверх).</w:t>
      </w:r>
    </w:p>
    <w:p w:rsidR="0036193F" w:rsidRPr="00293B63" w:rsidRDefault="0036193F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- Что получилось? (Торт)</w:t>
      </w:r>
    </w:p>
    <w:p w:rsidR="0036193F" w:rsidRPr="00293B63" w:rsidRDefault="0036193F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7.</w:t>
      </w: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293B6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Анализ занятия:</w:t>
      </w:r>
    </w:p>
    <w:p w:rsidR="0036193F" w:rsidRPr="00293B63" w:rsidRDefault="0036193F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- Ребята, какое задание для вас было сегодня самым трудным? Почему?</w:t>
      </w:r>
    </w:p>
    <w:p w:rsidR="0036193F" w:rsidRPr="00293B63" w:rsidRDefault="0036193F" w:rsidP="00293B6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93B63">
        <w:rPr>
          <w:rFonts w:ascii="Times New Roman" w:hAnsi="Times New Roman"/>
          <w:color w:val="111111"/>
          <w:sz w:val="28"/>
          <w:szCs w:val="28"/>
          <w:lang w:eastAsia="ru-RU"/>
        </w:rPr>
        <w:t>- Кто считает, что справился со всеми заданиями и не допустил ни одной ошибки?</w:t>
      </w:r>
    </w:p>
    <w:p w:rsidR="0036193F" w:rsidRDefault="0036193F" w:rsidP="00293B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193F" w:rsidRPr="00293B63" w:rsidRDefault="0036193F" w:rsidP="00293B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193F" w:rsidRPr="00E46789" w:rsidRDefault="0036193F" w:rsidP="000D02D5">
      <w:pPr>
        <w:spacing w:after="0"/>
        <w:ind w:left="990"/>
        <w:jc w:val="center"/>
        <w:rPr>
          <w:rFonts w:ascii="Times New Roman" w:hAnsi="Times New Roman"/>
          <w:b/>
          <w:sz w:val="28"/>
          <w:szCs w:val="28"/>
        </w:rPr>
      </w:pPr>
      <w:r w:rsidRPr="00E46789">
        <w:rPr>
          <w:rFonts w:ascii="Times New Roman" w:hAnsi="Times New Roman"/>
          <w:b/>
          <w:sz w:val="28"/>
          <w:szCs w:val="28"/>
        </w:rPr>
        <w:t xml:space="preserve">Конспект занятия в подготовительной к школе группе </w:t>
      </w:r>
    </w:p>
    <w:p w:rsidR="0036193F" w:rsidRPr="00E46789" w:rsidRDefault="0036193F" w:rsidP="000D02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6789">
        <w:rPr>
          <w:rFonts w:ascii="Times New Roman" w:hAnsi="Times New Roman"/>
          <w:b/>
          <w:sz w:val="28"/>
          <w:szCs w:val="28"/>
        </w:rPr>
        <w:t xml:space="preserve"> «Зимующие птицы»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6193F" w:rsidRDefault="0036193F" w:rsidP="000D02D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6193F" w:rsidRDefault="0036193F" w:rsidP="000D02D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6193F" w:rsidRDefault="0036193F" w:rsidP="000D02D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Тюрина Н.Н.</w:t>
      </w:r>
    </w:p>
    <w:p w:rsidR="0036193F" w:rsidRPr="00F706E4" w:rsidRDefault="0036193F" w:rsidP="000D02D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Рукосуева Н.Е.</w:t>
      </w:r>
    </w:p>
    <w:p w:rsidR="0036193F" w:rsidRPr="00E46789" w:rsidRDefault="0036193F" w:rsidP="00E46789">
      <w:pPr>
        <w:spacing w:after="160" w:line="259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193F" w:rsidRPr="00E46789" w:rsidRDefault="0036193F" w:rsidP="00F706E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46789">
        <w:rPr>
          <w:rFonts w:ascii="Times New Roman" w:hAnsi="Times New Roman"/>
          <w:b/>
          <w:sz w:val="28"/>
          <w:szCs w:val="28"/>
        </w:rPr>
        <w:t xml:space="preserve">Цель: </w:t>
      </w:r>
      <w:r w:rsidRPr="00E467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математических представлений в процессе выполнения игровых заданий на закрепление прямого счета, составление и решения арифметических задач, ориентировки на листе бумаги.  </w:t>
      </w:r>
    </w:p>
    <w:p w:rsidR="0036193F" w:rsidRPr="00E46789" w:rsidRDefault="0036193F" w:rsidP="00F706E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46789">
        <w:rPr>
          <w:rFonts w:ascii="Times New Roman" w:hAnsi="Times New Roman"/>
          <w:b/>
          <w:sz w:val="28"/>
          <w:szCs w:val="28"/>
        </w:rPr>
        <w:t>Задачи:</w:t>
      </w:r>
    </w:p>
    <w:p w:rsidR="0036193F" w:rsidRPr="00F706E4" w:rsidRDefault="0036193F" w:rsidP="00F706E4">
      <w:pPr>
        <w:numPr>
          <w:ilvl w:val="0"/>
          <w:numId w:val="6"/>
        </w:numPr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 w:rsidRPr="00E46789">
        <w:rPr>
          <w:rFonts w:ascii="Times New Roman" w:hAnsi="Times New Roman"/>
          <w:sz w:val="28"/>
          <w:szCs w:val="28"/>
        </w:rPr>
        <w:t>совершенствовать умение решать арифметические задачи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706E4">
        <w:rPr>
          <w:rFonts w:ascii="Times New Roman" w:hAnsi="Times New Roman"/>
          <w:sz w:val="28"/>
          <w:szCs w:val="28"/>
        </w:rPr>
        <w:t>навыки поря</w:t>
      </w:r>
      <w:r>
        <w:rPr>
          <w:rFonts w:ascii="Times New Roman" w:hAnsi="Times New Roman"/>
          <w:sz w:val="28"/>
          <w:szCs w:val="28"/>
        </w:rPr>
        <w:t>дкового счета в пределах десяти;</w:t>
      </w:r>
    </w:p>
    <w:p w:rsidR="0036193F" w:rsidRPr="00E46789" w:rsidRDefault="0036193F" w:rsidP="00F706E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46789">
        <w:rPr>
          <w:rFonts w:ascii="Times New Roman" w:hAnsi="Times New Roman"/>
          <w:sz w:val="28"/>
          <w:szCs w:val="28"/>
        </w:rPr>
        <w:t>развивать представление, что для определения порядкового места предмета существенное значение имеет направление счета</w:t>
      </w:r>
      <w:r>
        <w:rPr>
          <w:rFonts w:ascii="Times New Roman" w:hAnsi="Times New Roman"/>
          <w:sz w:val="28"/>
          <w:szCs w:val="28"/>
        </w:rPr>
        <w:t>;</w:t>
      </w:r>
      <w:r w:rsidRPr="00E46789">
        <w:rPr>
          <w:rFonts w:ascii="Times New Roman" w:hAnsi="Times New Roman"/>
          <w:sz w:val="28"/>
          <w:szCs w:val="28"/>
        </w:rPr>
        <w:t xml:space="preserve"> </w:t>
      </w:r>
    </w:p>
    <w:p w:rsidR="0036193F" w:rsidRPr="00E46789" w:rsidRDefault="0036193F" w:rsidP="00F706E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46789">
        <w:rPr>
          <w:rFonts w:ascii="Times New Roman" w:hAnsi="Times New Roman"/>
          <w:sz w:val="28"/>
          <w:szCs w:val="28"/>
        </w:rPr>
        <w:t>воспитывать интерес к математике</w:t>
      </w:r>
      <w:r>
        <w:rPr>
          <w:rFonts w:ascii="Times New Roman" w:hAnsi="Times New Roman"/>
          <w:sz w:val="28"/>
          <w:szCs w:val="28"/>
        </w:rPr>
        <w:t>;</w:t>
      </w:r>
    </w:p>
    <w:p w:rsidR="0036193F" w:rsidRDefault="0036193F" w:rsidP="00F706E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46789">
        <w:rPr>
          <w:rFonts w:ascii="Times New Roman" w:hAnsi="Times New Roman"/>
          <w:sz w:val="28"/>
          <w:szCs w:val="28"/>
        </w:rPr>
        <w:t>способствовать развитию желания добиваться лучших результатов</w:t>
      </w:r>
      <w:r>
        <w:rPr>
          <w:rFonts w:ascii="Times New Roman" w:hAnsi="Times New Roman"/>
          <w:sz w:val="28"/>
          <w:szCs w:val="28"/>
        </w:rPr>
        <w:t>.</w:t>
      </w:r>
    </w:p>
    <w:p w:rsidR="0036193F" w:rsidRPr="00E46789" w:rsidRDefault="0036193F" w:rsidP="00F706E4">
      <w:pPr>
        <w:spacing w:after="160"/>
        <w:jc w:val="both"/>
        <w:rPr>
          <w:rFonts w:ascii="Times New Roman" w:hAnsi="Times New Roman"/>
          <w:b/>
          <w:sz w:val="28"/>
          <w:szCs w:val="28"/>
        </w:rPr>
      </w:pPr>
      <w:r w:rsidRPr="00E46789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E46789">
        <w:rPr>
          <w:rFonts w:ascii="Times New Roman" w:hAnsi="Times New Roman"/>
          <w:sz w:val="28"/>
          <w:szCs w:val="28"/>
        </w:rPr>
        <w:t>картинки зимующих птиц, набор чисел от 1 до 10, картинки – задания, задание «Птичья столовая», семечки, орешки,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789">
        <w:rPr>
          <w:rFonts w:ascii="Times New Roman" w:hAnsi="Times New Roman"/>
          <w:sz w:val="28"/>
          <w:szCs w:val="28"/>
        </w:rPr>
        <w:t>кормушка.</w:t>
      </w:r>
    </w:p>
    <w:p w:rsidR="0036193F" w:rsidRPr="00E46789" w:rsidRDefault="0036193F" w:rsidP="00F706E4">
      <w:pPr>
        <w:spacing w:after="160"/>
        <w:rPr>
          <w:rFonts w:ascii="Times New Roman" w:hAnsi="Times New Roman"/>
          <w:b/>
          <w:sz w:val="28"/>
          <w:szCs w:val="28"/>
        </w:rPr>
      </w:pPr>
      <w:r w:rsidRPr="00E46789">
        <w:rPr>
          <w:rFonts w:ascii="Times New Roman" w:hAnsi="Times New Roman"/>
          <w:b/>
          <w:sz w:val="28"/>
          <w:szCs w:val="28"/>
        </w:rPr>
        <w:t>Ход</w:t>
      </w:r>
      <w:r>
        <w:rPr>
          <w:rFonts w:ascii="Times New Roman" w:hAnsi="Times New Roman"/>
          <w:b/>
          <w:sz w:val="28"/>
          <w:szCs w:val="28"/>
        </w:rPr>
        <w:t xml:space="preserve"> образовательной деятельности:</w:t>
      </w:r>
    </w:p>
    <w:p w:rsidR="0036193F" w:rsidRPr="00E46789" w:rsidRDefault="0036193F" w:rsidP="00F706E4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E46789">
        <w:rPr>
          <w:rFonts w:ascii="Times New Roman" w:hAnsi="Times New Roman"/>
          <w:b/>
          <w:i/>
          <w:sz w:val="28"/>
          <w:szCs w:val="28"/>
        </w:rPr>
        <w:t>Мотивационно – побудительный этап:</w:t>
      </w:r>
    </w:p>
    <w:p w:rsidR="0036193F" w:rsidRPr="00E46789" w:rsidRDefault="0036193F" w:rsidP="00F706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6789">
        <w:rPr>
          <w:rFonts w:ascii="Times New Roman" w:hAnsi="Times New Roman"/>
          <w:sz w:val="28"/>
          <w:szCs w:val="28"/>
        </w:rPr>
        <w:t>Введение в игровую ситуацию. Дети входят в группу</w:t>
      </w:r>
      <w:r>
        <w:rPr>
          <w:rFonts w:ascii="Times New Roman" w:hAnsi="Times New Roman"/>
          <w:sz w:val="28"/>
          <w:szCs w:val="28"/>
        </w:rPr>
        <w:t>.</w:t>
      </w:r>
    </w:p>
    <w:p w:rsidR="0036193F" w:rsidRPr="00E46789" w:rsidRDefault="0036193F" w:rsidP="00F706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678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6789">
        <w:rPr>
          <w:rFonts w:ascii="Times New Roman" w:hAnsi="Times New Roman"/>
          <w:sz w:val="28"/>
          <w:szCs w:val="28"/>
        </w:rPr>
        <w:t>Посмотрите вокруг. Вы что-нибудь слышите, а может быть видите? Посмотрите повнимательней. Как интересно.</w:t>
      </w:r>
    </w:p>
    <w:p w:rsidR="0036193F" w:rsidRPr="00E46789" w:rsidRDefault="0036193F" w:rsidP="00F706E4">
      <w:pPr>
        <w:spacing w:after="0"/>
        <w:rPr>
          <w:rFonts w:ascii="Times New Roman" w:hAnsi="Times New Roman"/>
          <w:i/>
          <w:sz w:val="24"/>
          <w:szCs w:val="24"/>
        </w:rPr>
      </w:pPr>
      <w:r w:rsidRPr="00E46789">
        <w:rPr>
          <w:rFonts w:ascii="Times New Roman" w:hAnsi="Times New Roman"/>
          <w:i/>
          <w:sz w:val="24"/>
          <w:szCs w:val="24"/>
        </w:rPr>
        <w:t>(силуэты птицы развешаны по всей группе)</w:t>
      </w:r>
    </w:p>
    <w:p w:rsidR="0036193F" w:rsidRPr="00E46789" w:rsidRDefault="0036193F" w:rsidP="00F706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каких птиц вы видите? С</w:t>
      </w:r>
      <w:r w:rsidRPr="00E46789">
        <w:rPr>
          <w:rFonts w:ascii="Times New Roman" w:hAnsi="Times New Roman"/>
          <w:sz w:val="28"/>
          <w:szCs w:val="28"/>
        </w:rPr>
        <w:t xml:space="preserve">колько птиц всего? </w:t>
      </w:r>
    </w:p>
    <w:p w:rsidR="0036193F" w:rsidRPr="00E46789" w:rsidRDefault="0036193F" w:rsidP="00F706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6789">
        <w:rPr>
          <w:rFonts w:ascii="Times New Roman" w:hAnsi="Times New Roman"/>
          <w:sz w:val="24"/>
          <w:szCs w:val="24"/>
        </w:rPr>
        <w:t xml:space="preserve">(воробей, снегирь, голубь, синица, сорока, ворона, дятел, трясогузка, сова, клёст) </w:t>
      </w:r>
    </w:p>
    <w:p w:rsidR="0036193F" w:rsidRPr="00E46789" w:rsidRDefault="0036193F" w:rsidP="00F706E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E46789">
        <w:rPr>
          <w:rFonts w:ascii="Times New Roman" w:hAnsi="Times New Roman"/>
          <w:b/>
          <w:i/>
          <w:sz w:val="28"/>
          <w:szCs w:val="28"/>
        </w:rPr>
        <w:t xml:space="preserve">    2. Основной этап:</w:t>
      </w:r>
    </w:p>
    <w:p w:rsidR="0036193F" w:rsidRPr="00E46789" w:rsidRDefault="0036193F" w:rsidP="00F706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678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6789">
        <w:rPr>
          <w:rFonts w:ascii="Times New Roman" w:hAnsi="Times New Roman"/>
          <w:sz w:val="28"/>
          <w:szCs w:val="28"/>
        </w:rPr>
        <w:t>что это в клювиках у птичек?</w:t>
      </w:r>
    </w:p>
    <w:p w:rsidR="0036193F" w:rsidRPr="00E46789" w:rsidRDefault="0036193F" w:rsidP="00F706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678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6789">
        <w:rPr>
          <w:rFonts w:ascii="Times New Roman" w:hAnsi="Times New Roman"/>
          <w:sz w:val="28"/>
          <w:szCs w:val="28"/>
        </w:rPr>
        <w:t xml:space="preserve">Ребята, </w:t>
      </w:r>
      <w:r>
        <w:rPr>
          <w:rFonts w:ascii="Times New Roman" w:hAnsi="Times New Roman"/>
          <w:sz w:val="28"/>
          <w:szCs w:val="28"/>
        </w:rPr>
        <w:t>вы хотите узнать?</w:t>
      </w:r>
    </w:p>
    <w:p w:rsidR="0036193F" w:rsidRPr="00E46789" w:rsidRDefault="0036193F" w:rsidP="00F706E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46789">
        <w:rPr>
          <w:rFonts w:ascii="Times New Roman" w:hAnsi="Times New Roman"/>
          <w:i/>
          <w:sz w:val="24"/>
          <w:szCs w:val="24"/>
        </w:rPr>
        <w:t>(вместе с детьми воспитатель по очереди снимает карточки, читают задания)</w:t>
      </w:r>
    </w:p>
    <w:p w:rsidR="0036193F" w:rsidRPr="00E46789" w:rsidRDefault="0036193F" w:rsidP="00F706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6789">
        <w:rPr>
          <w:rFonts w:ascii="Times New Roman" w:hAnsi="Times New Roman"/>
          <w:sz w:val="28"/>
          <w:szCs w:val="28"/>
        </w:rPr>
        <w:t>- Эта птичка предлагает нам, их сосчитать.</w:t>
      </w:r>
    </w:p>
    <w:p w:rsidR="0036193F" w:rsidRPr="00E46789" w:rsidRDefault="0036193F" w:rsidP="00F706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6789">
        <w:rPr>
          <w:rFonts w:ascii="Times New Roman" w:hAnsi="Times New Roman"/>
          <w:sz w:val="28"/>
          <w:szCs w:val="28"/>
        </w:rPr>
        <w:t>- Сколько птиц Вы видите? Как их сосчитать?</w:t>
      </w:r>
    </w:p>
    <w:p w:rsidR="0036193F" w:rsidRPr="00E46789" w:rsidRDefault="0036193F" w:rsidP="00F706E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E46789">
        <w:rPr>
          <w:rFonts w:ascii="Times New Roman" w:hAnsi="Times New Roman"/>
          <w:b/>
          <w:i/>
          <w:sz w:val="28"/>
          <w:szCs w:val="28"/>
        </w:rPr>
        <w:t>(Ответы детей)</w:t>
      </w:r>
    </w:p>
    <w:p w:rsidR="0036193F" w:rsidRPr="00E46789" w:rsidRDefault="0036193F" w:rsidP="00F706E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4678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6789">
        <w:rPr>
          <w:rFonts w:ascii="Times New Roman" w:hAnsi="Times New Roman"/>
          <w:sz w:val="28"/>
          <w:szCs w:val="28"/>
        </w:rPr>
        <w:t>Сколько птиц к нам прилетело?</w:t>
      </w:r>
    </w:p>
    <w:p w:rsidR="0036193F" w:rsidRPr="00E46789" w:rsidRDefault="0036193F" w:rsidP="00F706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678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6789">
        <w:rPr>
          <w:rFonts w:ascii="Times New Roman" w:hAnsi="Times New Roman"/>
          <w:sz w:val="28"/>
          <w:szCs w:val="28"/>
        </w:rPr>
        <w:t>А как Вы узнали?</w:t>
      </w:r>
    </w:p>
    <w:p w:rsidR="0036193F" w:rsidRPr="00E46789" w:rsidRDefault="0036193F" w:rsidP="00F706E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E46789">
        <w:rPr>
          <w:rFonts w:ascii="Times New Roman" w:hAnsi="Times New Roman"/>
          <w:b/>
          <w:i/>
          <w:sz w:val="28"/>
          <w:szCs w:val="28"/>
        </w:rPr>
        <w:t>(Ответы детей)</w:t>
      </w:r>
    </w:p>
    <w:p w:rsidR="0036193F" w:rsidRPr="00E46789" w:rsidRDefault="0036193F" w:rsidP="00F706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678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6789">
        <w:rPr>
          <w:rFonts w:ascii="Times New Roman" w:hAnsi="Times New Roman"/>
          <w:sz w:val="28"/>
          <w:szCs w:val="28"/>
        </w:rPr>
        <w:t>эта птичка просит покормить их.</w:t>
      </w:r>
    </w:p>
    <w:p w:rsidR="0036193F" w:rsidRPr="00E46789" w:rsidRDefault="0036193F" w:rsidP="00F706E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E46789">
        <w:rPr>
          <w:rFonts w:ascii="Times New Roman" w:hAnsi="Times New Roman"/>
          <w:b/>
          <w:i/>
          <w:sz w:val="28"/>
          <w:szCs w:val="28"/>
        </w:rPr>
        <w:t>(Ответы детей)</w:t>
      </w:r>
    </w:p>
    <w:p w:rsidR="0036193F" w:rsidRPr="00E46789" w:rsidRDefault="0036193F" w:rsidP="00F706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678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6789">
        <w:rPr>
          <w:rFonts w:ascii="Times New Roman" w:hAnsi="Times New Roman"/>
          <w:sz w:val="28"/>
          <w:szCs w:val="28"/>
        </w:rPr>
        <w:t>А чем птицы питаются зимой?</w:t>
      </w:r>
    </w:p>
    <w:p w:rsidR="0036193F" w:rsidRPr="00E46789" w:rsidRDefault="0036193F" w:rsidP="00F706E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E46789">
        <w:rPr>
          <w:rFonts w:ascii="Times New Roman" w:hAnsi="Times New Roman"/>
          <w:b/>
          <w:i/>
          <w:sz w:val="28"/>
          <w:szCs w:val="28"/>
        </w:rPr>
        <w:t xml:space="preserve">(Ответы детей) (семечки, пшено, хлеб, сухарики и т.д.) </w:t>
      </w:r>
    </w:p>
    <w:p w:rsidR="0036193F" w:rsidRPr="00E46789" w:rsidRDefault="0036193F" w:rsidP="00F706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678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6789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 xml:space="preserve"> же</w:t>
      </w:r>
      <w:r w:rsidRPr="00E46789">
        <w:rPr>
          <w:rFonts w:ascii="Times New Roman" w:hAnsi="Times New Roman"/>
          <w:sz w:val="28"/>
          <w:szCs w:val="28"/>
        </w:rPr>
        <w:t xml:space="preserve"> мы можем покормить птиц </w:t>
      </w:r>
      <w:r>
        <w:rPr>
          <w:rFonts w:ascii="Times New Roman" w:hAnsi="Times New Roman"/>
          <w:sz w:val="28"/>
          <w:szCs w:val="28"/>
        </w:rPr>
        <w:t xml:space="preserve">(«Птичья столовая» - </w:t>
      </w:r>
      <w:r w:rsidRPr="00E46789">
        <w:rPr>
          <w:rFonts w:ascii="Times New Roman" w:hAnsi="Times New Roman"/>
          <w:sz w:val="28"/>
          <w:szCs w:val="28"/>
        </w:rPr>
        <w:t>кормушка)</w:t>
      </w:r>
    </w:p>
    <w:p w:rsidR="0036193F" w:rsidRPr="00E46789" w:rsidRDefault="0036193F" w:rsidP="00F706E4">
      <w:pPr>
        <w:spacing w:after="160"/>
        <w:jc w:val="both"/>
        <w:rPr>
          <w:rFonts w:ascii="Times New Roman" w:hAnsi="Times New Roman"/>
          <w:b/>
          <w:sz w:val="28"/>
          <w:szCs w:val="28"/>
        </w:rPr>
      </w:pPr>
      <w:r w:rsidRPr="00E46789">
        <w:rPr>
          <w:rFonts w:ascii="Times New Roman" w:hAnsi="Times New Roman"/>
          <w:b/>
          <w:sz w:val="28"/>
          <w:szCs w:val="28"/>
        </w:rPr>
        <w:t>1. Игра «Найди число»</w:t>
      </w:r>
    </w:p>
    <w:p w:rsidR="0036193F" w:rsidRPr="00E46789" w:rsidRDefault="0036193F" w:rsidP="008710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6789">
        <w:rPr>
          <w:rFonts w:ascii="Times New Roman" w:hAnsi="Times New Roman"/>
          <w:sz w:val="28"/>
          <w:szCs w:val="28"/>
        </w:rPr>
        <w:t>- подумай и отсчитай число семечек больше 3, но меньше 5 (4)</w:t>
      </w:r>
    </w:p>
    <w:p w:rsidR="0036193F" w:rsidRPr="00E46789" w:rsidRDefault="0036193F" w:rsidP="008710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6789">
        <w:rPr>
          <w:rFonts w:ascii="Times New Roman" w:hAnsi="Times New Roman"/>
          <w:sz w:val="28"/>
          <w:szCs w:val="28"/>
        </w:rPr>
        <w:t>- орешек больше 5, но меньше 7  (6)</w:t>
      </w:r>
    </w:p>
    <w:p w:rsidR="0036193F" w:rsidRPr="00E46789" w:rsidRDefault="0036193F" w:rsidP="008710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6789">
        <w:rPr>
          <w:rFonts w:ascii="Times New Roman" w:hAnsi="Times New Roman"/>
          <w:sz w:val="28"/>
          <w:szCs w:val="28"/>
        </w:rPr>
        <w:t>- семечек меньше 6, но больше 4  (5)</w:t>
      </w:r>
    </w:p>
    <w:p w:rsidR="0036193F" w:rsidRPr="00E46789" w:rsidRDefault="0036193F" w:rsidP="008710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6789">
        <w:rPr>
          <w:rFonts w:ascii="Times New Roman" w:hAnsi="Times New Roman"/>
          <w:sz w:val="28"/>
          <w:szCs w:val="28"/>
        </w:rPr>
        <w:t>- орешек меньше 9, но больше 7  (8)</w:t>
      </w:r>
    </w:p>
    <w:p w:rsidR="0036193F" w:rsidRPr="00E46789" w:rsidRDefault="0036193F" w:rsidP="008710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6789">
        <w:rPr>
          <w:rFonts w:ascii="Times New Roman" w:hAnsi="Times New Roman"/>
          <w:sz w:val="28"/>
          <w:szCs w:val="28"/>
        </w:rPr>
        <w:t>- семечек больше 2, но меньше 4   (3)</w:t>
      </w:r>
    </w:p>
    <w:p w:rsidR="0036193F" w:rsidRPr="00E46789" w:rsidRDefault="0036193F" w:rsidP="008710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6789">
        <w:rPr>
          <w:rFonts w:ascii="Times New Roman" w:hAnsi="Times New Roman"/>
          <w:sz w:val="28"/>
          <w:szCs w:val="28"/>
        </w:rPr>
        <w:t>- орешек меньше 3, но больше 1   (2)</w:t>
      </w:r>
    </w:p>
    <w:p w:rsidR="0036193F" w:rsidRPr="00E46789" w:rsidRDefault="0036193F" w:rsidP="008710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6789">
        <w:rPr>
          <w:rFonts w:ascii="Times New Roman" w:hAnsi="Times New Roman"/>
          <w:sz w:val="28"/>
          <w:szCs w:val="28"/>
        </w:rPr>
        <w:t>- семечек больше 6, но меньше 8   (7)</w:t>
      </w:r>
    </w:p>
    <w:p w:rsidR="0036193F" w:rsidRPr="00E46789" w:rsidRDefault="0036193F" w:rsidP="008710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6789">
        <w:rPr>
          <w:rFonts w:ascii="Times New Roman" w:hAnsi="Times New Roman"/>
          <w:sz w:val="28"/>
          <w:szCs w:val="28"/>
        </w:rPr>
        <w:t>- орешек меньше 10, но больше 8  (9)</w:t>
      </w:r>
    </w:p>
    <w:p w:rsidR="0036193F" w:rsidRPr="00E46789" w:rsidRDefault="0036193F" w:rsidP="008710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6789">
        <w:rPr>
          <w:rFonts w:ascii="Times New Roman" w:hAnsi="Times New Roman"/>
          <w:sz w:val="28"/>
          <w:szCs w:val="28"/>
        </w:rPr>
        <w:t>- семечек меньше 5, но больше 3 (4)</w:t>
      </w:r>
    </w:p>
    <w:p w:rsidR="0036193F" w:rsidRPr="00E46789" w:rsidRDefault="0036193F" w:rsidP="008710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6789">
        <w:rPr>
          <w:rFonts w:ascii="Times New Roman" w:hAnsi="Times New Roman"/>
          <w:sz w:val="28"/>
          <w:szCs w:val="28"/>
        </w:rPr>
        <w:t>- орешек меньше 7, но больше 5  (6)</w:t>
      </w:r>
    </w:p>
    <w:p w:rsidR="0036193F" w:rsidRPr="00E46789" w:rsidRDefault="0036193F" w:rsidP="008710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6789">
        <w:rPr>
          <w:rFonts w:ascii="Times New Roman" w:hAnsi="Times New Roman"/>
          <w:sz w:val="28"/>
          <w:szCs w:val="28"/>
        </w:rPr>
        <w:t>- семечек больше 4, но меньше 6  (5)</w:t>
      </w:r>
    </w:p>
    <w:p w:rsidR="0036193F" w:rsidRPr="00E46789" w:rsidRDefault="0036193F" w:rsidP="008710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6789">
        <w:rPr>
          <w:rFonts w:ascii="Times New Roman" w:hAnsi="Times New Roman"/>
          <w:sz w:val="28"/>
          <w:szCs w:val="28"/>
        </w:rPr>
        <w:t>- орешек больше 7, но меньше 9  (8)</w:t>
      </w:r>
    </w:p>
    <w:p w:rsidR="0036193F" w:rsidRPr="00E46789" w:rsidRDefault="0036193F" w:rsidP="008710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6789">
        <w:rPr>
          <w:rFonts w:ascii="Times New Roman" w:hAnsi="Times New Roman"/>
          <w:sz w:val="28"/>
          <w:szCs w:val="28"/>
        </w:rPr>
        <w:t>- семечек меньше 4, но больше 2   (3)</w:t>
      </w:r>
    </w:p>
    <w:p w:rsidR="0036193F" w:rsidRPr="00E46789" w:rsidRDefault="0036193F" w:rsidP="008710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6789">
        <w:rPr>
          <w:rFonts w:ascii="Times New Roman" w:hAnsi="Times New Roman"/>
          <w:sz w:val="28"/>
          <w:szCs w:val="28"/>
        </w:rPr>
        <w:t>- орешек больше 1, но меньше 3  (2)</w:t>
      </w:r>
    </w:p>
    <w:p w:rsidR="0036193F" w:rsidRPr="00E46789" w:rsidRDefault="0036193F" w:rsidP="008710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6789">
        <w:rPr>
          <w:rFonts w:ascii="Times New Roman" w:hAnsi="Times New Roman"/>
          <w:sz w:val="28"/>
          <w:szCs w:val="28"/>
        </w:rPr>
        <w:t>- семечек меньше 8, но больше 6  (7)</w:t>
      </w:r>
    </w:p>
    <w:p w:rsidR="0036193F" w:rsidRPr="00E46789" w:rsidRDefault="0036193F" w:rsidP="008710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6789">
        <w:rPr>
          <w:rFonts w:ascii="Times New Roman" w:hAnsi="Times New Roman"/>
          <w:sz w:val="28"/>
          <w:szCs w:val="28"/>
        </w:rPr>
        <w:t>- орешек больше 8, но меньше 10 (9)</w:t>
      </w:r>
    </w:p>
    <w:p w:rsidR="0036193F" w:rsidRPr="00E46789" w:rsidRDefault="0036193F" w:rsidP="00F706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678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 w:rsidRPr="00E46789">
        <w:rPr>
          <w:rFonts w:ascii="Times New Roman" w:hAnsi="Times New Roman"/>
          <w:sz w:val="28"/>
          <w:szCs w:val="28"/>
        </w:rPr>
        <w:t xml:space="preserve"> справились. Давайте положим угощение в кормушку для птиц.</w:t>
      </w:r>
    </w:p>
    <w:p w:rsidR="0036193F" w:rsidRPr="00E46789" w:rsidRDefault="0036193F" w:rsidP="00F706E4">
      <w:pPr>
        <w:spacing w:after="160"/>
        <w:jc w:val="both"/>
        <w:rPr>
          <w:rFonts w:ascii="Times New Roman" w:hAnsi="Times New Roman"/>
          <w:sz w:val="28"/>
          <w:szCs w:val="28"/>
        </w:rPr>
      </w:pPr>
      <w:r w:rsidRPr="00E4678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6789">
        <w:rPr>
          <w:rFonts w:ascii="Times New Roman" w:hAnsi="Times New Roman"/>
          <w:sz w:val="28"/>
          <w:szCs w:val="28"/>
        </w:rPr>
        <w:t>Какое задание эта птичка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789">
        <w:rPr>
          <w:rFonts w:ascii="Times New Roman" w:hAnsi="Times New Roman"/>
          <w:sz w:val="28"/>
          <w:szCs w:val="28"/>
        </w:rPr>
        <w:t>предлагает нам выполнить?</w:t>
      </w:r>
    </w:p>
    <w:p w:rsidR="0036193F" w:rsidRPr="00E46789" w:rsidRDefault="0036193F" w:rsidP="00F706E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46789"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Pr="00E46789">
        <w:rPr>
          <w:rFonts w:ascii="Times New Roman" w:hAnsi="Times New Roman"/>
          <w:b/>
          <w:bCs/>
          <w:sz w:val="28"/>
          <w:szCs w:val="28"/>
          <w:lang w:eastAsia="ru-RU"/>
        </w:rPr>
        <w:t>Физминутка «Серенькие перышки»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36193F" w:rsidRPr="00E46789" w:rsidRDefault="0036193F" w:rsidP="00F706E4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 w:rsidRPr="00E46789">
        <w:rPr>
          <w:rFonts w:ascii="Times New Roman" w:hAnsi="Times New Roman"/>
          <w:sz w:val="28"/>
          <w:szCs w:val="28"/>
          <w:lang w:eastAsia="ru-RU"/>
        </w:rPr>
        <w:t>Воробьи - воробушки, </w:t>
      </w:r>
      <w:r w:rsidRPr="00E46789">
        <w:rPr>
          <w:rFonts w:ascii="Times New Roman" w:hAnsi="Times New Roman"/>
          <w:i/>
          <w:sz w:val="28"/>
          <w:szCs w:val="28"/>
          <w:lang w:eastAsia="ru-RU"/>
        </w:rPr>
        <w:t>(похлопывание руками по бокам)</w:t>
      </w:r>
    </w:p>
    <w:p w:rsidR="0036193F" w:rsidRPr="00E46789" w:rsidRDefault="0036193F" w:rsidP="00F706E4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 w:rsidRPr="00E46789">
        <w:rPr>
          <w:rFonts w:ascii="Times New Roman" w:hAnsi="Times New Roman"/>
          <w:sz w:val="28"/>
          <w:szCs w:val="28"/>
          <w:lang w:eastAsia="ru-RU"/>
        </w:rPr>
        <w:t xml:space="preserve">Серенькие перышки! </w:t>
      </w:r>
      <w:r w:rsidRPr="00E46789">
        <w:rPr>
          <w:rFonts w:ascii="Times New Roman" w:hAnsi="Times New Roman"/>
          <w:i/>
          <w:sz w:val="28"/>
          <w:szCs w:val="28"/>
          <w:lang w:eastAsia="ru-RU"/>
        </w:rPr>
        <w:t>(махи руками вверх - вниз)</w:t>
      </w:r>
    </w:p>
    <w:p w:rsidR="0036193F" w:rsidRPr="00E46789" w:rsidRDefault="0036193F" w:rsidP="00F706E4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 w:rsidRPr="00E46789">
        <w:rPr>
          <w:rFonts w:ascii="Times New Roman" w:hAnsi="Times New Roman"/>
          <w:sz w:val="28"/>
          <w:szCs w:val="28"/>
          <w:lang w:eastAsia="ru-RU"/>
        </w:rPr>
        <w:t xml:space="preserve">Клюйте, клюйте крошки </w:t>
      </w:r>
      <w:r w:rsidRPr="00E46789">
        <w:rPr>
          <w:rFonts w:ascii="Times New Roman" w:hAnsi="Times New Roman"/>
          <w:i/>
          <w:sz w:val="28"/>
          <w:szCs w:val="28"/>
          <w:lang w:eastAsia="ru-RU"/>
        </w:rPr>
        <w:t>(стучим кулачками перед собой)</w:t>
      </w:r>
    </w:p>
    <w:p w:rsidR="0036193F" w:rsidRPr="00E46789" w:rsidRDefault="0036193F" w:rsidP="00F706E4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 w:rsidRPr="00E46789">
        <w:rPr>
          <w:rFonts w:ascii="Times New Roman" w:hAnsi="Times New Roman"/>
          <w:sz w:val="28"/>
          <w:szCs w:val="28"/>
          <w:lang w:eastAsia="ru-RU"/>
        </w:rPr>
        <w:t xml:space="preserve">У меня с ладошки! </w:t>
      </w:r>
      <w:r w:rsidRPr="00E46789">
        <w:rPr>
          <w:rFonts w:ascii="Times New Roman" w:hAnsi="Times New Roman"/>
          <w:i/>
          <w:sz w:val="28"/>
          <w:szCs w:val="28"/>
          <w:lang w:eastAsia="ru-RU"/>
        </w:rPr>
        <w:t>(дуем на раскрытые ладони)</w:t>
      </w:r>
    </w:p>
    <w:p w:rsidR="0036193F" w:rsidRPr="00E46789" w:rsidRDefault="0036193F" w:rsidP="00F706E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46789">
        <w:rPr>
          <w:rFonts w:ascii="Times New Roman" w:hAnsi="Times New Roman"/>
          <w:sz w:val="28"/>
          <w:szCs w:val="28"/>
          <w:lang w:eastAsia="ru-RU"/>
        </w:rPr>
        <w:t xml:space="preserve">Нет, с ладошки не клюют </w:t>
      </w:r>
      <w:r w:rsidRPr="00E46789">
        <w:rPr>
          <w:rFonts w:ascii="Times New Roman" w:hAnsi="Times New Roman"/>
          <w:i/>
          <w:sz w:val="28"/>
          <w:szCs w:val="28"/>
          <w:lang w:eastAsia="ru-RU"/>
        </w:rPr>
        <w:t>(развели руки в стороны, пожали плечами)</w:t>
      </w:r>
    </w:p>
    <w:p w:rsidR="0036193F" w:rsidRPr="00E46789" w:rsidRDefault="0036193F" w:rsidP="00F706E4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46789">
        <w:rPr>
          <w:rFonts w:ascii="Times New Roman" w:hAnsi="Times New Roman"/>
          <w:sz w:val="28"/>
          <w:szCs w:val="28"/>
          <w:lang w:eastAsia="ru-RU"/>
        </w:rPr>
        <w:t>И погладить не дают.</w:t>
      </w:r>
      <w:r w:rsidRPr="00E46789">
        <w:rPr>
          <w:rFonts w:ascii="Times New Roman" w:hAnsi="Times New Roman"/>
          <w:i/>
          <w:sz w:val="28"/>
          <w:szCs w:val="28"/>
          <w:lang w:eastAsia="ru-RU"/>
        </w:rPr>
        <w:t xml:space="preserve"> (руки на пояс, наклоны туловища влево - вправо)</w:t>
      </w:r>
    </w:p>
    <w:p w:rsidR="0036193F" w:rsidRPr="00E46789" w:rsidRDefault="0036193F" w:rsidP="00F706E4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 w:rsidRPr="00E46789">
        <w:rPr>
          <w:rFonts w:ascii="Times New Roman" w:hAnsi="Times New Roman"/>
          <w:sz w:val="28"/>
          <w:szCs w:val="28"/>
          <w:lang w:eastAsia="ru-RU"/>
        </w:rPr>
        <w:t>Как бы нам поладить, чтоб дались погладить?</w:t>
      </w:r>
      <w:r w:rsidRPr="00E46789">
        <w:rPr>
          <w:rFonts w:ascii="Times New Roman" w:hAnsi="Times New Roman"/>
          <w:i/>
          <w:sz w:val="28"/>
          <w:szCs w:val="28"/>
          <w:lang w:eastAsia="ru-RU"/>
        </w:rPr>
        <w:t xml:space="preserve"> (хлопки в ладоши).</w:t>
      </w:r>
    </w:p>
    <w:p w:rsidR="0036193F" w:rsidRPr="00E46789" w:rsidRDefault="0036193F" w:rsidP="00F706E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789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46789">
        <w:rPr>
          <w:rFonts w:ascii="Times New Roman" w:hAnsi="Times New Roman"/>
          <w:sz w:val="28"/>
          <w:szCs w:val="28"/>
          <w:lang w:eastAsia="ru-RU"/>
        </w:rPr>
        <w:t>А у следующей птички, для вас задачки, а задачки не простые, а хитрые. Слушайте внимательно и подумайте над ответом.</w:t>
      </w:r>
    </w:p>
    <w:p w:rsidR="0036193F" w:rsidRPr="00E46789" w:rsidRDefault="0036193F" w:rsidP="00F706E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46789">
        <w:rPr>
          <w:rFonts w:ascii="Times New Roman" w:hAnsi="Times New Roman"/>
          <w:b/>
          <w:bCs/>
          <w:sz w:val="28"/>
          <w:szCs w:val="28"/>
        </w:rPr>
        <w:t>3. Реши «Хитрую задачку»</w:t>
      </w:r>
    </w:p>
    <w:p w:rsidR="0036193F" w:rsidRPr="00E46789" w:rsidRDefault="0036193F" w:rsidP="00F706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6789">
        <w:rPr>
          <w:rFonts w:ascii="Times New Roman" w:hAnsi="Times New Roman"/>
          <w:sz w:val="28"/>
          <w:szCs w:val="28"/>
        </w:rPr>
        <w:t xml:space="preserve">1. Над рекой летели птицы: воробей, щука, 9 синиц, 5 карасей. Сколько птиц ответь скорей?     1+9=10        (10 птиц) </w:t>
      </w:r>
    </w:p>
    <w:p w:rsidR="0036193F" w:rsidRPr="00E46789" w:rsidRDefault="0036193F" w:rsidP="00F706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6789">
        <w:rPr>
          <w:rFonts w:ascii="Times New Roman" w:hAnsi="Times New Roman"/>
          <w:sz w:val="28"/>
          <w:szCs w:val="28"/>
        </w:rPr>
        <w:t xml:space="preserve">2. Во дворе гуляли птицы: 5 коней, петух, корова, 3 утки. Сколько гуляли птиц во дворе?  1+3=4         (4птицы) </w:t>
      </w:r>
    </w:p>
    <w:p w:rsidR="0036193F" w:rsidRPr="00E46789" w:rsidRDefault="0036193F" w:rsidP="00F706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6789">
        <w:rPr>
          <w:rFonts w:ascii="Times New Roman" w:hAnsi="Times New Roman"/>
          <w:sz w:val="28"/>
          <w:szCs w:val="28"/>
        </w:rPr>
        <w:t xml:space="preserve">3. На березе сидят птицы: 2 синицы, 4 осла, ворона и злой пёс. Сосчитай ты птиц скорей?    2+1=3   (3 птицы) </w:t>
      </w:r>
    </w:p>
    <w:p w:rsidR="0036193F" w:rsidRPr="00E46789" w:rsidRDefault="0036193F" w:rsidP="0087109F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E4678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6789">
        <w:rPr>
          <w:rFonts w:ascii="Times New Roman" w:hAnsi="Times New Roman"/>
          <w:bCs/>
          <w:sz w:val="28"/>
          <w:szCs w:val="28"/>
        </w:rPr>
        <w:t>Ребята, а какое время года наступило?</w:t>
      </w:r>
      <w:r>
        <w:rPr>
          <w:rFonts w:ascii="Times New Roman" w:hAnsi="Times New Roman"/>
          <w:bCs/>
          <w:sz w:val="28"/>
          <w:szCs w:val="28"/>
        </w:rPr>
        <w:t xml:space="preserve"> (Зима).</w:t>
      </w:r>
    </w:p>
    <w:p w:rsidR="0036193F" w:rsidRPr="00E46789" w:rsidRDefault="0036193F" w:rsidP="0087109F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E4678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6789">
        <w:rPr>
          <w:rFonts w:ascii="Times New Roman" w:hAnsi="Times New Roman"/>
          <w:bCs/>
          <w:sz w:val="28"/>
          <w:szCs w:val="28"/>
        </w:rPr>
        <w:t>Птичка просит построить «Птичью столовую».</w:t>
      </w:r>
    </w:p>
    <w:p w:rsidR="0036193F" w:rsidRPr="00E46789" w:rsidRDefault="0036193F" w:rsidP="0087109F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46789">
        <w:rPr>
          <w:rFonts w:ascii="Times New Roman" w:hAnsi="Times New Roman"/>
          <w:b/>
          <w:bCs/>
          <w:sz w:val="28"/>
          <w:szCs w:val="28"/>
        </w:rPr>
        <w:t>4. «Нарисуй и назови»</w:t>
      </w:r>
      <w:r w:rsidRPr="00E46789">
        <w:rPr>
          <w:rFonts w:ascii="Times New Roman" w:hAnsi="Times New Roman"/>
          <w:bCs/>
          <w:i/>
          <w:sz w:val="24"/>
          <w:szCs w:val="24"/>
        </w:rPr>
        <w:t xml:space="preserve"> (Соедини точки)</w:t>
      </w:r>
    </w:p>
    <w:p w:rsidR="0036193F" w:rsidRPr="00E46789" w:rsidRDefault="0036193F" w:rsidP="0087109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4678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что за домик получился? (</w:t>
      </w:r>
      <w:r w:rsidRPr="00E46789">
        <w:rPr>
          <w:rFonts w:ascii="Times New Roman" w:hAnsi="Times New Roman"/>
          <w:bCs/>
          <w:sz w:val="28"/>
          <w:szCs w:val="28"/>
        </w:rPr>
        <w:t xml:space="preserve"> Кормушка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36193F" w:rsidRPr="00E46789" w:rsidRDefault="0036193F" w:rsidP="0087109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4678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6789">
        <w:rPr>
          <w:rFonts w:ascii="Times New Roman" w:hAnsi="Times New Roman"/>
          <w:bCs/>
          <w:sz w:val="28"/>
          <w:szCs w:val="28"/>
        </w:rPr>
        <w:t>А как мы его построили?</w:t>
      </w:r>
    </w:p>
    <w:p w:rsidR="0036193F" w:rsidRPr="00E46789" w:rsidRDefault="0036193F" w:rsidP="0087109F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46789">
        <w:rPr>
          <w:rFonts w:ascii="Times New Roman" w:hAnsi="Times New Roman"/>
          <w:b/>
          <w:bCs/>
          <w:i/>
          <w:sz w:val="28"/>
          <w:szCs w:val="28"/>
        </w:rPr>
        <w:t>(Ответы детей)</w:t>
      </w:r>
    </w:p>
    <w:p w:rsidR="0036193F" w:rsidRPr="00E46789" w:rsidRDefault="0036193F" w:rsidP="00F706E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4678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6789">
        <w:rPr>
          <w:rFonts w:ascii="Times New Roman" w:hAnsi="Times New Roman"/>
          <w:bCs/>
          <w:sz w:val="28"/>
          <w:szCs w:val="28"/>
        </w:rPr>
        <w:t>следующая птичка предлагает нам узнать: Сколько в ко</w:t>
      </w:r>
      <w:r>
        <w:rPr>
          <w:rFonts w:ascii="Times New Roman" w:hAnsi="Times New Roman"/>
          <w:bCs/>
          <w:sz w:val="28"/>
          <w:szCs w:val="28"/>
        </w:rPr>
        <w:t>рмушку будет прилетать птичек? С</w:t>
      </w:r>
      <w:r w:rsidRPr="00E46789">
        <w:rPr>
          <w:rFonts w:ascii="Times New Roman" w:hAnsi="Times New Roman"/>
          <w:bCs/>
          <w:sz w:val="28"/>
          <w:szCs w:val="28"/>
        </w:rPr>
        <w:t>ейчас мы с Вами поиграем и узнаем.</w:t>
      </w:r>
    </w:p>
    <w:p w:rsidR="0036193F" w:rsidRPr="00E46789" w:rsidRDefault="0036193F" w:rsidP="00F706E4">
      <w:pPr>
        <w:spacing w:after="160"/>
        <w:jc w:val="both"/>
        <w:rPr>
          <w:rFonts w:ascii="Times New Roman" w:hAnsi="Times New Roman"/>
          <w:b/>
          <w:bCs/>
          <w:sz w:val="28"/>
          <w:szCs w:val="28"/>
        </w:rPr>
      </w:pPr>
      <w:r w:rsidRPr="00E46789">
        <w:rPr>
          <w:rFonts w:ascii="Times New Roman" w:hAnsi="Times New Roman"/>
          <w:b/>
          <w:bCs/>
          <w:sz w:val="28"/>
          <w:szCs w:val="28"/>
        </w:rPr>
        <w:t>5. Игра «Птички»</w:t>
      </w:r>
    </w:p>
    <w:p w:rsidR="0036193F" w:rsidRPr="00E46789" w:rsidRDefault="0036193F" w:rsidP="0087109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46789">
        <w:rPr>
          <w:rFonts w:ascii="Times New Roman" w:hAnsi="Times New Roman"/>
          <w:bCs/>
          <w:sz w:val="28"/>
          <w:szCs w:val="28"/>
        </w:rPr>
        <w:t xml:space="preserve">Птички по лесу летали, </w:t>
      </w:r>
    </w:p>
    <w:p w:rsidR="0036193F" w:rsidRPr="00E46789" w:rsidRDefault="0036193F" w:rsidP="0087109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46789">
        <w:rPr>
          <w:rFonts w:ascii="Times New Roman" w:hAnsi="Times New Roman"/>
          <w:bCs/>
          <w:sz w:val="28"/>
          <w:szCs w:val="28"/>
        </w:rPr>
        <w:t>И кормушечкуискали,</w:t>
      </w:r>
    </w:p>
    <w:p w:rsidR="0036193F" w:rsidRPr="00E46789" w:rsidRDefault="0036193F" w:rsidP="0087109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46789">
        <w:rPr>
          <w:rFonts w:ascii="Times New Roman" w:hAnsi="Times New Roman"/>
          <w:bCs/>
          <w:sz w:val="28"/>
          <w:szCs w:val="28"/>
        </w:rPr>
        <w:t xml:space="preserve">Один, два, три </w:t>
      </w:r>
    </w:p>
    <w:p w:rsidR="0036193F" w:rsidRPr="00E46789" w:rsidRDefault="0036193F" w:rsidP="0087109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46789">
        <w:rPr>
          <w:rFonts w:ascii="Times New Roman" w:hAnsi="Times New Roman"/>
          <w:bCs/>
          <w:sz w:val="28"/>
          <w:szCs w:val="28"/>
        </w:rPr>
        <w:t>Кормушку свою найди?</w:t>
      </w:r>
    </w:p>
    <w:p w:rsidR="0036193F" w:rsidRPr="00E46789" w:rsidRDefault="0036193F" w:rsidP="00F706E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46789">
        <w:rPr>
          <w:rFonts w:ascii="Times New Roman" w:hAnsi="Times New Roman"/>
          <w:bCs/>
          <w:sz w:val="28"/>
          <w:szCs w:val="28"/>
        </w:rPr>
        <w:t>Дети летают по комнате (имитируя птиц) и проговаривая слова, как слова заканчиваются дети должны найти свою кормушку (сделать круг) с тем количеством птиц,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46789">
        <w:rPr>
          <w:rFonts w:ascii="Times New Roman" w:hAnsi="Times New Roman"/>
          <w:bCs/>
          <w:sz w:val="28"/>
          <w:szCs w:val="28"/>
        </w:rPr>
        <w:t>какая цифра была показана. (2, 3, 4, 5, 6…)</w:t>
      </w:r>
    </w:p>
    <w:p w:rsidR="0036193F" w:rsidRPr="00E46789" w:rsidRDefault="0036193F" w:rsidP="00F706E4">
      <w:pPr>
        <w:spacing w:after="160"/>
        <w:jc w:val="both"/>
        <w:rPr>
          <w:rFonts w:ascii="Times New Roman" w:hAnsi="Times New Roman"/>
          <w:sz w:val="28"/>
          <w:szCs w:val="28"/>
        </w:rPr>
      </w:pPr>
      <w:r w:rsidRPr="00E4678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6789">
        <w:rPr>
          <w:rFonts w:ascii="Times New Roman" w:hAnsi="Times New Roman"/>
          <w:sz w:val="28"/>
          <w:szCs w:val="28"/>
        </w:rPr>
        <w:t>Эта птичка принесла картинку, ребята, посмотрите на нее и составьте задачку.</w:t>
      </w:r>
    </w:p>
    <w:p w:rsidR="0036193F" w:rsidRPr="00E46789" w:rsidRDefault="0036193F" w:rsidP="00F706E4">
      <w:pPr>
        <w:spacing w:after="160"/>
        <w:jc w:val="both"/>
        <w:rPr>
          <w:rFonts w:ascii="Times New Roman" w:hAnsi="Times New Roman"/>
          <w:b/>
          <w:sz w:val="28"/>
          <w:szCs w:val="28"/>
        </w:rPr>
      </w:pPr>
      <w:r w:rsidRPr="00E46789">
        <w:rPr>
          <w:rFonts w:ascii="Times New Roman" w:hAnsi="Times New Roman"/>
          <w:b/>
          <w:sz w:val="28"/>
          <w:szCs w:val="28"/>
        </w:rPr>
        <w:t>6. «По картинке составь задачу»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6193F" w:rsidRPr="00E46789" w:rsidRDefault="0036193F" w:rsidP="00F706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678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6789">
        <w:rPr>
          <w:rFonts w:ascii="Times New Roman" w:hAnsi="Times New Roman"/>
          <w:sz w:val="28"/>
          <w:szCs w:val="28"/>
        </w:rPr>
        <w:t>На дереве сидела пять птичек, к ним прилетела одна. Сколько всего птичек на дереве?</w:t>
      </w:r>
    </w:p>
    <w:p w:rsidR="0036193F" w:rsidRPr="00E46789" w:rsidRDefault="0036193F" w:rsidP="00F706E4">
      <w:pPr>
        <w:spacing w:after="160"/>
        <w:jc w:val="both"/>
        <w:rPr>
          <w:rFonts w:ascii="Times New Roman" w:hAnsi="Times New Roman"/>
          <w:b/>
          <w:i/>
          <w:sz w:val="28"/>
          <w:szCs w:val="28"/>
        </w:rPr>
      </w:pPr>
      <w:r w:rsidRPr="00E46789">
        <w:rPr>
          <w:rFonts w:ascii="Times New Roman" w:hAnsi="Times New Roman"/>
          <w:b/>
          <w:i/>
          <w:sz w:val="28"/>
          <w:szCs w:val="28"/>
        </w:rPr>
        <w:t>(Ответы детей)</w:t>
      </w:r>
    </w:p>
    <w:p w:rsidR="0036193F" w:rsidRPr="00E46789" w:rsidRDefault="0036193F" w:rsidP="00F706E4">
      <w:pPr>
        <w:spacing w:after="160"/>
        <w:jc w:val="both"/>
        <w:rPr>
          <w:rFonts w:ascii="Times New Roman" w:hAnsi="Times New Roman"/>
          <w:sz w:val="28"/>
          <w:szCs w:val="28"/>
        </w:rPr>
      </w:pPr>
      <w:r w:rsidRPr="00E4678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6789">
        <w:rPr>
          <w:rFonts w:ascii="Times New Roman" w:hAnsi="Times New Roman"/>
          <w:sz w:val="28"/>
          <w:szCs w:val="28"/>
        </w:rPr>
        <w:t>Что приготовила нам следующая птичка, стихи - задачки.</w:t>
      </w:r>
    </w:p>
    <w:p w:rsidR="0036193F" w:rsidRPr="00E46789" w:rsidRDefault="0036193F" w:rsidP="00F706E4">
      <w:pPr>
        <w:spacing w:after="160"/>
        <w:jc w:val="both"/>
        <w:rPr>
          <w:rFonts w:ascii="Times New Roman" w:hAnsi="Times New Roman"/>
          <w:b/>
          <w:sz w:val="28"/>
          <w:szCs w:val="28"/>
        </w:rPr>
      </w:pPr>
      <w:r w:rsidRPr="00E46789">
        <w:rPr>
          <w:rFonts w:ascii="Times New Roman" w:hAnsi="Times New Roman"/>
          <w:b/>
          <w:sz w:val="28"/>
          <w:szCs w:val="28"/>
        </w:rPr>
        <w:t>7. «Реши задачку»</w:t>
      </w:r>
    </w:p>
    <w:p w:rsidR="0036193F" w:rsidRPr="00E46789" w:rsidRDefault="0036193F" w:rsidP="00F706E4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46789">
        <w:rPr>
          <w:rFonts w:ascii="Times New Roman" w:hAnsi="Times New Roman"/>
          <w:sz w:val="28"/>
          <w:szCs w:val="28"/>
        </w:rPr>
        <w:t>Утка морковку в корзине несла, </w:t>
      </w:r>
    </w:p>
    <w:p w:rsidR="0036193F" w:rsidRPr="00E46789" w:rsidRDefault="0036193F" w:rsidP="00F706E4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E46789">
        <w:rPr>
          <w:rFonts w:ascii="Times New Roman" w:hAnsi="Times New Roman"/>
          <w:sz w:val="28"/>
          <w:szCs w:val="28"/>
        </w:rPr>
        <w:t>Этой покупкой довольна была.</w:t>
      </w:r>
    </w:p>
    <w:p w:rsidR="0036193F" w:rsidRPr="00E46789" w:rsidRDefault="0036193F" w:rsidP="00F706E4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E46789">
        <w:rPr>
          <w:rFonts w:ascii="Times New Roman" w:hAnsi="Times New Roman"/>
          <w:sz w:val="28"/>
          <w:szCs w:val="28"/>
        </w:rPr>
        <w:t>Если морковку еще ей купить, </w:t>
      </w:r>
    </w:p>
    <w:p w:rsidR="0036193F" w:rsidRPr="00E46789" w:rsidRDefault="0036193F" w:rsidP="00F706E4">
      <w:pPr>
        <w:spacing w:after="0"/>
        <w:ind w:left="72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E46789">
        <w:rPr>
          <w:rFonts w:ascii="Times New Roman" w:hAnsi="Times New Roman"/>
          <w:i/>
          <w:iCs/>
          <w:sz w:val="28"/>
          <w:szCs w:val="28"/>
        </w:rPr>
        <w:t>Сколько их будет? </w:t>
      </w:r>
    </w:p>
    <w:p w:rsidR="0036193F" w:rsidRPr="00E46789" w:rsidRDefault="0036193F" w:rsidP="00F706E4">
      <w:pPr>
        <w:spacing w:after="0"/>
        <w:ind w:left="72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E46789">
        <w:rPr>
          <w:rFonts w:ascii="Times New Roman" w:hAnsi="Times New Roman"/>
          <w:i/>
          <w:iCs/>
          <w:sz w:val="28"/>
          <w:szCs w:val="28"/>
        </w:rPr>
        <w:t>Ты можешь сложить?</w:t>
      </w:r>
    </w:p>
    <w:p w:rsidR="0036193F" w:rsidRPr="00E46789" w:rsidRDefault="0036193F" w:rsidP="00F706E4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E46789">
        <w:rPr>
          <w:rFonts w:ascii="Times New Roman" w:hAnsi="Times New Roman"/>
          <w:b/>
          <w:bCs/>
          <w:sz w:val="28"/>
          <w:szCs w:val="28"/>
        </w:rPr>
        <w:t>(1+1=2)</w:t>
      </w:r>
    </w:p>
    <w:p w:rsidR="0036193F" w:rsidRPr="00E46789" w:rsidRDefault="0036193F" w:rsidP="00F706E4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46789">
        <w:rPr>
          <w:rFonts w:ascii="Times New Roman" w:hAnsi="Times New Roman"/>
          <w:sz w:val="28"/>
          <w:szCs w:val="28"/>
        </w:rPr>
        <w:t>Пять скворцов на крышу сели, </w:t>
      </w:r>
    </w:p>
    <w:p w:rsidR="0036193F" w:rsidRPr="00E46789" w:rsidRDefault="0036193F" w:rsidP="00F706E4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E46789">
        <w:rPr>
          <w:rFonts w:ascii="Times New Roman" w:hAnsi="Times New Roman"/>
          <w:sz w:val="28"/>
          <w:szCs w:val="28"/>
        </w:rPr>
        <w:t>Два еще к ним прилетели, </w:t>
      </w:r>
    </w:p>
    <w:p w:rsidR="0036193F" w:rsidRPr="00E46789" w:rsidRDefault="0036193F" w:rsidP="00F706E4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E46789">
        <w:rPr>
          <w:rFonts w:ascii="Times New Roman" w:hAnsi="Times New Roman"/>
          <w:sz w:val="28"/>
          <w:szCs w:val="28"/>
        </w:rPr>
        <w:t>Отвечайте быстро, смело: </w:t>
      </w:r>
    </w:p>
    <w:p w:rsidR="0036193F" w:rsidRPr="00E46789" w:rsidRDefault="0036193F" w:rsidP="00F706E4">
      <w:pPr>
        <w:spacing w:after="0"/>
        <w:ind w:left="72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E46789">
        <w:rPr>
          <w:rFonts w:ascii="Times New Roman" w:hAnsi="Times New Roman"/>
          <w:i/>
          <w:iCs/>
          <w:sz w:val="28"/>
          <w:szCs w:val="28"/>
        </w:rPr>
        <w:t>Сколько всех их прилетело?</w:t>
      </w:r>
    </w:p>
    <w:p w:rsidR="0036193F" w:rsidRPr="00E46789" w:rsidRDefault="0036193F" w:rsidP="00F706E4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E46789">
        <w:rPr>
          <w:rFonts w:ascii="Times New Roman" w:hAnsi="Times New Roman"/>
          <w:b/>
          <w:bCs/>
          <w:sz w:val="28"/>
          <w:szCs w:val="28"/>
        </w:rPr>
        <w:t>(5+2=7)</w:t>
      </w:r>
    </w:p>
    <w:p w:rsidR="0036193F" w:rsidRPr="00E46789" w:rsidRDefault="0036193F" w:rsidP="00F706E4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46789">
        <w:rPr>
          <w:rFonts w:ascii="Times New Roman" w:hAnsi="Times New Roman"/>
          <w:sz w:val="28"/>
          <w:szCs w:val="28"/>
        </w:rPr>
        <w:t>Семь гусей пустились в путь, </w:t>
      </w:r>
    </w:p>
    <w:p w:rsidR="0036193F" w:rsidRPr="00E46789" w:rsidRDefault="0036193F" w:rsidP="00F706E4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E46789">
        <w:rPr>
          <w:rFonts w:ascii="Times New Roman" w:hAnsi="Times New Roman"/>
          <w:sz w:val="28"/>
          <w:szCs w:val="28"/>
        </w:rPr>
        <w:t>Два решили отдохнуть. </w:t>
      </w:r>
    </w:p>
    <w:p w:rsidR="0036193F" w:rsidRPr="00E46789" w:rsidRDefault="0036193F" w:rsidP="00F706E4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E46789">
        <w:rPr>
          <w:rFonts w:ascii="Times New Roman" w:hAnsi="Times New Roman"/>
          <w:i/>
          <w:iCs/>
          <w:sz w:val="28"/>
          <w:szCs w:val="28"/>
        </w:rPr>
        <w:t>Сколько их под облаками?</w:t>
      </w:r>
      <w:r w:rsidRPr="00E46789">
        <w:rPr>
          <w:rFonts w:ascii="Times New Roman" w:hAnsi="Times New Roman"/>
          <w:sz w:val="28"/>
          <w:szCs w:val="28"/>
        </w:rPr>
        <w:t> </w:t>
      </w:r>
    </w:p>
    <w:p w:rsidR="0036193F" w:rsidRPr="00E46789" w:rsidRDefault="0036193F" w:rsidP="00F706E4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E46789">
        <w:rPr>
          <w:rFonts w:ascii="Times New Roman" w:hAnsi="Times New Roman"/>
          <w:sz w:val="28"/>
          <w:szCs w:val="28"/>
        </w:rPr>
        <w:t>Сосчитайте, дети, сами.           </w:t>
      </w:r>
    </w:p>
    <w:p w:rsidR="0036193F" w:rsidRPr="00E46789" w:rsidRDefault="0036193F" w:rsidP="00F706E4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E46789">
        <w:rPr>
          <w:rFonts w:ascii="Times New Roman" w:hAnsi="Times New Roman"/>
          <w:b/>
          <w:bCs/>
          <w:sz w:val="28"/>
          <w:szCs w:val="28"/>
        </w:rPr>
        <w:t>(7-2=5)</w:t>
      </w:r>
    </w:p>
    <w:p w:rsidR="0036193F" w:rsidRPr="00E46789" w:rsidRDefault="0036193F" w:rsidP="00F706E4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46789">
        <w:rPr>
          <w:rFonts w:ascii="Times New Roman" w:hAnsi="Times New Roman"/>
          <w:bCs/>
          <w:sz w:val="28"/>
          <w:szCs w:val="28"/>
        </w:rPr>
        <w:t>Привела гусыня -  мать</w:t>
      </w:r>
    </w:p>
    <w:p w:rsidR="0036193F" w:rsidRPr="00E46789" w:rsidRDefault="0036193F" w:rsidP="00F706E4">
      <w:pPr>
        <w:spacing w:after="0"/>
        <w:ind w:left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46789">
        <w:rPr>
          <w:rFonts w:ascii="Times New Roman" w:hAnsi="Times New Roman"/>
          <w:bCs/>
          <w:sz w:val="28"/>
          <w:szCs w:val="28"/>
        </w:rPr>
        <w:t>Шесть детей на луг гулять.</w:t>
      </w:r>
    </w:p>
    <w:p w:rsidR="0036193F" w:rsidRPr="00E46789" w:rsidRDefault="0036193F" w:rsidP="00F706E4">
      <w:pPr>
        <w:spacing w:after="0"/>
        <w:ind w:left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46789">
        <w:rPr>
          <w:rFonts w:ascii="Times New Roman" w:hAnsi="Times New Roman"/>
          <w:bCs/>
          <w:sz w:val="28"/>
          <w:szCs w:val="28"/>
        </w:rPr>
        <w:t>Все гусята как клубочки.</w:t>
      </w:r>
    </w:p>
    <w:p w:rsidR="0036193F" w:rsidRPr="00E46789" w:rsidRDefault="0036193F" w:rsidP="00F706E4">
      <w:pPr>
        <w:spacing w:after="0"/>
        <w:ind w:left="72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46789">
        <w:rPr>
          <w:rFonts w:ascii="Times New Roman" w:hAnsi="Times New Roman"/>
          <w:bCs/>
          <w:sz w:val="28"/>
          <w:szCs w:val="28"/>
        </w:rPr>
        <w:t>Три сынка, </w:t>
      </w:r>
      <w:r w:rsidRPr="00E46789">
        <w:rPr>
          <w:rFonts w:ascii="Times New Roman" w:hAnsi="Times New Roman"/>
          <w:bCs/>
          <w:i/>
          <w:iCs/>
          <w:sz w:val="28"/>
          <w:szCs w:val="28"/>
        </w:rPr>
        <w:t>а сколько дочек?</w:t>
      </w:r>
      <w:r w:rsidRPr="00E46789">
        <w:rPr>
          <w:rFonts w:ascii="Times New Roman" w:hAnsi="Times New Roman"/>
          <w:b/>
          <w:bCs/>
          <w:sz w:val="28"/>
          <w:szCs w:val="28"/>
        </w:rPr>
        <w:t>  </w:t>
      </w:r>
    </w:p>
    <w:p w:rsidR="0036193F" w:rsidRPr="00E46789" w:rsidRDefault="0036193F" w:rsidP="00F706E4">
      <w:pPr>
        <w:spacing w:after="0"/>
        <w:ind w:left="72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46789">
        <w:rPr>
          <w:rFonts w:ascii="Times New Roman" w:hAnsi="Times New Roman"/>
          <w:b/>
          <w:bCs/>
          <w:sz w:val="28"/>
          <w:szCs w:val="28"/>
        </w:rPr>
        <w:t>(6-3=3)</w:t>
      </w:r>
    </w:p>
    <w:p w:rsidR="0036193F" w:rsidRPr="00E46789" w:rsidRDefault="0036193F" w:rsidP="00F706E4">
      <w:pPr>
        <w:spacing w:after="160"/>
        <w:jc w:val="both"/>
        <w:rPr>
          <w:rFonts w:ascii="Times New Roman" w:hAnsi="Times New Roman"/>
          <w:bCs/>
          <w:i/>
          <w:sz w:val="24"/>
          <w:szCs w:val="24"/>
        </w:rPr>
      </w:pPr>
      <w:r w:rsidRPr="00E46789">
        <w:rPr>
          <w:rFonts w:ascii="Times New Roman" w:hAnsi="Times New Roman"/>
          <w:bCs/>
          <w:i/>
          <w:sz w:val="24"/>
          <w:szCs w:val="24"/>
        </w:rPr>
        <w:t xml:space="preserve">(Ответ к задачам дети должны выбрать из цифр на ковре (от одного до десяти) </w:t>
      </w:r>
    </w:p>
    <w:p w:rsidR="0036193F" w:rsidRPr="00E46789" w:rsidRDefault="0036193F" w:rsidP="00F706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678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6789">
        <w:rPr>
          <w:rFonts w:ascii="Times New Roman" w:hAnsi="Times New Roman"/>
          <w:sz w:val="28"/>
          <w:szCs w:val="28"/>
        </w:rPr>
        <w:t>Осталась карточка у последней птички, давайте выполним и ее задание. Проходите за столы.</w:t>
      </w:r>
    </w:p>
    <w:p w:rsidR="0036193F" w:rsidRPr="00E46789" w:rsidRDefault="0036193F" w:rsidP="00F706E4">
      <w:pPr>
        <w:spacing w:after="160"/>
        <w:jc w:val="both"/>
        <w:rPr>
          <w:rFonts w:ascii="Times New Roman" w:hAnsi="Times New Roman"/>
          <w:b/>
          <w:sz w:val="28"/>
          <w:szCs w:val="28"/>
        </w:rPr>
      </w:pPr>
      <w:r w:rsidRPr="00E46789">
        <w:rPr>
          <w:rFonts w:ascii="Times New Roman" w:hAnsi="Times New Roman"/>
          <w:b/>
          <w:sz w:val="28"/>
          <w:szCs w:val="28"/>
        </w:rPr>
        <w:t>8. «Найди одинаковых и сколько их»</w:t>
      </w:r>
    </w:p>
    <w:p w:rsidR="0036193F" w:rsidRPr="00E46789" w:rsidRDefault="0036193F" w:rsidP="00F706E4">
      <w:pPr>
        <w:spacing w:after="160"/>
        <w:jc w:val="both"/>
        <w:rPr>
          <w:rFonts w:ascii="Times New Roman" w:hAnsi="Times New Roman"/>
          <w:sz w:val="28"/>
          <w:szCs w:val="28"/>
        </w:rPr>
      </w:pPr>
      <w:r w:rsidRPr="00E46789">
        <w:rPr>
          <w:rFonts w:ascii="Times New Roman" w:hAnsi="Times New Roman"/>
          <w:sz w:val="28"/>
          <w:szCs w:val="28"/>
        </w:rPr>
        <w:t>Нужно найти одинаковых птичек на картинке и сосчитать их.</w:t>
      </w:r>
    </w:p>
    <w:p w:rsidR="0036193F" w:rsidRPr="00E46789" w:rsidRDefault="0036193F" w:rsidP="00F706E4">
      <w:pPr>
        <w:spacing w:after="160"/>
        <w:jc w:val="both"/>
        <w:rPr>
          <w:rFonts w:ascii="Times New Roman" w:hAnsi="Times New Roman"/>
          <w:b/>
          <w:bCs/>
          <w:sz w:val="28"/>
          <w:szCs w:val="28"/>
        </w:rPr>
      </w:pPr>
      <w:r w:rsidRPr="00E46789">
        <w:rPr>
          <w:rFonts w:ascii="Times New Roman" w:hAnsi="Times New Roman"/>
          <w:b/>
          <w:bCs/>
          <w:i/>
          <w:sz w:val="28"/>
          <w:szCs w:val="28"/>
        </w:rPr>
        <w:t xml:space="preserve">    3. Рефлексивный этап:</w:t>
      </w:r>
    </w:p>
    <w:p w:rsidR="0036193F" w:rsidRPr="00E46789" w:rsidRDefault="0036193F" w:rsidP="00F706E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4678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ребята, в</w:t>
      </w:r>
      <w:r w:rsidRPr="00E46789">
        <w:rPr>
          <w:rFonts w:ascii="Times New Roman" w:hAnsi="Times New Roman"/>
          <w:bCs/>
          <w:sz w:val="28"/>
          <w:szCs w:val="28"/>
        </w:rPr>
        <w:t>ы справились со всеми заданиями?</w:t>
      </w:r>
    </w:p>
    <w:p w:rsidR="0036193F" w:rsidRPr="00E46789" w:rsidRDefault="0036193F" w:rsidP="00F706E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46789">
        <w:rPr>
          <w:rFonts w:ascii="Times New Roman" w:hAnsi="Times New Roman"/>
          <w:bCs/>
          <w:sz w:val="28"/>
          <w:szCs w:val="28"/>
        </w:rPr>
        <w:t>- Вам п</w:t>
      </w:r>
      <w:r>
        <w:rPr>
          <w:rFonts w:ascii="Times New Roman" w:hAnsi="Times New Roman"/>
          <w:bCs/>
          <w:sz w:val="28"/>
          <w:szCs w:val="28"/>
        </w:rPr>
        <w:t>онравилось сегодня играть? Что в</w:t>
      </w:r>
      <w:r w:rsidRPr="00E46789">
        <w:rPr>
          <w:rFonts w:ascii="Times New Roman" w:hAnsi="Times New Roman"/>
          <w:bCs/>
          <w:sz w:val="28"/>
          <w:szCs w:val="28"/>
        </w:rPr>
        <w:t>ам больш</w:t>
      </w:r>
      <w:r>
        <w:rPr>
          <w:rFonts w:ascii="Times New Roman" w:hAnsi="Times New Roman"/>
          <w:bCs/>
          <w:sz w:val="28"/>
          <w:szCs w:val="28"/>
        </w:rPr>
        <w:t>е понравилось? А что в</w:t>
      </w:r>
      <w:r w:rsidRPr="00E46789">
        <w:rPr>
          <w:rFonts w:ascii="Times New Roman" w:hAnsi="Times New Roman"/>
          <w:bCs/>
          <w:sz w:val="28"/>
          <w:szCs w:val="28"/>
        </w:rPr>
        <w:t>ам показалось трудным?</w:t>
      </w:r>
    </w:p>
    <w:p w:rsidR="0036193F" w:rsidRPr="00E46789" w:rsidRDefault="0036193F" w:rsidP="00F706E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46789">
        <w:rPr>
          <w:rFonts w:ascii="Times New Roman" w:hAnsi="Times New Roman"/>
          <w:bCs/>
          <w:sz w:val="28"/>
          <w:szCs w:val="28"/>
        </w:rPr>
        <w:t>- Вы справились со вс</w:t>
      </w:r>
      <w:r>
        <w:rPr>
          <w:rFonts w:ascii="Times New Roman" w:hAnsi="Times New Roman"/>
          <w:bCs/>
          <w:sz w:val="28"/>
          <w:szCs w:val="28"/>
        </w:rPr>
        <w:t>еми заданиями, молодцы, птички в</w:t>
      </w:r>
      <w:r w:rsidRPr="00E46789">
        <w:rPr>
          <w:rFonts w:ascii="Times New Roman" w:hAnsi="Times New Roman"/>
          <w:bCs/>
          <w:sz w:val="28"/>
          <w:szCs w:val="28"/>
        </w:rPr>
        <w:t>ам приготовили сюрприз медальки с изображением птичек.</w:t>
      </w:r>
    </w:p>
    <w:p w:rsidR="0036193F" w:rsidRPr="00E46789" w:rsidRDefault="0036193F" w:rsidP="00F706E4">
      <w:pPr>
        <w:spacing w:after="160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36193F" w:rsidRPr="00E46789" w:rsidRDefault="0036193F" w:rsidP="00F706E4">
      <w:pPr>
        <w:spacing w:after="160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36193F" w:rsidRPr="00E46789" w:rsidRDefault="0036193F" w:rsidP="00F706E4">
      <w:pPr>
        <w:spacing w:after="160"/>
        <w:jc w:val="center"/>
        <w:rPr>
          <w:rFonts w:ascii="Times New Roman" w:hAnsi="Times New Roman"/>
          <w:b/>
          <w:sz w:val="24"/>
          <w:szCs w:val="24"/>
        </w:rPr>
      </w:pPr>
    </w:p>
    <w:p w:rsidR="0036193F" w:rsidRPr="00E46789" w:rsidRDefault="0036193F" w:rsidP="00F706E4">
      <w:pPr>
        <w:spacing w:after="160"/>
        <w:jc w:val="center"/>
        <w:rPr>
          <w:rFonts w:ascii="Times New Roman" w:hAnsi="Times New Roman"/>
          <w:b/>
          <w:sz w:val="24"/>
          <w:szCs w:val="24"/>
        </w:rPr>
      </w:pPr>
    </w:p>
    <w:p w:rsidR="0036193F" w:rsidRPr="00E46789" w:rsidRDefault="0036193F" w:rsidP="00F706E4">
      <w:pPr>
        <w:spacing w:after="160"/>
        <w:jc w:val="center"/>
        <w:rPr>
          <w:rFonts w:ascii="Times New Roman" w:hAnsi="Times New Roman"/>
          <w:b/>
          <w:sz w:val="24"/>
          <w:szCs w:val="24"/>
        </w:rPr>
      </w:pPr>
    </w:p>
    <w:p w:rsidR="0036193F" w:rsidRPr="00E66CEA" w:rsidRDefault="0036193F" w:rsidP="00F706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36193F" w:rsidRPr="00E66CEA" w:rsidSect="000B398D"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93F" w:rsidRDefault="0036193F" w:rsidP="000B398D">
      <w:pPr>
        <w:spacing w:after="0" w:line="240" w:lineRule="auto"/>
      </w:pPr>
      <w:r>
        <w:separator/>
      </w:r>
    </w:p>
  </w:endnote>
  <w:endnote w:type="continuationSeparator" w:id="0">
    <w:p w:rsidR="0036193F" w:rsidRDefault="0036193F" w:rsidP="000B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93F" w:rsidRDefault="0036193F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36193F" w:rsidRDefault="00361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93F" w:rsidRDefault="0036193F" w:rsidP="000B398D">
      <w:pPr>
        <w:spacing w:after="0" w:line="240" w:lineRule="auto"/>
      </w:pPr>
      <w:r>
        <w:separator/>
      </w:r>
    </w:p>
  </w:footnote>
  <w:footnote w:type="continuationSeparator" w:id="0">
    <w:p w:rsidR="0036193F" w:rsidRDefault="0036193F" w:rsidP="000B3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5458"/>
    <w:multiLevelType w:val="hybridMultilevel"/>
    <w:tmpl w:val="A8CC3282"/>
    <w:lvl w:ilvl="0" w:tplc="AF606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9D3F8D"/>
    <w:multiLevelType w:val="hybridMultilevel"/>
    <w:tmpl w:val="88EC53A4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28020A10"/>
    <w:multiLevelType w:val="hybridMultilevel"/>
    <w:tmpl w:val="4CC0C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A3956"/>
    <w:multiLevelType w:val="hybridMultilevel"/>
    <w:tmpl w:val="B088E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A2354C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AC40AE"/>
    <w:multiLevelType w:val="hybridMultilevel"/>
    <w:tmpl w:val="E2A2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05981"/>
    <w:multiLevelType w:val="hybridMultilevel"/>
    <w:tmpl w:val="B39CE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45E64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D553C1"/>
    <w:multiLevelType w:val="hybridMultilevel"/>
    <w:tmpl w:val="349EE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55E64"/>
    <w:multiLevelType w:val="hybridMultilevel"/>
    <w:tmpl w:val="DBEC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93F"/>
    <w:rsid w:val="0001227D"/>
    <w:rsid w:val="00012AE0"/>
    <w:rsid w:val="00061C4A"/>
    <w:rsid w:val="00075397"/>
    <w:rsid w:val="00076DB5"/>
    <w:rsid w:val="0009193F"/>
    <w:rsid w:val="000B398D"/>
    <w:rsid w:val="000B3FE1"/>
    <w:rsid w:val="000D02D5"/>
    <w:rsid w:val="000D4B19"/>
    <w:rsid w:val="001035B2"/>
    <w:rsid w:val="00147FC2"/>
    <w:rsid w:val="00161ECA"/>
    <w:rsid w:val="00165CA2"/>
    <w:rsid w:val="001878EE"/>
    <w:rsid w:val="001A577F"/>
    <w:rsid w:val="001A6B3F"/>
    <w:rsid w:val="001C6C54"/>
    <w:rsid w:val="001F0E3E"/>
    <w:rsid w:val="0020517B"/>
    <w:rsid w:val="002261A8"/>
    <w:rsid w:val="00232730"/>
    <w:rsid w:val="00244B49"/>
    <w:rsid w:val="0028607C"/>
    <w:rsid w:val="00286F43"/>
    <w:rsid w:val="00293B63"/>
    <w:rsid w:val="002B1009"/>
    <w:rsid w:val="002D2612"/>
    <w:rsid w:val="002D513C"/>
    <w:rsid w:val="003006D8"/>
    <w:rsid w:val="00313774"/>
    <w:rsid w:val="0036193F"/>
    <w:rsid w:val="0039395C"/>
    <w:rsid w:val="00397051"/>
    <w:rsid w:val="003B694C"/>
    <w:rsid w:val="003B7380"/>
    <w:rsid w:val="003C04F1"/>
    <w:rsid w:val="003D7F15"/>
    <w:rsid w:val="003E373F"/>
    <w:rsid w:val="00416749"/>
    <w:rsid w:val="00437D59"/>
    <w:rsid w:val="004525A8"/>
    <w:rsid w:val="00464C86"/>
    <w:rsid w:val="00467BB2"/>
    <w:rsid w:val="004A468A"/>
    <w:rsid w:val="004A5407"/>
    <w:rsid w:val="004D68AB"/>
    <w:rsid w:val="005106B0"/>
    <w:rsid w:val="005517EE"/>
    <w:rsid w:val="00577FFC"/>
    <w:rsid w:val="005E7EE3"/>
    <w:rsid w:val="005F1C14"/>
    <w:rsid w:val="00622075"/>
    <w:rsid w:val="00642001"/>
    <w:rsid w:val="00647939"/>
    <w:rsid w:val="007202CA"/>
    <w:rsid w:val="007254EF"/>
    <w:rsid w:val="00743B5B"/>
    <w:rsid w:val="00743F93"/>
    <w:rsid w:val="00760E16"/>
    <w:rsid w:val="00797233"/>
    <w:rsid w:val="007B032D"/>
    <w:rsid w:val="007C2459"/>
    <w:rsid w:val="007E32FC"/>
    <w:rsid w:val="007F0D4D"/>
    <w:rsid w:val="00800734"/>
    <w:rsid w:val="00802C17"/>
    <w:rsid w:val="0082788C"/>
    <w:rsid w:val="00833D6F"/>
    <w:rsid w:val="0087109F"/>
    <w:rsid w:val="00874C28"/>
    <w:rsid w:val="008971A5"/>
    <w:rsid w:val="008A3376"/>
    <w:rsid w:val="008A4091"/>
    <w:rsid w:val="008A471A"/>
    <w:rsid w:val="008A6A92"/>
    <w:rsid w:val="008B480B"/>
    <w:rsid w:val="008D75EA"/>
    <w:rsid w:val="009059A6"/>
    <w:rsid w:val="00910F66"/>
    <w:rsid w:val="009140B5"/>
    <w:rsid w:val="00925BC7"/>
    <w:rsid w:val="00961BD3"/>
    <w:rsid w:val="00962806"/>
    <w:rsid w:val="009645E6"/>
    <w:rsid w:val="00984C3D"/>
    <w:rsid w:val="009909DC"/>
    <w:rsid w:val="009C2FC2"/>
    <w:rsid w:val="009C33D2"/>
    <w:rsid w:val="009E774C"/>
    <w:rsid w:val="00A055B6"/>
    <w:rsid w:val="00A33C5A"/>
    <w:rsid w:val="00A57EE7"/>
    <w:rsid w:val="00A71412"/>
    <w:rsid w:val="00A83016"/>
    <w:rsid w:val="00A95689"/>
    <w:rsid w:val="00A95A8E"/>
    <w:rsid w:val="00AA3C27"/>
    <w:rsid w:val="00AE4558"/>
    <w:rsid w:val="00B012F6"/>
    <w:rsid w:val="00B01391"/>
    <w:rsid w:val="00B06E57"/>
    <w:rsid w:val="00B21286"/>
    <w:rsid w:val="00BD0695"/>
    <w:rsid w:val="00BD165F"/>
    <w:rsid w:val="00BD232F"/>
    <w:rsid w:val="00BD5082"/>
    <w:rsid w:val="00BD600D"/>
    <w:rsid w:val="00BF6355"/>
    <w:rsid w:val="00C22836"/>
    <w:rsid w:val="00C27AD5"/>
    <w:rsid w:val="00C27FF6"/>
    <w:rsid w:val="00C36F19"/>
    <w:rsid w:val="00C62878"/>
    <w:rsid w:val="00C81D84"/>
    <w:rsid w:val="00C83498"/>
    <w:rsid w:val="00CA1834"/>
    <w:rsid w:val="00D06DBC"/>
    <w:rsid w:val="00D55F5E"/>
    <w:rsid w:val="00D93C4A"/>
    <w:rsid w:val="00DA0FE2"/>
    <w:rsid w:val="00DC0382"/>
    <w:rsid w:val="00DD3137"/>
    <w:rsid w:val="00DE68CC"/>
    <w:rsid w:val="00E42594"/>
    <w:rsid w:val="00E46789"/>
    <w:rsid w:val="00E61875"/>
    <w:rsid w:val="00E66CEA"/>
    <w:rsid w:val="00EB1F21"/>
    <w:rsid w:val="00EB3113"/>
    <w:rsid w:val="00EC50A3"/>
    <w:rsid w:val="00EC6349"/>
    <w:rsid w:val="00EF0213"/>
    <w:rsid w:val="00F0189A"/>
    <w:rsid w:val="00F27275"/>
    <w:rsid w:val="00F706E4"/>
    <w:rsid w:val="00F87AB5"/>
    <w:rsid w:val="00F87BF2"/>
    <w:rsid w:val="00F96AB4"/>
    <w:rsid w:val="00FA766B"/>
    <w:rsid w:val="00FD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075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3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398D"/>
    <w:rPr>
      <w:rFonts w:ascii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0B3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398D"/>
    <w:rPr>
      <w:rFonts w:ascii="Calibri" w:hAnsi="Calibri" w:cs="Times New Roman"/>
      <w:lang w:eastAsia="en-US"/>
    </w:rPr>
  </w:style>
  <w:style w:type="table" w:styleId="TableGrid">
    <w:name w:val="Table Grid"/>
    <w:basedOn w:val="TableNormal"/>
    <w:uiPriority w:val="99"/>
    <w:rsid w:val="000B398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0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06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32</Pages>
  <Words>8141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Точка</cp:lastModifiedBy>
  <cp:revision>6</cp:revision>
  <dcterms:created xsi:type="dcterms:W3CDTF">2022-06-09T01:35:00Z</dcterms:created>
  <dcterms:modified xsi:type="dcterms:W3CDTF">2023-11-25T18:00:00Z</dcterms:modified>
</cp:coreProperties>
</file>